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EB" w:rsidRDefault="00032BEB" w:rsidP="00032BEB">
      <w:pPr>
        <w:jc w:val="center"/>
        <w:rPr>
          <w:b/>
          <w:sz w:val="28"/>
          <w:szCs w:val="28"/>
        </w:rPr>
      </w:pPr>
      <w:r w:rsidRPr="002D6867">
        <w:rPr>
          <w:b/>
          <w:sz w:val="28"/>
          <w:szCs w:val="28"/>
        </w:rPr>
        <w:t>«</w:t>
      </w:r>
      <w:r w:rsidR="000439B9">
        <w:rPr>
          <w:b/>
          <w:sz w:val="28"/>
          <w:szCs w:val="28"/>
        </w:rPr>
        <w:t>Эхо военной песни</w:t>
      </w:r>
      <w:r w:rsidRPr="002D6867">
        <w:rPr>
          <w:b/>
          <w:sz w:val="28"/>
          <w:szCs w:val="28"/>
        </w:rPr>
        <w:t>»:</w:t>
      </w:r>
      <w:r w:rsidR="008A6604">
        <w:rPr>
          <w:b/>
          <w:sz w:val="28"/>
          <w:szCs w:val="28"/>
        </w:rPr>
        <w:t xml:space="preserve"> </w:t>
      </w:r>
      <w:r w:rsidRPr="002D6867">
        <w:rPr>
          <w:b/>
          <w:sz w:val="28"/>
          <w:szCs w:val="28"/>
        </w:rPr>
        <w:t>игра п</w:t>
      </w:r>
      <w:r w:rsidR="000439B9">
        <w:rPr>
          <w:b/>
          <w:sz w:val="28"/>
          <w:szCs w:val="28"/>
        </w:rPr>
        <w:t>о станциям</w:t>
      </w:r>
    </w:p>
    <w:p w:rsidR="000439B9" w:rsidRDefault="000439B9" w:rsidP="000439B9">
      <w:pPr>
        <w:jc w:val="right"/>
      </w:pPr>
      <w:r>
        <w:t>Шаталова Е</w:t>
      </w:r>
      <w:r w:rsidR="008A6604">
        <w:t xml:space="preserve">лена </w:t>
      </w:r>
      <w:r>
        <w:t>В</w:t>
      </w:r>
      <w:r w:rsidR="008A6604">
        <w:t>алерьевна</w:t>
      </w:r>
      <w:r>
        <w:t>,</w:t>
      </w:r>
    </w:p>
    <w:p w:rsidR="008A6604" w:rsidRDefault="008A6604" w:rsidP="000439B9">
      <w:pPr>
        <w:jc w:val="right"/>
      </w:pPr>
      <w:r>
        <w:t xml:space="preserve">Муниципальное образовательное учреждение </w:t>
      </w:r>
    </w:p>
    <w:p w:rsidR="008A6604" w:rsidRDefault="008A6604" w:rsidP="000439B9">
      <w:pPr>
        <w:jc w:val="right"/>
      </w:pPr>
      <w:r>
        <w:t>дополнительного образования «Дом творчества»</w:t>
      </w:r>
    </w:p>
    <w:p w:rsidR="008A6604" w:rsidRDefault="008A6604" w:rsidP="000439B9">
      <w:pPr>
        <w:jc w:val="right"/>
      </w:pPr>
      <w:r>
        <w:t xml:space="preserve">(МБУ ДО «Дом творчества»), </w:t>
      </w:r>
    </w:p>
    <w:p w:rsidR="000439B9" w:rsidRDefault="000439B9" w:rsidP="000439B9">
      <w:pPr>
        <w:jc w:val="right"/>
      </w:pPr>
      <w:r>
        <w:t>танцевальное объединение «Ладушки»</w:t>
      </w:r>
      <w:r w:rsidR="008A6604">
        <w:t>, г.о.г. Выкса</w:t>
      </w:r>
    </w:p>
    <w:p w:rsidR="00CF06DE" w:rsidRDefault="00CF06DE" w:rsidP="00F408EE">
      <w:pPr>
        <w:rPr>
          <w:b/>
          <w:sz w:val="28"/>
          <w:szCs w:val="28"/>
        </w:rPr>
      </w:pPr>
      <w:bookmarkStart w:id="0" w:name="_GoBack"/>
      <w:bookmarkEnd w:id="0"/>
    </w:p>
    <w:p w:rsidR="00CF06DE" w:rsidRPr="00CF06DE" w:rsidRDefault="00CF06DE" w:rsidP="00CF06DE">
      <w:r w:rsidRPr="00CF06DE">
        <w:rPr>
          <w:b/>
        </w:rPr>
        <w:t xml:space="preserve">Форма: </w:t>
      </w:r>
      <w:r w:rsidRPr="00CF06DE">
        <w:t>игра п</w:t>
      </w:r>
      <w:r w:rsidR="000439B9">
        <w:t>о станциям</w:t>
      </w:r>
      <w:r w:rsidRPr="00CF06DE">
        <w:t>.</w:t>
      </w:r>
    </w:p>
    <w:p w:rsidR="00CF06DE" w:rsidRDefault="00CF06DE" w:rsidP="00CF06DE">
      <w:r w:rsidRPr="00CF06DE">
        <w:rPr>
          <w:b/>
        </w:rPr>
        <w:t xml:space="preserve">Участники: </w:t>
      </w:r>
      <w:r w:rsidRPr="00CF06DE">
        <w:t>дети 6-13 лет: 6-8 – игроки команд, 9-13 – смотрители станций.</w:t>
      </w:r>
    </w:p>
    <w:p w:rsidR="00CF06DE" w:rsidRPr="00CF06DE" w:rsidRDefault="00CF06DE" w:rsidP="00CF06DE">
      <w:r w:rsidRPr="00CF06DE">
        <w:rPr>
          <w:b/>
        </w:rPr>
        <w:t>Время проведения</w:t>
      </w:r>
      <w:r>
        <w:rPr>
          <w:b/>
        </w:rPr>
        <w:t>:</w:t>
      </w:r>
      <w:r>
        <w:t xml:space="preserve"> 1.30</w:t>
      </w:r>
    </w:p>
    <w:p w:rsidR="00215AB0" w:rsidRPr="002D6867" w:rsidRDefault="00032BEB" w:rsidP="00032BEB">
      <w:pPr>
        <w:jc w:val="center"/>
      </w:pPr>
      <w:r w:rsidRPr="002D6867">
        <w:rPr>
          <w:b/>
          <w:i/>
        </w:rPr>
        <w:t>Звучит песня «</w:t>
      </w:r>
      <w:r w:rsidR="004A5654">
        <w:rPr>
          <w:b/>
          <w:i/>
        </w:rPr>
        <w:t>Маруся от счастья слезы льет</w:t>
      </w:r>
      <w:r w:rsidRPr="002D6867">
        <w:rPr>
          <w:b/>
          <w:i/>
        </w:rPr>
        <w:t>»</w:t>
      </w:r>
      <w:r w:rsidR="004A5654">
        <w:rPr>
          <w:b/>
          <w:i/>
        </w:rPr>
        <w:t>, на экране показывают кадр из фильма «Иван Васильевич меняет профессию»</w:t>
      </w:r>
      <w:r w:rsidRPr="002D6867">
        <w:rPr>
          <w:b/>
          <w:i/>
        </w:rPr>
        <w:t xml:space="preserve"> выходит ведущий</w:t>
      </w:r>
      <w:r w:rsidRPr="002D6867">
        <w:t>.</w:t>
      </w:r>
    </w:p>
    <w:p w:rsidR="00032BEB" w:rsidRPr="002D6867" w:rsidRDefault="00032BEB" w:rsidP="00CF06DE">
      <w:pPr>
        <w:jc w:val="both"/>
      </w:pPr>
      <w:r w:rsidRPr="002D6867">
        <w:rPr>
          <w:b/>
        </w:rPr>
        <w:t>Ведущий:</w:t>
      </w:r>
      <w:r w:rsidRPr="002D6867">
        <w:t xml:space="preserve"> Добрый день, дорогие ребята! Кто знает, какой праздник скоро будет праздновать наша страна?</w:t>
      </w:r>
    </w:p>
    <w:p w:rsidR="00032BEB" w:rsidRPr="002D6867" w:rsidRDefault="00032BEB">
      <w:r w:rsidRPr="002D6867">
        <w:rPr>
          <w:b/>
        </w:rPr>
        <w:t>Ответ детей</w:t>
      </w:r>
      <w:r w:rsidRPr="002D6867">
        <w:t>: 23 февраля, день защитников Отечества!</w:t>
      </w:r>
    </w:p>
    <w:p w:rsidR="004A5654" w:rsidRDefault="00032BEB" w:rsidP="00CF06DE">
      <w:pPr>
        <w:jc w:val="both"/>
      </w:pPr>
      <w:r w:rsidRPr="002D6867">
        <w:rPr>
          <w:b/>
        </w:rPr>
        <w:t>Ведущий:</w:t>
      </w:r>
      <w:r w:rsidRPr="002D6867">
        <w:t xml:space="preserve"> правильно. Во все века и до наших дней наша страна нуждается в защите! </w:t>
      </w:r>
      <w:r w:rsidR="00CF06DE">
        <w:t>К</w:t>
      </w:r>
      <w:r w:rsidRPr="002D6867">
        <w:t xml:space="preserve">расивая наша страна, богатая землей, лесами, природными ископаемыми. Есть страны, которые очень хотят получить все это богатство для себя.  И тогда, наши защитники встают на охрану и защиту рубежей нашей Родины. </w:t>
      </w:r>
    </w:p>
    <w:p w:rsidR="004A5654" w:rsidRDefault="004A5654" w:rsidP="00CF06DE">
      <w:pPr>
        <w:jc w:val="both"/>
        <w:rPr>
          <w:shd w:val="clear" w:color="auto" w:fill="FFFFFF"/>
        </w:rPr>
      </w:pPr>
      <w:r>
        <w:t xml:space="preserve"> На экране вы видите, как доблестные войска самого известного русского царя Ивана Грозного идут защищать Отечество, свое русское государство. Идут под песню, ведь песня всегда помогает поддерживать русский дух, поддерживает и вдохновляет на подвиг ради своей страны, своих близких. Сегодня мы совершим путешествие по историческим местам нашей Родины и познакомимся с песнями, которые пел весь народ в те времена. </w:t>
      </w:r>
      <w:r>
        <w:rPr>
          <w:shd w:val="clear" w:color="auto" w:fill="FFFFFF"/>
        </w:rPr>
        <w:t>Наша сегодняшняя игра посвящена песням военным, песням героическим, песням российских солдат, русского народа. Готовы к игре?</w:t>
      </w:r>
    </w:p>
    <w:p w:rsidR="004A5654" w:rsidRDefault="004A5654" w:rsidP="004A5654">
      <w:r>
        <w:rPr>
          <w:b/>
          <w:shd w:val="clear" w:color="auto" w:fill="FFFFFF"/>
        </w:rPr>
        <w:t>Ответ детей:</w:t>
      </w:r>
      <w:r>
        <w:rPr>
          <w:shd w:val="clear" w:color="auto" w:fill="FFFFFF"/>
        </w:rPr>
        <w:t xml:space="preserve"> готовы!</w:t>
      </w:r>
    </w:p>
    <w:p w:rsidR="004A5654" w:rsidRDefault="004A5654" w:rsidP="004A5654">
      <w:r>
        <w:t>Прошу капитанов команд получить маршрутные листы. Внимательно рассмотрите весь маршрут вашего путешествия и… по сигналу отходящего поезда отправляемся в путь.</w:t>
      </w:r>
    </w:p>
    <w:p w:rsidR="004A5654" w:rsidRDefault="004A5654" w:rsidP="0067518B">
      <w:pPr>
        <w:jc w:val="both"/>
        <w:rPr>
          <w:i/>
        </w:rPr>
      </w:pPr>
      <w:r>
        <w:rPr>
          <w:b/>
          <w:i/>
        </w:rPr>
        <w:t>Капитаны команд получают маршрутные листы. По сигналу команды отправляются в путешествие. На станциях детей ждут 2 смотрителя станции: 9-13 лет.</w:t>
      </w:r>
      <w:r w:rsidR="0067518B">
        <w:rPr>
          <w:b/>
          <w:i/>
        </w:rPr>
        <w:t xml:space="preserve"> Смотрители рассказывают командам об историческом периоде. Поют с ними песню под фонограмму (под гитару или караоке). Команда получает отметку на маршрутном листе и идет дальше по маршруту. Время стоянки- 6-</w:t>
      </w:r>
      <w:r w:rsidR="000439B9">
        <w:rPr>
          <w:b/>
          <w:i/>
        </w:rPr>
        <w:t>8 минут.</w:t>
      </w:r>
    </w:p>
    <w:p w:rsidR="004A5654" w:rsidRDefault="000439B9" w:rsidP="004A5654">
      <w:pPr>
        <w:jc w:val="center"/>
        <w:rPr>
          <w:b/>
          <w:i/>
        </w:rPr>
      </w:pPr>
      <w:r>
        <w:rPr>
          <w:b/>
          <w:i/>
        </w:rPr>
        <w:t>Стоянка 1.</w:t>
      </w:r>
    </w:p>
    <w:p w:rsidR="004A5654" w:rsidRDefault="004A5654" w:rsidP="004A5654">
      <w:pPr>
        <w:rPr>
          <w:shd w:val="clear" w:color="auto" w:fill="FFFFFF"/>
        </w:rPr>
      </w:pPr>
      <w:r>
        <w:rPr>
          <w:shd w:val="clear" w:color="auto" w:fill="FFFFFF"/>
        </w:rPr>
        <w:t>Здравствуйте! (представляются) .</w:t>
      </w:r>
    </w:p>
    <w:p w:rsidR="004A5654" w:rsidRPr="004A5654" w:rsidRDefault="004A5654" w:rsidP="004A5654">
      <w:pPr>
        <w:pStyle w:val="a9"/>
        <w:numPr>
          <w:ilvl w:val="0"/>
          <w:numId w:val="1"/>
        </w:numPr>
        <w:rPr>
          <w:b/>
          <w:i/>
        </w:rPr>
      </w:pPr>
      <w:r>
        <w:rPr>
          <w:shd w:val="clear" w:color="auto" w:fill="FFFFFF"/>
        </w:rPr>
        <w:t xml:space="preserve">В моих руках картина французского художника Луи Лежена. Это поле находится недалеко от Москвы, у села Бородино. </w:t>
      </w:r>
    </w:p>
    <w:p w:rsidR="004A5654" w:rsidRPr="004A5654" w:rsidRDefault="004A5654" w:rsidP="004A5654">
      <w:pPr>
        <w:pStyle w:val="a9"/>
        <w:numPr>
          <w:ilvl w:val="0"/>
          <w:numId w:val="1"/>
        </w:numPr>
        <w:rPr>
          <w:b/>
          <w:i/>
        </w:rPr>
      </w:pPr>
      <w:r>
        <w:rPr>
          <w:shd w:val="clear" w:color="auto" w:fill="FFFFFF"/>
        </w:rPr>
        <w:t xml:space="preserve"> </w:t>
      </w:r>
      <w:r w:rsidRPr="004A5654">
        <w:rPr>
          <w:shd w:val="clear" w:color="auto" w:fill="FFFFFF"/>
        </w:rPr>
        <w:t xml:space="preserve">Наполеон! Кто не знает этого французского генерала? Благодаря своему уму, таланту полководца и хитрого государственного деятеля </w:t>
      </w:r>
      <w:r>
        <w:rPr>
          <w:shd w:val="clear" w:color="auto" w:fill="FFFFFF"/>
        </w:rPr>
        <w:t>он захватил власть во Франции, а потом еще в половине Европы. Император –</w:t>
      </w:r>
      <w:r w:rsidR="00CF06DE">
        <w:rPr>
          <w:shd w:val="clear" w:color="auto" w:fill="FFFFFF"/>
        </w:rPr>
        <w:t xml:space="preserve"> властитель и повелитель многих земель и народов.</w:t>
      </w:r>
    </w:p>
    <w:p w:rsidR="00CF06DE" w:rsidRPr="00CF06DE" w:rsidRDefault="004A5654" w:rsidP="00CF06DE">
      <w:pPr>
        <w:pStyle w:val="a9"/>
        <w:numPr>
          <w:ilvl w:val="0"/>
          <w:numId w:val="2"/>
        </w:numPr>
        <w:jc w:val="both"/>
        <w:rPr>
          <w:shd w:val="clear" w:color="auto" w:fill="FFFFFF"/>
        </w:rPr>
      </w:pPr>
      <w:r w:rsidRPr="00CF06DE">
        <w:rPr>
          <w:shd w:val="clear" w:color="auto" w:fill="FFFFFF"/>
        </w:rPr>
        <w:t xml:space="preserve">Ему этого было мало, решил и Россию </w:t>
      </w:r>
      <w:r w:rsidR="00CF06DE" w:rsidRPr="00CF06DE">
        <w:rPr>
          <w:shd w:val="clear" w:color="auto" w:fill="FFFFFF"/>
        </w:rPr>
        <w:t xml:space="preserve">присоединить к своим владениям. Но не тут-то было. </w:t>
      </w:r>
      <w:r w:rsidR="00C9455B" w:rsidRPr="00CF06DE">
        <w:rPr>
          <w:shd w:val="clear" w:color="auto" w:fill="FFFFFF"/>
        </w:rPr>
        <w:t>«Горжусь, что я русский! От храброго российского гренадера никакое войско в свете устоять не может». Так говорил в 1812 году величайший русский полководец А.В. Суворов.</w:t>
      </w:r>
    </w:p>
    <w:p w:rsidR="00C9455B" w:rsidRPr="00CF06DE" w:rsidRDefault="00CF06DE" w:rsidP="00CF06DE">
      <w:pPr>
        <w:pStyle w:val="a9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 его ученик -  генерал Михаил Кутузов подтвердил слова учителя и победил непобедимую армию Наполеона. </w:t>
      </w:r>
      <w:r w:rsidR="00C9455B" w:rsidRPr="00CF06DE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Только «пятки сверкали у французских солдат», когда бежали они из России от  русских солдат и русских морозов.</w:t>
      </w:r>
    </w:p>
    <w:p w:rsidR="00B02A31" w:rsidRPr="00CF06DE" w:rsidRDefault="00B02A31" w:rsidP="00CF06DE">
      <w:pPr>
        <w:pStyle w:val="a9"/>
        <w:numPr>
          <w:ilvl w:val="0"/>
          <w:numId w:val="3"/>
        </w:numPr>
        <w:jc w:val="both"/>
        <w:rPr>
          <w:shd w:val="clear" w:color="auto" w:fill="FFFFFF"/>
        </w:rPr>
      </w:pPr>
      <w:r w:rsidRPr="00CF06DE">
        <w:rPr>
          <w:shd w:val="clear" w:color="auto" w:fill="FFFFFF"/>
        </w:rPr>
        <w:t xml:space="preserve"> А помогала нашим воинам песня «Солдатушки, бравы ребятушки».</w:t>
      </w:r>
    </w:p>
    <w:p w:rsidR="00B02A31" w:rsidRPr="002D6867" w:rsidRDefault="00B02A31" w:rsidP="00C9455B">
      <w:pPr>
        <w:jc w:val="both"/>
        <w:rPr>
          <w:shd w:val="clear" w:color="auto" w:fill="FFFFFF"/>
        </w:rPr>
      </w:pPr>
      <w:r w:rsidRPr="002D6867">
        <w:rPr>
          <w:shd w:val="clear" w:color="auto" w:fill="FFFFFF"/>
        </w:rPr>
        <w:t xml:space="preserve">Давайте </w:t>
      </w:r>
      <w:r w:rsidR="00CF06DE">
        <w:rPr>
          <w:shd w:val="clear" w:color="auto" w:fill="FFFFFF"/>
        </w:rPr>
        <w:t>вместе споем к</w:t>
      </w:r>
      <w:r w:rsidRPr="002D6867">
        <w:rPr>
          <w:shd w:val="clear" w:color="auto" w:fill="FFFFFF"/>
        </w:rPr>
        <w:t>уплет этой песни.</w:t>
      </w:r>
      <w:r w:rsidR="00CF06DE">
        <w:rPr>
          <w:shd w:val="clear" w:color="auto" w:fill="FFFFFF"/>
        </w:rPr>
        <w:t xml:space="preserve"> Звучит фонограмма песни. Все вместе ее поют.</w:t>
      </w:r>
    </w:p>
    <w:p w:rsidR="00B02A31" w:rsidRPr="002D6867" w:rsidRDefault="00B02A31" w:rsidP="008A660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867">
        <w:rPr>
          <w:rFonts w:ascii="Times New Roman" w:hAnsi="Times New Roman" w:cs="Times New Roman"/>
          <w:sz w:val="24"/>
          <w:szCs w:val="24"/>
        </w:rPr>
        <w:t>Солдатушки, бравы ребятушки,</w:t>
      </w:r>
    </w:p>
    <w:p w:rsidR="00B02A31" w:rsidRPr="002D6867" w:rsidRDefault="00B02A31" w:rsidP="008A660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867">
        <w:rPr>
          <w:rFonts w:ascii="Times New Roman" w:hAnsi="Times New Roman" w:cs="Times New Roman"/>
          <w:sz w:val="24"/>
          <w:szCs w:val="24"/>
        </w:rPr>
        <w:lastRenderedPageBreak/>
        <w:t>Где же ваши деды?</w:t>
      </w:r>
    </w:p>
    <w:p w:rsidR="00B02A31" w:rsidRPr="002D6867" w:rsidRDefault="00B02A31" w:rsidP="008A660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867">
        <w:rPr>
          <w:rFonts w:ascii="Times New Roman" w:hAnsi="Times New Roman" w:cs="Times New Roman"/>
          <w:sz w:val="24"/>
          <w:szCs w:val="24"/>
        </w:rPr>
        <w:t>Наши деды - славные победы,</w:t>
      </w:r>
    </w:p>
    <w:p w:rsidR="00B02A31" w:rsidRPr="002D6867" w:rsidRDefault="00B02A31" w:rsidP="008A660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867">
        <w:rPr>
          <w:rFonts w:ascii="Times New Roman" w:hAnsi="Times New Roman" w:cs="Times New Roman"/>
          <w:sz w:val="24"/>
          <w:szCs w:val="24"/>
        </w:rPr>
        <w:t>Вот где наши деды!</w:t>
      </w:r>
    </w:p>
    <w:p w:rsidR="00B02A31" w:rsidRPr="002D6867" w:rsidRDefault="00B02A31" w:rsidP="008A660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867">
        <w:rPr>
          <w:rFonts w:ascii="Times New Roman" w:hAnsi="Times New Roman" w:cs="Times New Roman"/>
          <w:sz w:val="24"/>
          <w:szCs w:val="24"/>
        </w:rPr>
        <w:t>Наши деды - славные победы,</w:t>
      </w:r>
    </w:p>
    <w:p w:rsidR="00B02A31" w:rsidRPr="002D6867" w:rsidRDefault="00B02A31" w:rsidP="008A660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867">
        <w:rPr>
          <w:rFonts w:ascii="Times New Roman" w:hAnsi="Times New Roman" w:cs="Times New Roman"/>
          <w:sz w:val="24"/>
          <w:szCs w:val="24"/>
        </w:rPr>
        <w:t>Вот где наши деды!</w:t>
      </w:r>
    </w:p>
    <w:p w:rsidR="00B02A31" w:rsidRPr="002D6867" w:rsidRDefault="000439B9" w:rsidP="00B02A31">
      <w:pPr>
        <w:jc w:val="center"/>
        <w:rPr>
          <w:b/>
          <w:i/>
        </w:rPr>
      </w:pPr>
      <w:r>
        <w:rPr>
          <w:b/>
          <w:i/>
        </w:rPr>
        <w:t xml:space="preserve">Стоянка </w:t>
      </w:r>
      <w:r w:rsidR="00B02A31" w:rsidRPr="002D6867">
        <w:rPr>
          <w:b/>
          <w:i/>
        </w:rPr>
        <w:t>2.</w:t>
      </w:r>
    </w:p>
    <w:p w:rsidR="005F6A56" w:rsidRDefault="005F6A56" w:rsidP="005F69EE">
      <w:pPr>
        <w:rPr>
          <w:shd w:val="clear" w:color="auto" w:fill="FFFFFF"/>
        </w:rPr>
      </w:pPr>
      <w:r>
        <w:rPr>
          <w:shd w:val="clear" w:color="auto" w:fill="FFFFFF"/>
        </w:rPr>
        <w:t xml:space="preserve">Здравствуйте! (представляются) </w:t>
      </w:r>
    </w:p>
    <w:p w:rsidR="005F6A56" w:rsidRDefault="00B02A31" w:rsidP="005F6A56">
      <w:pPr>
        <w:pStyle w:val="a9"/>
        <w:numPr>
          <w:ilvl w:val="0"/>
          <w:numId w:val="4"/>
        </w:numPr>
      </w:pPr>
      <w:r w:rsidRPr="002D6867">
        <w:t>В</w:t>
      </w:r>
      <w:r w:rsidR="005F6A56">
        <w:t>торая страшная война была через 100 лет- в</w:t>
      </w:r>
      <w:r w:rsidRPr="002D6867">
        <w:t xml:space="preserve"> 1914 году началась Первая </w:t>
      </w:r>
      <w:r w:rsidR="005F69EE" w:rsidRPr="002D6867">
        <w:t>М</w:t>
      </w:r>
      <w:r w:rsidRPr="002D6867">
        <w:t>ировая война</w:t>
      </w:r>
      <w:r w:rsidR="005F69EE" w:rsidRPr="002D6867">
        <w:t xml:space="preserve">. </w:t>
      </w:r>
    </w:p>
    <w:p w:rsidR="005F6A56" w:rsidRPr="005F6A56" w:rsidRDefault="005F69EE" w:rsidP="005F6A56">
      <w:pPr>
        <w:pStyle w:val="a9"/>
        <w:numPr>
          <w:ilvl w:val="0"/>
          <w:numId w:val="4"/>
        </w:numPr>
      </w:pPr>
      <w:r w:rsidRPr="005F6A56">
        <w:rPr>
          <w:b/>
          <w:bCs/>
          <w:shd w:val="clear" w:color="auto" w:fill="FFFFFF"/>
        </w:rPr>
        <w:t>Война</w:t>
      </w:r>
      <w:r w:rsidRPr="005F6A56">
        <w:rPr>
          <w:shd w:val="clear" w:color="auto" w:fill="FFFFFF"/>
        </w:rPr>
        <w:t> </w:t>
      </w:r>
      <w:r w:rsidRPr="005F6A56">
        <w:rPr>
          <w:b/>
          <w:bCs/>
          <w:shd w:val="clear" w:color="auto" w:fill="FFFFFF"/>
        </w:rPr>
        <w:t>называется</w:t>
      </w:r>
      <w:r w:rsidRPr="005F6A56">
        <w:rPr>
          <w:shd w:val="clear" w:color="auto" w:fill="FFFFFF"/>
        </w:rPr>
        <w:t> «</w:t>
      </w:r>
      <w:r w:rsidRPr="005F6A56">
        <w:rPr>
          <w:b/>
          <w:bCs/>
          <w:shd w:val="clear" w:color="auto" w:fill="FFFFFF"/>
        </w:rPr>
        <w:t>Мировой</w:t>
      </w:r>
      <w:r w:rsidRPr="005F6A56">
        <w:rPr>
          <w:shd w:val="clear" w:color="auto" w:fill="FFFFFF"/>
        </w:rPr>
        <w:t>», потому что в ней участвовали 38 стран. В</w:t>
      </w:r>
      <w:r w:rsidRPr="005F6A56">
        <w:rPr>
          <w:bCs/>
          <w:shd w:val="clear" w:color="auto" w:fill="FFFFFF"/>
        </w:rPr>
        <w:t>ойна</w:t>
      </w:r>
      <w:r w:rsidRPr="005F6A56">
        <w:rPr>
          <w:shd w:val="clear" w:color="auto" w:fill="FFFFFF"/>
        </w:rPr>
        <w:t xml:space="preserve"> шла почти исключительно в Европе, т. к. тогда Европа и была Центром мира (она им перестала быть </w:t>
      </w:r>
      <w:r w:rsidRPr="005F6A56">
        <w:rPr>
          <w:b/>
          <w:bCs/>
          <w:shd w:val="clear" w:color="auto" w:fill="FFFFFF"/>
        </w:rPr>
        <w:t>войны</w:t>
      </w:r>
      <w:r w:rsidRPr="005F6A56">
        <w:rPr>
          <w:shd w:val="clear" w:color="auto" w:fill="FFFFFF"/>
        </w:rPr>
        <w:t xml:space="preserve">). </w:t>
      </w:r>
    </w:p>
    <w:p w:rsidR="005F6A56" w:rsidRPr="005F6A56" w:rsidRDefault="005F6A56" w:rsidP="005F6A56">
      <w:pPr>
        <w:pStyle w:val="a9"/>
        <w:numPr>
          <w:ilvl w:val="0"/>
          <w:numId w:val="5"/>
        </w:numPr>
      </w:pPr>
      <w:r w:rsidRPr="005F6A56">
        <w:rPr>
          <w:bCs/>
          <w:shd w:val="clear" w:color="auto" w:fill="FFFFFF"/>
        </w:rPr>
        <w:t>Россия, дружила со многими странами Европы.</w:t>
      </w:r>
    </w:p>
    <w:p w:rsidR="005F69EE" w:rsidRPr="002D6867" w:rsidRDefault="005F6A56" w:rsidP="005F6A56">
      <w:pPr>
        <w:pStyle w:val="a9"/>
        <w:numPr>
          <w:ilvl w:val="0"/>
          <w:numId w:val="5"/>
        </w:numPr>
      </w:pPr>
      <w:r w:rsidRPr="005F6A56">
        <w:rPr>
          <w:bCs/>
          <w:shd w:val="clear" w:color="auto" w:fill="FFFFFF"/>
        </w:rPr>
        <w:t xml:space="preserve"> По договору о дружбе и сотрудничестве, должна была помочь своим друзьям. И она помогла.</w:t>
      </w:r>
      <w:r>
        <w:rPr>
          <w:b/>
          <w:bCs/>
          <w:shd w:val="clear" w:color="auto" w:fill="FFFFFF"/>
        </w:rPr>
        <w:t xml:space="preserve"> </w:t>
      </w:r>
      <w:r w:rsidR="005F69EE" w:rsidRPr="005F6A56">
        <w:rPr>
          <w:shd w:val="clear" w:color="auto" w:fill="FFFFFF"/>
        </w:rPr>
        <w:t xml:space="preserve">Много погибших в той войне и об этом песни тех лет. </w:t>
      </w:r>
      <w:r>
        <w:rPr>
          <w:shd w:val="clear" w:color="auto" w:fill="FFFFFF"/>
        </w:rPr>
        <w:t xml:space="preserve">Песни тех лет грустные. </w:t>
      </w:r>
      <w:r w:rsidR="005F69EE" w:rsidRPr="005F6A56">
        <w:rPr>
          <w:shd w:val="clear" w:color="auto" w:fill="FFFFFF"/>
        </w:rPr>
        <w:t>Давайте</w:t>
      </w:r>
      <w:r>
        <w:rPr>
          <w:shd w:val="clear" w:color="auto" w:fill="FFFFFF"/>
        </w:rPr>
        <w:t xml:space="preserve"> послушаем и </w:t>
      </w:r>
      <w:r w:rsidR="005F69EE" w:rsidRPr="005F6A5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споем</w:t>
      </w:r>
      <w:r w:rsidR="005F69EE" w:rsidRPr="005F6A56">
        <w:rPr>
          <w:shd w:val="clear" w:color="auto" w:fill="FFFFFF"/>
        </w:rPr>
        <w:t xml:space="preserve"> куплет одной из таких песен</w:t>
      </w:r>
      <w:r>
        <w:rPr>
          <w:shd w:val="clear" w:color="auto" w:fill="FFFFFF"/>
        </w:rPr>
        <w:t>:</w:t>
      </w:r>
    </w:p>
    <w:p w:rsidR="005F69EE" w:rsidRPr="00D15857" w:rsidRDefault="005F69EE" w:rsidP="008A6604">
      <w:r w:rsidRPr="002D6867">
        <w:rPr>
          <w:rStyle w:val="song"/>
          <w:shd w:val="clear" w:color="auto" w:fill="FFFFFF"/>
        </w:rPr>
        <w:t>Черный ворон, черный ворон,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Что ты вьешься надо мной?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Ты добычи не дождешься,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Черный ворон, я не твой!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Что ты когти распускаешь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Над моею головой?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Иль добычу себе чаешь?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Черный ворон, я не твой!</w:t>
      </w:r>
    </w:p>
    <w:p w:rsidR="005F69EE" w:rsidRPr="002D6867" w:rsidRDefault="000439B9" w:rsidP="005F69EE">
      <w:pPr>
        <w:jc w:val="center"/>
        <w:rPr>
          <w:b/>
          <w:i/>
        </w:rPr>
      </w:pPr>
      <w:r>
        <w:rPr>
          <w:b/>
          <w:i/>
        </w:rPr>
        <w:t>Стоянка 3</w:t>
      </w:r>
      <w:r w:rsidR="005F69EE" w:rsidRPr="002D6867">
        <w:rPr>
          <w:b/>
          <w:i/>
        </w:rPr>
        <w:t>.</w:t>
      </w:r>
    </w:p>
    <w:p w:rsidR="005F6A56" w:rsidRDefault="005F6A56" w:rsidP="005F6A56">
      <w:pPr>
        <w:rPr>
          <w:shd w:val="clear" w:color="auto" w:fill="FFFFFF"/>
        </w:rPr>
      </w:pPr>
      <w:r>
        <w:rPr>
          <w:shd w:val="clear" w:color="auto" w:fill="FFFFFF"/>
        </w:rPr>
        <w:t xml:space="preserve">Здравствуйте! (представляются) </w:t>
      </w:r>
    </w:p>
    <w:p w:rsidR="005F6A56" w:rsidRPr="005F6A56" w:rsidRDefault="00F9750A" w:rsidP="005F6A56">
      <w:pPr>
        <w:pStyle w:val="a9"/>
        <w:numPr>
          <w:ilvl w:val="0"/>
          <w:numId w:val="6"/>
        </w:numPr>
        <w:jc w:val="both"/>
        <w:rPr>
          <w:b/>
          <w:bCs/>
          <w:shd w:val="clear" w:color="auto" w:fill="FFFFFF"/>
        </w:rPr>
      </w:pPr>
      <w:r w:rsidRPr="005F6A56">
        <w:rPr>
          <w:shd w:val="clear" w:color="auto" w:fill="FFFFFF"/>
        </w:rPr>
        <w:t>Страшная и горькая история России,</w:t>
      </w:r>
      <w:r w:rsidR="00B02A31" w:rsidRPr="005F6A56">
        <w:rPr>
          <w:shd w:val="clear" w:color="auto" w:fill="FFFFFF"/>
        </w:rPr>
        <w:t xml:space="preserve"> </w:t>
      </w:r>
      <w:r w:rsidR="005F6A56">
        <w:rPr>
          <w:shd w:val="clear" w:color="auto" w:fill="FFFFFF"/>
        </w:rPr>
        <w:t xml:space="preserve">еще не закончилась Мировая война, а в России революция. Смена власти. </w:t>
      </w:r>
    </w:p>
    <w:p w:rsidR="005F6A56" w:rsidRPr="005F6A56" w:rsidRDefault="005F6A56" w:rsidP="005F6A56">
      <w:pPr>
        <w:pStyle w:val="a9"/>
        <w:numPr>
          <w:ilvl w:val="0"/>
          <w:numId w:val="6"/>
        </w:numPr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>В</w:t>
      </w:r>
      <w:r w:rsidR="00B02A31" w:rsidRPr="005F6A56">
        <w:rPr>
          <w:shd w:val="clear" w:color="auto" w:fill="FFFFFF"/>
        </w:rPr>
        <w:t xml:space="preserve"> 1917 году к власти в России пришли большевики и</w:t>
      </w:r>
      <w:r w:rsidR="00F9750A" w:rsidRPr="005F6A56">
        <w:rPr>
          <w:shd w:val="clear" w:color="auto" w:fill="FFFFFF"/>
        </w:rPr>
        <w:t xml:space="preserve"> снова началась война. Брат пошел на брата. </w:t>
      </w:r>
    </w:p>
    <w:p w:rsidR="005F6A56" w:rsidRPr="005F6A56" w:rsidRDefault="00F9750A" w:rsidP="005F6A56">
      <w:pPr>
        <w:pStyle w:val="a9"/>
        <w:numPr>
          <w:ilvl w:val="0"/>
          <w:numId w:val="7"/>
        </w:numPr>
        <w:jc w:val="both"/>
        <w:rPr>
          <w:b/>
          <w:bCs/>
          <w:shd w:val="clear" w:color="auto" w:fill="FFFFFF"/>
        </w:rPr>
      </w:pPr>
      <w:r w:rsidRPr="005F6A56">
        <w:rPr>
          <w:shd w:val="clear" w:color="auto" w:fill="FFFFFF"/>
        </w:rPr>
        <w:t>Люди поделились на белых, которые поддерживали власть царя и на красных, за большевиков</w:t>
      </w:r>
      <w:r w:rsidR="005F6A56">
        <w:rPr>
          <w:shd w:val="clear" w:color="auto" w:fill="FFFFFF"/>
        </w:rPr>
        <w:t>, которые объявили, что власть принадлежит народу.</w:t>
      </w:r>
    </w:p>
    <w:p w:rsidR="00B02A31" w:rsidRPr="005F6A56" w:rsidRDefault="00F9750A" w:rsidP="005F6A56">
      <w:pPr>
        <w:pStyle w:val="a9"/>
        <w:numPr>
          <w:ilvl w:val="0"/>
          <w:numId w:val="7"/>
        </w:numPr>
        <w:jc w:val="both"/>
        <w:rPr>
          <w:rStyle w:val="a4"/>
          <w:shd w:val="clear" w:color="auto" w:fill="FFFFFF"/>
        </w:rPr>
      </w:pPr>
      <w:r w:rsidRPr="005F6A56">
        <w:rPr>
          <w:shd w:val="clear" w:color="auto" w:fill="FFFFFF"/>
        </w:rPr>
        <w:t xml:space="preserve"> И новые песни зазвучали кругом. Песня гражданской войны </w:t>
      </w:r>
      <w:r w:rsidRPr="005F6A56">
        <w:rPr>
          <w:rStyle w:val="a4"/>
          <w:shd w:val="clear" w:color="auto" w:fill="FFFFFF"/>
        </w:rPr>
        <w:t>«Там, вдали за рекой»</w:t>
      </w:r>
    </w:p>
    <w:p w:rsidR="000439B9" w:rsidRDefault="00F9750A" w:rsidP="008A6604">
      <w:pPr>
        <w:rPr>
          <w:b/>
          <w:i/>
        </w:rPr>
      </w:pPr>
      <w:r w:rsidRPr="002D6867">
        <w:rPr>
          <w:rStyle w:val="song"/>
          <w:shd w:val="clear" w:color="auto" w:fill="FFFFFF"/>
        </w:rPr>
        <w:t>Там, вдали, за рекой,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Засверкали огни,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В небе ясном заря догорала, -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Сотня юных бойцов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Из буденновских войск</w:t>
      </w:r>
      <w:r w:rsidRPr="002D6867">
        <w:rPr>
          <w:shd w:val="clear" w:color="auto" w:fill="FFFFFF"/>
        </w:rPr>
        <w:br/>
      </w:r>
      <w:r w:rsidRPr="002D6867">
        <w:rPr>
          <w:rStyle w:val="song"/>
          <w:shd w:val="clear" w:color="auto" w:fill="FFFFFF"/>
        </w:rPr>
        <w:t>На разведку в поля поскакала</w:t>
      </w:r>
      <w:r w:rsidR="005F6A56">
        <w:rPr>
          <w:rStyle w:val="song"/>
          <w:shd w:val="clear" w:color="auto" w:fill="FFFFFF"/>
        </w:rPr>
        <w:t>…</w:t>
      </w:r>
      <w:r w:rsidRPr="002D6867">
        <w:rPr>
          <w:rFonts w:ascii="Arial" w:hAnsi="Arial" w:cs="Arial"/>
          <w:sz w:val="26"/>
          <w:szCs w:val="26"/>
          <w:shd w:val="clear" w:color="auto" w:fill="FFFFFF"/>
        </w:rPr>
        <w:br/>
      </w:r>
      <w:r w:rsidR="000439B9">
        <w:rPr>
          <w:b/>
          <w:i/>
        </w:rPr>
        <w:t>Стоянка 4.</w:t>
      </w:r>
    </w:p>
    <w:p w:rsidR="005F6A56" w:rsidRDefault="005F6A56" w:rsidP="005F6A56">
      <w:pPr>
        <w:rPr>
          <w:shd w:val="clear" w:color="auto" w:fill="FFFFFF"/>
        </w:rPr>
      </w:pPr>
      <w:r>
        <w:rPr>
          <w:shd w:val="clear" w:color="auto" w:fill="FFFFFF"/>
        </w:rPr>
        <w:t xml:space="preserve">Здравствуйте! (представляются) </w:t>
      </w:r>
    </w:p>
    <w:p w:rsidR="005F6A56" w:rsidRPr="005F6A56" w:rsidRDefault="005F6A56" w:rsidP="005F6A56">
      <w:pPr>
        <w:pStyle w:val="a5"/>
        <w:numPr>
          <w:ilvl w:val="0"/>
          <w:numId w:val="8"/>
        </w:numPr>
        <w:shd w:val="clear" w:color="auto" w:fill="FFFFFF"/>
        <w:spacing w:before="0" w:beforeAutospacing="0" w:after="135" w:afterAutospacing="0"/>
        <w:jc w:val="both"/>
      </w:pPr>
      <w:r>
        <w:rPr>
          <w:shd w:val="clear" w:color="auto" w:fill="FFFFFF"/>
        </w:rPr>
        <w:t xml:space="preserve">Только страна стала жить мирно и радостно и новое горе – 22 июня 1941 года на наше страну, без объявления войны напала немецкая армия.  </w:t>
      </w:r>
    </w:p>
    <w:p w:rsidR="005F6A56" w:rsidRPr="005F6A56" w:rsidRDefault="005F6A56" w:rsidP="005F6A56">
      <w:pPr>
        <w:pStyle w:val="a5"/>
        <w:numPr>
          <w:ilvl w:val="0"/>
          <w:numId w:val="8"/>
        </w:numPr>
        <w:shd w:val="clear" w:color="auto" w:fill="FFFFFF"/>
        <w:spacing w:before="0" w:beforeAutospacing="0" w:after="135" w:afterAutospacing="0"/>
        <w:jc w:val="both"/>
      </w:pPr>
      <w:r>
        <w:rPr>
          <w:shd w:val="clear" w:color="auto" w:fill="FFFFFF"/>
        </w:rPr>
        <w:t>Руководил той армией Гитлер. Как Наполеон он захватил</w:t>
      </w:r>
      <w:r w:rsidR="0067518B">
        <w:rPr>
          <w:shd w:val="clear" w:color="auto" w:fill="FFFFFF"/>
        </w:rPr>
        <w:t xml:space="preserve"> почти всю Европу, а потом и за</w:t>
      </w:r>
      <w:r>
        <w:rPr>
          <w:shd w:val="clear" w:color="auto" w:fill="FFFFFF"/>
        </w:rPr>
        <w:t xml:space="preserve"> землями России собрался.</w:t>
      </w:r>
    </w:p>
    <w:p w:rsidR="0067518B" w:rsidRPr="0067518B" w:rsidRDefault="0067518B" w:rsidP="0067518B">
      <w:pPr>
        <w:pStyle w:val="a5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</w:pPr>
      <w:r>
        <w:rPr>
          <w:shd w:val="clear" w:color="auto" w:fill="FFFFFF"/>
        </w:rPr>
        <w:t xml:space="preserve">Люди русские ему были не нужны. Их он решил уничтожить. А вот земли забрать себе. </w:t>
      </w:r>
    </w:p>
    <w:p w:rsidR="00F9750A" w:rsidRPr="002D6867" w:rsidRDefault="00F9750A" w:rsidP="0067518B">
      <w:pPr>
        <w:pStyle w:val="a5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</w:pPr>
      <w:r w:rsidRPr="002D6867">
        <w:t xml:space="preserve">Вновь наша Родина встает за защиту своей земли от фашистских захватчиков. В бой пойдут все – от мала до велика! Добровольцы уходили на фронт, вчерашние </w:t>
      </w:r>
      <w:r w:rsidR="00E20634" w:rsidRPr="002D6867">
        <w:t>школьники становились солдатами и поднимала их, на защиту Отечества песня, которую мы сейчас с вами споем.</w:t>
      </w:r>
    </w:p>
    <w:p w:rsidR="00E20634" w:rsidRPr="002D6867" w:rsidRDefault="00E20634" w:rsidP="008A6604">
      <w:pPr>
        <w:rPr>
          <w:b/>
        </w:rPr>
      </w:pPr>
      <w:r w:rsidRPr="002D6867">
        <w:lastRenderedPageBreak/>
        <w:t>Вставай, страна огромная,</w:t>
      </w:r>
      <w:r w:rsidRPr="002D6867">
        <w:br/>
        <w:t>Вставай на смертный бой</w:t>
      </w:r>
      <w:r w:rsidRPr="002D6867">
        <w:br/>
        <w:t>С фашистской силой тёмною,</w:t>
      </w:r>
      <w:r w:rsidRPr="002D6867">
        <w:br/>
        <w:t>С проклятою ордой.</w:t>
      </w:r>
      <w:r w:rsidRPr="002D6867">
        <w:br/>
        <w:t>Припев:</w:t>
      </w:r>
      <w:r w:rsidRPr="002D6867">
        <w:br/>
        <w:t>Пусть ярость благородная</w:t>
      </w:r>
      <w:r w:rsidRPr="002D6867">
        <w:br/>
        <w:t>Вскипает, как волна, —</w:t>
      </w:r>
      <w:r w:rsidRPr="002D6867">
        <w:br/>
        <w:t>Идёт война народная,</w:t>
      </w:r>
      <w:r w:rsidRPr="002D6867">
        <w:br/>
        <w:t>Священная война!</w:t>
      </w:r>
    </w:p>
    <w:p w:rsidR="000439B9" w:rsidRDefault="000439B9" w:rsidP="000439B9">
      <w:pPr>
        <w:jc w:val="center"/>
        <w:rPr>
          <w:b/>
          <w:i/>
        </w:rPr>
      </w:pPr>
      <w:r>
        <w:rPr>
          <w:b/>
          <w:i/>
        </w:rPr>
        <w:t>Стоянка 5.</w:t>
      </w:r>
    </w:p>
    <w:p w:rsidR="0067518B" w:rsidRDefault="0067518B" w:rsidP="0067518B">
      <w:pPr>
        <w:rPr>
          <w:shd w:val="clear" w:color="auto" w:fill="FFFFFF"/>
        </w:rPr>
      </w:pPr>
      <w:r>
        <w:rPr>
          <w:shd w:val="clear" w:color="auto" w:fill="FFFFFF"/>
        </w:rPr>
        <w:t xml:space="preserve">Здравствуйте! (представляются) </w:t>
      </w:r>
    </w:p>
    <w:p w:rsidR="0067518B" w:rsidRDefault="0067518B" w:rsidP="0067518B">
      <w:pPr>
        <w:pStyle w:val="a9"/>
        <w:numPr>
          <w:ilvl w:val="0"/>
          <w:numId w:val="10"/>
        </w:numPr>
        <w:jc w:val="both"/>
      </w:pPr>
      <w:r>
        <w:t xml:space="preserve">Прошла </w:t>
      </w:r>
      <w:r w:rsidR="00E20634" w:rsidRPr="002D6867">
        <w:t>Великая Отечественная война</w:t>
      </w:r>
      <w:r>
        <w:t>, которая длилась</w:t>
      </w:r>
      <w:r w:rsidR="00E20634" w:rsidRPr="002D6867">
        <w:t xml:space="preserve"> долгих пять лет, с июня 1941 года, по май 1945 года. </w:t>
      </w:r>
    </w:p>
    <w:p w:rsidR="0067518B" w:rsidRDefault="0067518B" w:rsidP="0067518B">
      <w:pPr>
        <w:pStyle w:val="a9"/>
        <w:numPr>
          <w:ilvl w:val="0"/>
          <w:numId w:val="10"/>
        </w:numPr>
        <w:jc w:val="both"/>
      </w:pPr>
      <w:r>
        <w:t xml:space="preserve">Тяжелой ценой далась нашей стране победа. Погибло 27 миллионов человек. </w:t>
      </w:r>
    </w:p>
    <w:p w:rsidR="0067518B" w:rsidRDefault="0067518B" w:rsidP="0067518B">
      <w:pPr>
        <w:pStyle w:val="a9"/>
        <w:numPr>
          <w:ilvl w:val="0"/>
          <w:numId w:val="11"/>
        </w:numPr>
        <w:jc w:val="both"/>
      </w:pPr>
      <w:r>
        <w:t>Спросите у ваших бабушек и дедушек и они расскажут вам, кто из вашей семьи погиб в этой войне.</w:t>
      </w:r>
    </w:p>
    <w:p w:rsidR="00F9750A" w:rsidRPr="0067518B" w:rsidRDefault="0067518B" w:rsidP="0067518B">
      <w:pPr>
        <w:pStyle w:val="a9"/>
        <w:numPr>
          <w:ilvl w:val="0"/>
          <w:numId w:val="11"/>
        </w:numPr>
        <w:jc w:val="both"/>
      </w:pPr>
      <w:r w:rsidRPr="0067518B">
        <w:t xml:space="preserve">Через 30 лет после победы </w:t>
      </w:r>
      <w:r w:rsidRPr="0067518B">
        <w:rPr>
          <w:color w:val="333333"/>
          <w:shd w:val="clear" w:color="auto" w:fill="FFFFFF"/>
        </w:rPr>
        <w:t> к</w:t>
      </w:r>
      <w:r w:rsidRPr="0067518B">
        <w:rPr>
          <w:bCs/>
          <w:color w:val="333333"/>
          <w:shd w:val="clear" w:color="auto" w:fill="FFFFFF"/>
        </w:rPr>
        <w:t>омпозитором</w:t>
      </w:r>
      <w:r w:rsidRPr="0067518B">
        <w:rPr>
          <w:color w:val="333333"/>
          <w:shd w:val="clear" w:color="auto" w:fill="FFFFFF"/>
        </w:rPr>
        <w:t> Давидом Тухмановым, на слова Владимира Харитонова была написана песня о </w:t>
      </w:r>
      <w:r w:rsidRPr="0067518B">
        <w:rPr>
          <w:bCs/>
          <w:color w:val="333333"/>
          <w:shd w:val="clear" w:color="auto" w:fill="FFFFFF"/>
        </w:rPr>
        <w:t>Дне</w:t>
      </w:r>
      <w:r w:rsidRPr="0067518B">
        <w:rPr>
          <w:color w:val="333333"/>
          <w:shd w:val="clear" w:color="auto" w:fill="FFFFFF"/>
        </w:rPr>
        <w:t> </w:t>
      </w:r>
      <w:r w:rsidRPr="0067518B">
        <w:rPr>
          <w:bCs/>
          <w:color w:val="333333"/>
          <w:shd w:val="clear" w:color="auto" w:fill="FFFFFF"/>
        </w:rPr>
        <w:t>Победы. И эту песню наш народ поет до сих пор. Давайте ее вспомним.</w:t>
      </w:r>
    </w:p>
    <w:p w:rsidR="00E20634" w:rsidRPr="002D6867" w:rsidRDefault="00E20634" w:rsidP="008A6604">
      <w:r w:rsidRPr="002D6867">
        <w:rPr>
          <w:shd w:val="clear" w:color="auto" w:fill="FFFFFF"/>
        </w:rPr>
        <w:t>День Победы, как он был от нас далек,</w:t>
      </w:r>
      <w:r w:rsidRPr="002D6867">
        <w:br/>
      </w:r>
      <w:r w:rsidRPr="002D6867">
        <w:rPr>
          <w:shd w:val="clear" w:color="auto" w:fill="FFFFFF"/>
        </w:rPr>
        <w:t>Как в костре потухшем таял уголек.</w:t>
      </w:r>
      <w:r w:rsidRPr="002D6867">
        <w:br/>
      </w:r>
      <w:r w:rsidRPr="002D6867">
        <w:rPr>
          <w:shd w:val="clear" w:color="auto" w:fill="FFFFFF"/>
        </w:rPr>
        <w:t>Были версты, обгорелые в пыли,</w:t>
      </w:r>
      <w:r w:rsidRPr="002D6867">
        <w:br/>
      </w:r>
      <w:r w:rsidRPr="002D6867">
        <w:rPr>
          <w:shd w:val="clear" w:color="auto" w:fill="FFFFFF"/>
        </w:rPr>
        <w:t>Этот день мы приближали как могли.</w:t>
      </w:r>
      <w:r w:rsidRPr="002D6867">
        <w:br/>
      </w:r>
      <w:r w:rsidR="00AB222F" w:rsidRPr="002D6867">
        <w:t>П</w:t>
      </w:r>
      <w:r w:rsidRPr="002D6867">
        <w:t xml:space="preserve">рипев: </w:t>
      </w:r>
      <w:r w:rsidRPr="002D6867">
        <w:br/>
      </w:r>
      <w:r w:rsidRPr="002D6867">
        <w:rPr>
          <w:shd w:val="clear" w:color="auto" w:fill="FFFFFF"/>
        </w:rPr>
        <w:t>Этот День Победы порохом пропах.</w:t>
      </w:r>
      <w:r w:rsidRPr="002D6867">
        <w:br/>
      </w:r>
      <w:r w:rsidRPr="002D6867">
        <w:rPr>
          <w:shd w:val="clear" w:color="auto" w:fill="FFFFFF"/>
        </w:rPr>
        <w:t>Это праздник с сединою на висках.</w:t>
      </w:r>
      <w:r w:rsidRPr="002D6867">
        <w:br/>
      </w:r>
      <w:r w:rsidRPr="002D6867">
        <w:rPr>
          <w:shd w:val="clear" w:color="auto" w:fill="FFFFFF"/>
        </w:rPr>
        <w:t>Эта радость со слезами на глазах.</w:t>
      </w:r>
      <w:r w:rsidRPr="002D6867">
        <w:br/>
      </w:r>
      <w:r w:rsidRPr="002D6867">
        <w:rPr>
          <w:shd w:val="clear" w:color="auto" w:fill="FFFFFF"/>
        </w:rPr>
        <w:t>День Победы! День Победы! День Победы!</w:t>
      </w:r>
    </w:p>
    <w:p w:rsidR="000439B9" w:rsidRDefault="002D6867" w:rsidP="008A6604">
      <w:pPr>
        <w:jc w:val="center"/>
        <w:rPr>
          <w:b/>
        </w:rPr>
      </w:pPr>
      <w:r w:rsidRPr="000439B9">
        <w:rPr>
          <w:b/>
        </w:rPr>
        <w:t>Пройдя мар</w:t>
      </w:r>
      <w:r w:rsidR="000439B9" w:rsidRPr="000439B9">
        <w:rPr>
          <w:b/>
        </w:rPr>
        <w:t>шрут дети возвращаются в зал.</w:t>
      </w:r>
      <w:r w:rsidRPr="000439B9">
        <w:rPr>
          <w:b/>
        </w:rPr>
        <w:t xml:space="preserve"> </w:t>
      </w:r>
    </w:p>
    <w:p w:rsidR="002D6867" w:rsidRPr="002D6867" w:rsidRDefault="002D6867" w:rsidP="002D6867">
      <w:pPr>
        <w:jc w:val="both"/>
      </w:pPr>
      <w:r w:rsidRPr="002D6867">
        <w:rPr>
          <w:b/>
        </w:rPr>
        <w:t>Ведущий</w:t>
      </w:r>
      <w:r w:rsidR="00CE65B3">
        <w:t>: Все прошли св</w:t>
      </w:r>
      <w:r w:rsidRPr="002D6867">
        <w:t>ои маршруты?</w:t>
      </w:r>
      <w:r w:rsidR="000439B9">
        <w:t xml:space="preserve"> Молодцы!</w:t>
      </w:r>
    </w:p>
    <w:p w:rsidR="002D6867" w:rsidRPr="002D6867" w:rsidRDefault="002D6867" w:rsidP="002D6867">
      <w:pPr>
        <w:jc w:val="both"/>
      </w:pPr>
      <w:r w:rsidRPr="002D6867">
        <w:rPr>
          <w:b/>
        </w:rPr>
        <w:t>Ответ детей</w:t>
      </w:r>
      <w:r w:rsidRPr="002D6867">
        <w:t>: Все.</w:t>
      </w:r>
    </w:p>
    <w:p w:rsidR="002D6867" w:rsidRPr="002D6867" w:rsidRDefault="002D6867" w:rsidP="002D6867">
      <w:pPr>
        <w:jc w:val="both"/>
      </w:pPr>
      <w:r w:rsidRPr="002D6867">
        <w:rPr>
          <w:b/>
        </w:rPr>
        <w:t>Ведущий</w:t>
      </w:r>
      <w:r w:rsidRPr="002D6867">
        <w:t xml:space="preserve"> Песни выучили?</w:t>
      </w:r>
    </w:p>
    <w:p w:rsidR="002D6867" w:rsidRPr="002D6867" w:rsidRDefault="002D6867" w:rsidP="002D6867">
      <w:pPr>
        <w:jc w:val="both"/>
      </w:pPr>
      <w:r w:rsidRPr="002D6867">
        <w:rPr>
          <w:b/>
        </w:rPr>
        <w:t>Ответ детей</w:t>
      </w:r>
      <w:r w:rsidRPr="002D6867">
        <w:t>: да!</w:t>
      </w:r>
    </w:p>
    <w:p w:rsidR="00CE65B3" w:rsidRDefault="002D6867" w:rsidP="002D6867">
      <w:pPr>
        <w:jc w:val="both"/>
      </w:pPr>
      <w:r w:rsidRPr="002D6867">
        <w:rPr>
          <w:b/>
        </w:rPr>
        <w:t>Ведущий:</w:t>
      </w:r>
      <w:r w:rsidRPr="002D6867">
        <w:t xml:space="preserve"> тогда проверяем… </w:t>
      </w:r>
    </w:p>
    <w:p w:rsidR="00CE65B3" w:rsidRDefault="00CE65B3" w:rsidP="008A6604">
      <w:pPr>
        <w:jc w:val="both"/>
        <w:rPr>
          <w:b/>
          <w:i/>
        </w:rPr>
      </w:pPr>
      <w:r w:rsidRPr="00CE65B3">
        <w:rPr>
          <w:b/>
          <w:i/>
        </w:rPr>
        <w:t>П</w:t>
      </w:r>
      <w:r w:rsidR="002D6867" w:rsidRPr="00CE65B3">
        <w:rPr>
          <w:b/>
          <w:i/>
        </w:rPr>
        <w:t xml:space="preserve">о очереди звучат фонограммы песен, которые дети пели. </w:t>
      </w:r>
      <w:r w:rsidR="000439B9">
        <w:rPr>
          <w:b/>
          <w:i/>
        </w:rPr>
        <w:t xml:space="preserve"> </w:t>
      </w:r>
      <w:r w:rsidR="002D6867" w:rsidRPr="00CE65B3">
        <w:rPr>
          <w:b/>
          <w:i/>
        </w:rPr>
        <w:t>Их задача ответить на вопрос к какому военному периоду истории России песни относятся. Группа, которая правильно отгадывает все ис</w:t>
      </w:r>
      <w:r w:rsidR="00440C58" w:rsidRPr="00CE65B3">
        <w:rPr>
          <w:b/>
          <w:i/>
        </w:rPr>
        <w:t>торические периоды получает тало</w:t>
      </w:r>
      <w:r w:rsidR="002D6867" w:rsidRPr="00CE65B3">
        <w:rPr>
          <w:b/>
          <w:i/>
        </w:rPr>
        <w:t xml:space="preserve">нчик. За более полный ответ даются </w:t>
      </w:r>
      <w:r w:rsidR="00440C58" w:rsidRPr="00CE65B3">
        <w:rPr>
          <w:b/>
          <w:i/>
        </w:rPr>
        <w:t>дополнитель</w:t>
      </w:r>
      <w:r w:rsidR="002D6867" w:rsidRPr="00CE65B3">
        <w:rPr>
          <w:b/>
          <w:i/>
        </w:rPr>
        <w:t xml:space="preserve">ные талоны. По количеству полученных талонов выявляется </w:t>
      </w:r>
      <w:r w:rsidRPr="00CE65B3">
        <w:rPr>
          <w:b/>
          <w:i/>
        </w:rPr>
        <w:t>команда победителей</w:t>
      </w:r>
      <w:r w:rsidR="002D6867" w:rsidRPr="00CE65B3">
        <w:rPr>
          <w:b/>
          <w:i/>
        </w:rPr>
        <w:t>.</w:t>
      </w:r>
    </w:p>
    <w:p w:rsidR="002D6867" w:rsidRPr="002D6867" w:rsidRDefault="002D6867" w:rsidP="002D6867">
      <w:pPr>
        <w:jc w:val="center"/>
        <w:rPr>
          <w:b/>
          <w:i/>
        </w:rPr>
      </w:pPr>
      <w:r w:rsidRPr="002D6867">
        <w:rPr>
          <w:b/>
          <w:i/>
        </w:rPr>
        <w:t xml:space="preserve">Награждение победителей </w:t>
      </w:r>
      <w:r w:rsidR="000439B9">
        <w:rPr>
          <w:b/>
          <w:i/>
        </w:rPr>
        <w:t>сладким пирогом и грамотами</w:t>
      </w:r>
      <w:r w:rsidRPr="002D6867">
        <w:rPr>
          <w:b/>
          <w:i/>
        </w:rPr>
        <w:t xml:space="preserve">, а участников, </w:t>
      </w:r>
    </w:p>
    <w:p w:rsidR="002D6867" w:rsidRDefault="002D6867" w:rsidP="002D6867">
      <w:pPr>
        <w:jc w:val="center"/>
        <w:rPr>
          <w:b/>
          <w:i/>
        </w:rPr>
      </w:pPr>
      <w:r w:rsidRPr="002D6867">
        <w:rPr>
          <w:b/>
          <w:i/>
        </w:rPr>
        <w:t>дипломами об участии в игре «Эхо военной песни».</w:t>
      </w:r>
      <w:r w:rsidR="000439B9">
        <w:rPr>
          <w:b/>
          <w:i/>
        </w:rPr>
        <w:t xml:space="preserve"> Победители приглашают вторую команду на общее чаепитие.</w:t>
      </w:r>
    </w:p>
    <w:p w:rsidR="00CE65B3" w:rsidRDefault="00CE65B3" w:rsidP="002D6867">
      <w:pPr>
        <w:jc w:val="center"/>
        <w:rPr>
          <w:b/>
          <w:i/>
        </w:rPr>
      </w:pPr>
    </w:p>
    <w:sectPr w:rsidR="00CE65B3" w:rsidSect="008A66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A62"/>
    <w:multiLevelType w:val="hybridMultilevel"/>
    <w:tmpl w:val="F15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54"/>
    <w:multiLevelType w:val="hybridMultilevel"/>
    <w:tmpl w:val="760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2ACF"/>
    <w:multiLevelType w:val="hybridMultilevel"/>
    <w:tmpl w:val="5646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121E"/>
    <w:multiLevelType w:val="hybridMultilevel"/>
    <w:tmpl w:val="80D4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76F7A"/>
    <w:multiLevelType w:val="hybridMultilevel"/>
    <w:tmpl w:val="EAB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7D22"/>
    <w:multiLevelType w:val="hybridMultilevel"/>
    <w:tmpl w:val="F5F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4A42"/>
    <w:multiLevelType w:val="hybridMultilevel"/>
    <w:tmpl w:val="571A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41C"/>
    <w:multiLevelType w:val="hybridMultilevel"/>
    <w:tmpl w:val="8C9806C8"/>
    <w:lvl w:ilvl="0" w:tplc="9CB6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C4F"/>
    <w:multiLevelType w:val="hybridMultilevel"/>
    <w:tmpl w:val="D8DA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551A"/>
    <w:multiLevelType w:val="hybridMultilevel"/>
    <w:tmpl w:val="45E2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F00D6"/>
    <w:multiLevelType w:val="hybridMultilevel"/>
    <w:tmpl w:val="E11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EB"/>
    <w:rsid w:val="00032BEB"/>
    <w:rsid w:val="000439B9"/>
    <w:rsid w:val="000F6E87"/>
    <w:rsid w:val="00215AB0"/>
    <w:rsid w:val="002D6867"/>
    <w:rsid w:val="00440C58"/>
    <w:rsid w:val="004A5654"/>
    <w:rsid w:val="004E684B"/>
    <w:rsid w:val="005F69EE"/>
    <w:rsid w:val="005F6A56"/>
    <w:rsid w:val="0067518B"/>
    <w:rsid w:val="006D0BF6"/>
    <w:rsid w:val="007C7567"/>
    <w:rsid w:val="0084427B"/>
    <w:rsid w:val="008A6604"/>
    <w:rsid w:val="00921E69"/>
    <w:rsid w:val="00AB222F"/>
    <w:rsid w:val="00B02A31"/>
    <w:rsid w:val="00BD661D"/>
    <w:rsid w:val="00C065D9"/>
    <w:rsid w:val="00C9455B"/>
    <w:rsid w:val="00CE65B3"/>
    <w:rsid w:val="00CE7004"/>
    <w:rsid w:val="00CF06DE"/>
    <w:rsid w:val="00D15857"/>
    <w:rsid w:val="00E20634"/>
    <w:rsid w:val="00E350D4"/>
    <w:rsid w:val="00F408EE"/>
    <w:rsid w:val="00F9750A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822E6"/>
  <w15:chartTrackingRefBased/>
  <w15:docId w15:val="{642D3C6E-3B58-4D4D-8C84-818244E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E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2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A31"/>
    <w:rPr>
      <w:rFonts w:ascii="Courier New" w:hAnsi="Courier New" w:cs="Courier New"/>
    </w:rPr>
  </w:style>
  <w:style w:type="character" w:styleId="a3">
    <w:name w:val="Hyperlink"/>
    <w:uiPriority w:val="99"/>
    <w:unhideWhenUsed/>
    <w:rsid w:val="005F69EE"/>
    <w:rPr>
      <w:color w:val="0000FF"/>
      <w:u w:val="single"/>
    </w:rPr>
  </w:style>
  <w:style w:type="character" w:customStyle="1" w:styleId="song">
    <w:name w:val="song"/>
    <w:rsid w:val="005F69EE"/>
  </w:style>
  <w:style w:type="character" w:styleId="a4">
    <w:name w:val="Strong"/>
    <w:uiPriority w:val="22"/>
    <w:qFormat/>
    <w:rsid w:val="00F9750A"/>
    <w:rPr>
      <w:b/>
      <w:bCs/>
    </w:r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20634"/>
    <w:rPr>
      <w:b/>
      <w:bCs/>
      <w:sz w:val="27"/>
      <w:szCs w:val="27"/>
    </w:rPr>
  </w:style>
  <w:style w:type="paragraph" w:styleId="a6">
    <w:name w:val="Balloon Text"/>
    <w:basedOn w:val="a"/>
    <w:link w:val="a7"/>
    <w:rsid w:val="00D158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15857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1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cp:lastPrinted>2024-02-15T08:14:00Z</cp:lastPrinted>
  <dcterms:created xsi:type="dcterms:W3CDTF">2024-02-09T12:43:00Z</dcterms:created>
  <dcterms:modified xsi:type="dcterms:W3CDTF">2024-02-27T11:21:00Z</dcterms:modified>
</cp:coreProperties>
</file>