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E4" w:rsidRDefault="001C4FE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Добрый вечер, уважаемые родители! Мы рады вас видеть на нашей  встречи. ( Поздравление с началом учебного года)</w:t>
      </w:r>
    </w:p>
    <w:p w:rsidR="001C4FE4" w:rsidRDefault="001C4FE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Ребенку исполнилось 3 года. Это важный рубеж в его жизни – переход от раннего к дошкольному детству. Он поднимается на новую ступень своего развития. «Уже можно задуматься над его дальнейшей судьбой и над тем, что можно сделать для того, чтобы он вырос умным, честным и счастливым человеком. Именно в этот период закладываются основы будущей личности, формируются предпосылки физического, умственного и нравственного развития ребенка. И чтобы это формирование было полноценным, необходимо постоянное умелое руководство со стороны взрослых» ( Л. Венгер). </w:t>
      </w:r>
    </w:p>
    <w:p w:rsidR="001C4FE4" w:rsidRDefault="001C4FE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 этом возрасте  воспитатели закладывают фундамент доброжелательных отношений в детском коллективе, в коллективе родительском, между родителями и педагогами дошкольного учреждения. Правильно построенное общение родителей и воспитателей – это залог успешного воспитания дошкольника.</w:t>
      </w:r>
    </w:p>
    <w:p w:rsidR="001C4FE4" w:rsidRDefault="001C4FE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предлагаем вам познакомиться с нашим детским садом. (Видео презентация и краткий рассказ о дошкольном учреждении.)</w:t>
      </w:r>
    </w:p>
    <w:p w:rsidR="001C4FE4" w:rsidRDefault="001C4FE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(Н.В.) : Детский сад – это большой дом, где «проживают» и «творят» дети, педагоги, и родители.</w:t>
      </w:r>
    </w:p>
    <w:p w:rsidR="001C4FE4" w:rsidRDefault="001C4FE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дети</w:t>
      </w:r>
    </w:p>
    <w:p w:rsidR="001C4FE4" w:rsidRDefault="001C4FE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такие:</w:t>
      </w:r>
    </w:p>
    <w:p w:rsidR="001C4FE4" w:rsidRDefault="001C4FE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дети-непоседы,</w:t>
      </w:r>
    </w:p>
    <w:p w:rsidR="001C4FE4" w:rsidRDefault="001C4FE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дети-озорные,</w:t>
      </w:r>
    </w:p>
    <w:p w:rsidR="001C4FE4" w:rsidRDefault="001C4FE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дети-почемучки,</w:t>
      </w:r>
    </w:p>
    <w:p w:rsidR="001C4FE4" w:rsidRDefault="001C4FE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Хотят о многом знать,</w:t>
      </w:r>
    </w:p>
    <w:p w:rsidR="001C4FE4" w:rsidRDefault="001C4FE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Мечтают, когда вырастут,</w:t>
      </w:r>
    </w:p>
    <w:p w:rsidR="001C4FE4" w:rsidRDefault="001C4FE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Луну слетать.</w:t>
      </w:r>
    </w:p>
    <w:p w:rsidR="001C4FE4" w:rsidRDefault="001C4FE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есть спокойные,</w:t>
      </w:r>
    </w:p>
    <w:p w:rsidR="001C4FE4" w:rsidRDefault="001C4FE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Тихие и скромные,</w:t>
      </w:r>
    </w:p>
    <w:p w:rsidR="001C4FE4" w:rsidRDefault="001C4FE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они с мамами</w:t>
      </w:r>
    </w:p>
    <w:p w:rsidR="001C4FE4" w:rsidRDefault="001C4FE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играть,</w:t>
      </w:r>
    </w:p>
    <w:p w:rsidR="001C4FE4" w:rsidRDefault="001C4FE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Друзей не обижают,</w:t>
      </w:r>
    </w:p>
    <w:p w:rsidR="001C4FE4" w:rsidRDefault="001C4FE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Взрослых уважают.</w:t>
      </w:r>
    </w:p>
    <w:p w:rsidR="001C4FE4" w:rsidRDefault="001C4FE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таких детишках</w:t>
      </w:r>
    </w:p>
    <w:p w:rsidR="001C4FE4" w:rsidRDefault="001C4FE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лишь мечтать.</w:t>
      </w:r>
    </w:p>
    <w:p w:rsidR="001C4FE4" w:rsidRDefault="001C4FE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-Воспитатель (О.И.)  Детский сад – это не только дети, но и педагоги. Сейчас мы представим вам тех людей, которые рука об руку пройдут с вашими малышами все четыре года.( представление сотрудников)</w:t>
      </w:r>
    </w:p>
    <w:p w:rsidR="001C4FE4" w:rsidRDefault="001C4FE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какими же бывают родители?</w:t>
      </w:r>
    </w:p>
    <w:p w:rsidR="001C4FE4" w:rsidRDefault="001C4FE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родитель-</w:t>
      </w:r>
    </w:p>
    <w:p w:rsidR="001C4FE4" w:rsidRDefault="001C4FE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его укорить?</w:t>
      </w:r>
    </w:p>
    <w:p w:rsidR="001C4FE4" w:rsidRDefault="001C4FE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родитель – « заказчик»-</w:t>
      </w:r>
    </w:p>
    <w:p w:rsidR="001C4FE4" w:rsidRDefault="001C4FE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он говорить.</w:t>
      </w:r>
    </w:p>
    <w:p w:rsidR="001C4FE4" w:rsidRDefault="001C4FE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Наблюдать – родитель</w:t>
      </w:r>
    </w:p>
    <w:p w:rsidR="001C4FE4" w:rsidRDefault="001C4FE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только лишь зрить,</w:t>
      </w:r>
    </w:p>
    <w:p w:rsidR="001C4FE4" w:rsidRDefault="001C4FE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Активист и помощник-</w:t>
      </w:r>
    </w:p>
    <w:p w:rsidR="001C4FE4" w:rsidRDefault="001C4FE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радости дарит.</w:t>
      </w:r>
    </w:p>
    <w:p w:rsidR="001C4FE4" w:rsidRDefault="001C4FE4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C4FE4" w:rsidRDefault="001C4FE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( О.И ): Во время пребывания ребенка в деском саду мы ( дети, родители, педагоги) составляем треугольник.</w:t>
      </w:r>
    </w:p>
    <w:p w:rsidR="001C4FE4" w:rsidRDefault="001C4FE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Воспитатель указкой показывает на схему в виде треугольника.)</w:t>
      </w:r>
    </w:p>
    <w:p w:rsidR="001C4FE4" w:rsidRDefault="001C4FE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главе треугольника, конечно же, стоит ребенок. Он, познавая новое, открывает самого себя( что я могу, умею, на что способен). Задача  взрослых – помочь ему в этом не легком деле. Не следует забывать и о социуме, который играет большую роль в развитии ребенка.</w:t>
      </w:r>
    </w:p>
    <w:p w:rsidR="001C4FE4" w:rsidRDefault="001C4FE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произойдет  с трехногим табуретом, если подломится одна ножка? ( Упадёт!)</w:t>
      </w:r>
    </w:p>
    <w:p w:rsidR="001C4FE4" w:rsidRDefault="001C4FE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басню И. Крылова « Лебедь, Рак и Щука»: « Когда в товарищах согласья нет, на лад их дело не пойдет, а выйдет из него не дело, только мука». Отсюда следует вывод, что нам стоит объединить наши усилия для того, чтобы детям было комфортно и интересно в детском саду.</w:t>
      </w:r>
    </w:p>
    <w:p w:rsidR="001C4FE4" w:rsidRDefault="001C4FE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Н.В.: Л.н.толстой очень тонко заметил: «разве не тогда я приобретал всё то, чем я теперь живу, и приобретаю так много, так быстро, что во всю остальную жизнь я не приобрёл и одной сотой того?</w:t>
      </w:r>
    </w:p>
    <w:p w:rsidR="001C4FE4" w:rsidRDefault="001C4FE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приобретения детства значительны, и богатство их содержания будет зависеть от нас взрослых.</w:t>
      </w:r>
    </w:p>
    <w:p w:rsidR="001C4FE4" w:rsidRDefault="001C4FE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Самые чуткие, самые близкие малышу люди – родители, бабушки, дедушки- помогут ему воплотить реальные явления в сказочные сюжеты, различные домыслы, игру, если всегда будут рядом.</w:t>
      </w:r>
    </w:p>
    <w:p w:rsidR="001C4FE4" w:rsidRDefault="001C4FE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от природы наделены яркими способностями, надо лишь постараться как можно раньше создать максимально благоприятные условия для их развития. </w:t>
      </w:r>
    </w:p>
    <w:p w:rsidR="001C4FE4" w:rsidRDefault="001C4FE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Уважаемые родители! Мы все сотрудники детского сада, постараемся вам помочь в воспитании и  обучении наших детей. Наверное, каждому из вас интересно узнать, что мы делаем в младшей группе, чем занимаемся? Об этом мы сейчас вам и расскажем.</w:t>
      </w:r>
    </w:p>
    <w:p w:rsidR="001C4FE4" w:rsidRDefault="001C4FE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Наш сад работает по программе «Развитие» А.А. Венгер с использованием других порциональных программ, что позволяет нам всесторонне развивать и воспитывать детей, укреплять их здоровье, совершенствовать физическое развитие.</w:t>
      </w:r>
    </w:p>
    <w:p w:rsidR="001C4FE4" w:rsidRDefault="001C4FE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организованная деятельность проходит в игровой форме, по подгруппам -10-15 мин.</w:t>
      </w:r>
    </w:p>
    <w:p w:rsidR="001C4FE4" w:rsidRDefault="001C4FE4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1C4FE4" w:rsidRDefault="001C4FE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Основное направление программы «Развитие»- развитие умственных способностей детей. Развитие ребёнка осуществляется в процессе различных видов деятельности. Для ребёнка – дошкольника, это прежде всего, игра, а также конструирование, изобразительная деятельность, литературно – художественная. Во всех видах деятельности мы используем модели, схемы, символические средства. (Пример.) </w:t>
      </w:r>
    </w:p>
    <w:p w:rsidR="001C4FE4" w:rsidRDefault="001C4FE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развиваем у детей познавательную деятельность с помощью экспериментирования с водой, песком, воздухом, а дальше решаем познавательные задачи и головоломки.</w:t>
      </w:r>
    </w:p>
    <w:p w:rsidR="001C4FE4" w:rsidRDefault="001C4FE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в программе уделяется развитию творческих способностей ребёнка. Дети создают и реализуют собственные замыслы с различными материалами, как самостоятельно, так и совместно с детьми и взрослыми. Вся развивающая деятельность детей построена на развитии сотрудничества детей друг с другом. Это связано с распределением ролей, материалов, функций и отдельных действий.</w:t>
      </w:r>
    </w:p>
    <w:p w:rsidR="001C4FE4" w:rsidRDefault="001C4FE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игр и других видов деятельности во многом связано с умением детей договариваться, соблюдать элементарные правила поведения по отношению друг к другу.</w:t>
      </w:r>
    </w:p>
    <w:p w:rsidR="001C4FE4" w:rsidRDefault="001C4FE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времени даётся для свободной деятельности по выбору. Воспитатель в это время может присоединиться к детям, например рисованием, и помочь продвинуться в создании самостоятельных замыслов или в использовании новых приёмов. В это время можно наблюдать за детьми, выявляя  способности их взаимодействия и деятельности и активно сотрудничать.</w:t>
      </w:r>
    </w:p>
    <w:p w:rsidR="001C4FE4" w:rsidRDefault="001C4FE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Обязательными для младшей группы являются следующие разделы:</w:t>
      </w:r>
    </w:p>
    <w:p w:rsidR="001C4FE4" w:rsidRDefault="001C4FE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Сенсорное воспитание</w:t>
      </w:r>
    </w:p>
    <w:p w:rsidR="001C4FE4" w:rsidRDefault="001C4FE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</w:p>
    <w:p w:rsidR="001C4FE4" w:rsidRDefault="001C4FE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художественной литературой и развитие речи</w:t>
      </w:r>
    </w:p>
    <w:p w:rsidR="001C4FE4" w:rsidRDefault="001C4FE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грамоту</w:t>
      </w:r>
    </w:p>
    <w:p w:rsidR="001C4FE4" w:rsidRDefault="001C4FE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представлений об окружающем и о себе</w:t>
      </w:r>
    </w:p>
    <w:p w:rsidR="001C4FE4" w:rsidRDefault="001C4FE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музыкальности</w:t>
      </w:r>
    </w:p>
    <w:p w:rsidR="001C4FE4" w:rsidRDefault="001C4FE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</w:t>
      </w:r>
    </w:p>
    <w:p w:rsidR="001C4FE4" w:rsidRDefault="001C4FE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Сенсорное воспитание – занимает одно из центральных мест в развитии малышей. Этот возраст наиболее благоприятен для развития восприятия ребёнка, совершенствования его органов чувств, накопления представлений об окружающем мире.</w:t>
      </w:r>
    </w:p>
    <w:p w:rsidR="001C4FE4" w:rsidRDefault="001C4FE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сенсорного воспитания в младшей группе предполагает развитие общих сенсорных способностей, понимаемых как способности к наиболее элементарной форме опосредования – использованию сенсорных эталонов. Сенсорные эталоны – это общепринятые образцы внешних свойств предметов. На занятиях по сенсорному воспитанию ребёнок знакомится с такими образцами, как семь цветов спектра (красный, оранжевый, желтый, зелёный, голубой, синий, фиолетовый), пять геометрических форм (круг, квадрат, треугольник, овал, прямоугольник), три градации величины (большой, средний, овал, прямоугольник).</w:t>
      </w:r>
    </w:p>
    <w:p w:rsidR="001C4FE4" w:rsidRDefault="001C4FE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</w:p>
    <w:p w:rsidR="001C4FE4" w:rsidRDefault="001C4FE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деятельность является существенной составляющей жизни детей в детском саду. Одним из важных средств развития детей дошкольного возраста. Игра предоставляет каждому ребёнку возможность реализовать свои потребности и интересы.</w:t>
      </w:r>
    </w:p>
    <w:p w:rsidR="001C4FE4" w:rsidRDefault="001C4FE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Играя с детьми, мы помогаем им адаптироваться к условиям жизни в детском саду, через игру вызываем у ребёнка ощущение эмоциональной общности со взрослыми и сверстниками, чувство доверия к ним.</w:t>
      </w:r>
    </w:p>
    <w:p w:rsidR="001C4FE4" w:rsidRDefault="001C4FE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Развивая игровую деятельность у детей, формируем у них умения, необходимые для сюжетной игры и игры с правилами – основных видов игровой деятельности дошкольников. </w:t>
      </w:r>
    </w:p>
    <w:p w:rsidR="001C4FE4" w:rsidRDefault="001C4FE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трём годам дети овладевают азами сюжетной игры – условными предметными действиями. Действия с предметами «понарошку» подготавливают возможность понимания ребёнком того, что и он сам может быть в игре кем – то иным – мамой, доктором т. п. трёхлетний ребёнок уже способен овладеть ролью – более сложным способом построения игры. Сначала ребёнок подражает взрослому «я доктор. Полечу мишку.» затем</w:t>
      </w:r>
    </w:p>
    <w:p w:rsidR="001C4FE4" w:rsidRDefault="001C4FE4">
      <w:pPr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Воспитатель2: Возрастные периоды развития связаны с определёнными новообразованиями.</w:t>
      </w:r>
    </w:p>
    <w:p w:rsidR="001C4FE4" w:rsidRDefault="001C4FE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возрасте 3 – 4 лет малыш учится ставить перед собой цели и достигать их. Для развития этого навыка старайтесь в каждом случаи находить форму, в которой он может реализовать свои намеренья и планы.</w:t>
      </w:r>
    </w:p>
    <w:p w:rsidR="001C4FE4" w:rsidRDefault="001C4FE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от 2лет 6 месяцев до 3лет 6 месяцев ребенок переживает так называемый кризис 3 лет. Общаться с детьми, которые проходят кризис, трудно.</w:t>
      </w:r>
    </w:p>
    <w:p w:rsidR="001C4FE4" w:rsidRDefault="001C4FE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так называемые ужасные трехлетки обязаны своей репутацией слову «нет». «Ты хочешь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пойти в магазин вместе с мамой?»- «нет».-« Мы сейчас поспим немножко?»- « Нет». Взрослые, задающие подобные вопросы, действительно хотят получить на них ответ, а дети чувствуют свою значительность, отклоняя предложение взрослых, и именно от этого получают удовлетворение. Некоторые этим выводят из себя родителей, но причина кроется не в упрямстве малышей, а в неверном поведении взрослых. Ваше требование должно выполняться независимо от мнения ребенка. Не  вступайте с ним в конфронтацию – просто перехитрите его. Малыш не хочет уходить с игровой  площадки. « Ты знаешь, что мы сейчас будем делать? Мы пойдем домой, и будем…» Пока маленький упрямец поглощён разговором, вы уже дошли до подъезда. С детьми следует обращаться мягко, без физического принуждения.</w:t>
      </w:r>
    </w:p>
    <w:p w:rsidR="001C4FE4" w:rsidRDefault="001C4FE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родители буквально вбивают в детей послушание и покорность, но это проигрышная позиция. Наиболее опасный вариант, когда взрослые начинают бить детей, считая, что дают им хороший урок послушания. В присутствии наказывающих взрослых они внутренне сжимаются, а позже вымещают агрессию на товарищах по играм.</w:t>
      </w:r>
    </w:p>
    <w:p w:rsidR="001C4FE4" w:rsidRDefault="001C4FE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задавайте детям вопросов, на которые не хотите получить отрицательный ответ. Не спрашивайте, хочет ли ребенок пойти с вами к врачу, пока не будете готовы принять его  «нет» в качестве ответа. Просто сообщайте, куда вы идёте.</w:t>
      </w:r>
    </w:p>
    <w:p w:rsidR="001C4FE4" w:rsidRDefault="001C4FE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Трехлетний ребенок – неутомимый деятель. Он постоянно что-то строит, с удовольствием клеит, лепит, рисует. Его мир существует здесь и сейчас. Он активно исследует и познает то, что попадает ему на глаза и с чем можно практически манипулировать.</w:t>
      </w:r>
    </w:p>
    <w:p w:rsidR="001C4FE4" w:rsidRDefault="001C4FE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2 года ребенок доволен любым результатом своей деятельности, то к 3 годам он становится более критичным и более  реально оценивает свои успехи. Поэтому малыш уже может огорчаться, если у него не получится задуманное. Показывайте детям, как можно улучшить работу.</w:t>
      </w:r>
    </w:p>
    <w:p w:rsidR="001C4FE4" w:rsidRDefault="001C4FE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наблюдение – источник расширения кругозора ребенка, развития его представлений о мире. Поэтому важно заботится о том, чтобы его опыт был как можно более разнообразным. Гуляйте с малышом по городу, ходите на небольшие экскурсии, учитывайте реальные познавательные интересы детей.</w:t>
      </w:r>
    </w:p>
    <w:p w:rsidR="001C4FE4" w:rsidRDefault="001C4FE4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1C4FE4" w:rsidRDefault="001C4FE4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1C4FE4" w:rsidSect="001C4F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FE4" w:rsidRDefault="001C4FE4" w:rsidP="001C4FE4">
      <w:pPr>
        <w:spacing w:after="0" w:line="240" w:lineRule="auto"/>
      </w:pPr>
      <w:r>
        <w:separator/>
      </w:r>
    </w:p>
  </w:endnote>
  <w:endnote w:type="continuationSeparator" w:id="0">
    <w:p w:rsidR="001C4FE4" w:rsidRDefault="001C4FE4" w:rsidP="001C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FE4" w:rsidRDefault="001C4FE4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FE4" w:rsidRDefault="001C4FE4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FE4" w:rsidRDefault="001C4FE4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FE4" w:rsidRDefault="001C4FE4" w:rsidP="001C4FE4">
      <w:pPr>
        <w:spacing w:after="0" w:line="240" w:lineRule="auto"/>
      </w:pPr>
      <w:r>
        <w:separator/>
      </w:r>
    </w:p>
  </w:footnote>
  <w:footnote w:type="continuationSeparator" w:id="0">
    <w:p w:rsidR="001C4FE4" w:rsidRDefault="001C4FE4" w:rsidP="001C4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FE4" w:rsidRDefault="001C4FE4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FE4" w:rsidRDefault="001C4FE4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FE4" w:rsidRDefault="001C4FE4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FE4"/>
    <w:rsid w:val="001C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/>
  <cp:revision>0</cp:revision>
</cp:coreProperties>
</file>