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A9" w:rsidRDefault="00392AA9" w:rsidP="00CD642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  логопедического занятия в 3 классе для детей  с ОВЗ по коррекции нарушений письменной речи.</w:t>
      </w:r>
    </w:p>
    <w:p w:rsidR="00392AA9" w:rsidRDefault="00392AA9" w:rsidP="00CD6426">
      <w:pPr>
        <w:jc w:val="center"/>
        <w:rPr>
          <w:rFonts w:ascii="Times New Roman" w:hAnsi="Times New Roman"/>
          <w:b/>
          <w:sz w:val="36"/>
          <w:szCs w:val="36"/>
        </w:rPr>
      </w:pPr>
    </w:p>
    <w:p w:rsidR="00392AA9" w:rsidRDefault="00392AA9" w:rsidP="00CD6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 «Дифференциация  [с] – [ш] в слоге, слове».</w:t>
      </w:r>
    </w:p>
    <w:p w:rsidR="00392AA9" w:rsidRDefault="00392AA9" w:rsidP="00CD6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занятия:</w:t>
      </w:r>
      <w:r>
        <w:rPr>
          <w:rFonts w:ascii="Times New Roman" w:hAnsi="Times New Roman"/>
          <w:sz w:val="28"/>
          <w:szCs w:val="28"/>
        </w:rPr>
        <w:t xml:space="preserve"> коррекция нарушений письменной речи.</w:t>
      </w:r>
    </w:p>
    <w:p w:rsidR="00392AA9" w:rsidRDefault="00392AA9" w:rsidP="00CD642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392AA9" w:rsidRDefault="00392AA9" w:rsidP="00CD6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Уточнить артикуляционный уклад при произнесении звуков [с] – [ш].</w:t>
      </w:r>
    </w:p>
    <w:p w:rsidR="00392AA9" w:rsidRDefault="00392AA9" w:rsidP="00CD6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Учить различать звуки [с] – [ш] в слогах, словах.</w:t>
      </w:r>
    </w:p>
    <w:p w:rsidR="00392AA9" w:rsidRDefault="00392AA9" w:rsidP="00CD6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Развивать звуковой анализ и слоговой синтез.</w:t>
      </w:r>
    </w:p>
    <w:p w:rsidR="00392AA9" w:rsidRDefault="00392AA9" w:rsidP="00CD6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Уточнить пространственное  значение и написание предлогов с, на, над.</w:t>
      </w:r>
    </w:p>
    <w:p w:rsidR="00392AA9" w:rsidRDefault="00392AA9" w:rsidP="00CD6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Развивать мелкую моторику через рисование и закрашивание.</w:t>
      </w:r>
    </w:p>
    <w:p w:rsidR="00392AA9" w:rsidRDefault="00392AA9" w:rsidP="00CD64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 индивидуальные зеркала, слоговые таблицы, схемы предлогов с, на, над.</w:t>
      </w:r>
    </w:p>
    <w:p w:rsidR="00392AA9" w:rsidRDefault="00392AA9" w:rsidP="00CD64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занятия.</w:t>
      </w:r>
    </w:p>
    <w:p w:rsidR="00392AA9" w:rsidRDefault="00392AA9" w:rsidP="00CD642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1.Мобилизующий этап.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Посчитать количество звуков в слогах: сла, ошу, што, ус, ся, ши.</w:t>
      </w:r>
    </w:p>
    <w:p w:rsidR="00392AA9" w:rsidRDefault="00392AA9" w:rsidP="00CD642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Артикуляционная гимнастика.</w:t>
      </w:r>
    </w:p>
    <w:p w:rsidR="00392AA9" w:rsidRDefault="00392AA9" w:rsidP="00CD64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Улыбочка-заборчик-трубочка.</w:t>
      </w:r>
    </w:p>
    <w:p w:rsidR="00392AA9" w:rsidRDefault="00392AA9" w:rsidP="00CD64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Чистим нижние зубки.</w:t>
      </w:r>
    </w:p>
    <w:p w:rsidR="00392AA9" w:rsidRDefault="00392AA9" w:rsidP="00CD64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Чистим верхние зубки.</w:t>
      </w:r>
    </w:p>
    <w:p w:rsidR="00392AA9" w:rsidRDefault="00392AA9" w:rsidP="00CD64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Иголочка-лопаточка.</w:t>
      </w:r>
    </w:p>
    <w:p w:rsidR="00392AA9" w:rsidRDefault="00392AA9" w:rsidP="00CD64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потянулась.</w:t>
      </w:r>
    </w:p>
    <w:p w:rsidR="00392AA9" w:rsidRDefault="00392AA9" w:rsidP="00CD642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Грибочек.</w:t>
      </w:r>
    </w:p>
    <w:p w:rsidR="00392AA9" w:rsidRDefault="00392AA9" w:rsidP="00CD642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392AA9" w:rsidRDefault="00392AA9" w:rsidP="00CD642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Сообщение темы и целей занятия.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подумайте и скажите какой звук встречается во всех словах: Соня, оса, ус. (Звук с).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Кошка, шапка, мышь. (Звук ш).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Сегодня мы будем различать звуки [с] – [ш] в слогах, словах.</w:t>
      </w:r>
    </w:p>
    <w:p w:rsidR="00392AA9" w:rsidRDefault="00392AA9" w:rsidP="00CD64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Характеристика, сравнение, различение звуков. Сопоставление звука и буквы.                                    С                             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92AA9" w:rsidTr="000E59B0">
        <w:tc>
          <w:tcPr>
            <w:tcW w:w="3190" w:type="dxa"/>
          </w:tcPr>
          <w:p w:rsidR="00392AA9" w:rsidRPr="000E59B0" w:rsidRDefault="00392AA9" w:rsidP="000E5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B0">
              <w:rPr>
                <w:rFonts w:ascii="Times New Roman" w:hAnsi="Times New Roman"/>
                <w:sz w:val="28"/>
                <w:szCs w:val="28"/>
              </w:rPr>
              <w:t>Губы</w:t>
            </w:r>
          </w:p>
        </w:tc>
        <w:tc>
          <w:tcPr>
            <w:tcW w:w="3190" w:type="dxa"/>
          </w:tcPr>
          <w:p w:rsidR="00392AA9" w:rsidRPr="000E59B0" w:rsidRDefault="00392AA9" w:rsidP="000E5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9B0">
              <w:rPr>
                <w:rFonts w:ascii="Times New Roman" w:hAnsi="Times New Roman"/>
                <w:sz w:val="28"/>
                <w:szCs w:val="28"/>
              </w:rPr>
              <w:t>В улыбке</w:t>
            </w:r>
          </w:p>
        </w:tc>
        <w:tc>
          <w:tcPr>
            <w:tcW w:w="3191" w:type="dxa"/>
          </w:tcPr>
          <w:p w:rsidR="00392AA9" w:rsidRPr="000E59B0" w:rsidRDefault="00392AA9" w:rsidP="000E5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9B0">
              <w:rPr>
                <w:rFonts w:ascii="Times New Roman" w:hAnsi="Times New Roman"/>
                <w:sz w:val="28"/>
                <w:szCs w:val="28"/>
              </w:rPr>
              <w:t>Рупор</w:t>
            </w:r>
          </w:p>
        </w:tc>
      </w:tr>
      <w:tr w:rsidR="00392AA9" w:rsidTr="000E59B0">
        <w:tc>
          <w:tcPr>
            <w:tcW w:w="3190" w:type="dxa"/>
          </w:tcPr>
          <w:p w:rsidR="00392AA9" w:rsidRPr="000E59B0" w:rsidRDefault="00392AA9" w:rsidP="000E5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B0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3190" w:type="dxa"/>
          </w:tcPr>
          <w:p w:rsidR="00392AA9" w:rsidRPr="000E59B0" w:rsidRDefault="00392AA9" w:rsidP="000E5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9B0">
              <w:rPr>
                <w:rFonts w:ascii="Times New Roman" w:hAnsi="Times New Roman"/>
                <w:sz w:val="28"/>
                <w:szCs w:val="28"/>
              </w:rPr>
              <w:t>У нижних зубов</w:t>
            </w:r>
          </w:p>
        </w:tc>
        <w:tc>
          <w:tcPr>
            <w:tcW w:w="3191" w:type="dxa"/>
          </w:tcPr>
          <w:p w:rsidR="00392AA9" w:rsidRPr="000E59B0" w:rsidRDefault="00392AA9" w:rsidP="000E5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9B0">
              <w:rPr>
                <w:rFonts w:ascii="Times New Roman" w:hAnsi="Times New Roman"/>
                <w:sz w:val="28"/>
                <w:szCs w:val="28"/>
              </w:rPr>
              <w:t>Чашечка</w:t>
            </w:r>
          </w:p>
        </w:tc>
      </w:tr>
      <w:tr w:rsidR="00392AA9" w:rsidTr="000E59B0">
        <w:tc>
          <w:tcPr>
            <w:tcW w:w="3190" w:type="dxa"/>
          </w:tcPr>
          <w:p w:rsidR="00392AA9" w:rsidRPr="000E59B0" w:rsidRDefault="00392AA9" w:rsidP="000E5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B0">
              <w:rPr>
                <w:rFonts w:ascii="Times New Roman" w:hAnsi="Times New Roman"/>
                <w:sz w:val="28"/>
                <w:szCs w:val="28"/>
              </w:rPr>
              <w:t>Воздушная струя</w:t>
            </w:r>
          </w:p>
        </w:tc>
        <w:tc>
          <w:tcPr>
            <w:tcW w:w="3190" w:type="dxa"/>
          </w:tcPr>
          <w:p w:rsidR="00392AA9" w:rsidRPr="000E59B0" w:rsidRDefault="00392AA9" w:rsidP="000E5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9B0">
              <w:rPr>
                <w:rFonts w:ascii="Times New Roman" w:hAnsi="Times New Roman"/>
                <w:sz w:val="28"/>
                <w:szCs w:val="28"/>
              </w:rPr>
              <w:t>Холодная</w:t>
            </w:r>
          </w:p>
        </w:tc>
        <w:tc>
          <w:tcPr>
            <w:tcW w:w="3191" w:type="dxa"/>
          </w:tcPr>
          <w:p w:rsidR="00392AA9" w:rsidRPr="000E59B0" w:rsidRDefault="00392AA9" w:rsidP="000E5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9B0">
              <w:rPr>
                <w:rFonts w:ascii="Times New Roman" w:hAnsi="Times New Roman"/>
                <w:sz w:val="28"/>
                <w:szCs w:val="28"/>
              </w:rPr>
              <w:t>Теплая</w:t>
            </w:r>
          </w:p>
        </w:tc>
      </w:tr>
    </w:tbl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назовите сходство и различие звуков [с] – [ш].</w:t>
      </w:r>
    </w:p>
    <w:p w:rsidR="00392AA9" w:rsidRDefault="00392AA9" w:rsidP="00CD64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Основная часть.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Чтение и запись слогов на карточках.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Са, ша, оса, уши, оши, сты, сё, шу, сня, шум.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Дифференциация звуков устно (дети должны поднять соответствующую букву).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Алша, аса, ушу, усу, уси, ыши, сад, сила, шум, шило, шаль, сани, шапка, стул, шторы, штык, стол, штука, шар, сыр.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Работа в тетрадях. Слуховой диктант.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слова в два столбика.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Сани, шили, сухо, сырой, сапог, Маша, ношу, носит, серый, лиса, машина, весит, красивый, кушает, мышата, усики, подушка, осинка, косичка.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Развитие звуко-слогового анализа и синтеза.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1.Работа с числовым рядом. Дети должны выдвинуть цифру в соответствии с тем на каком месте находится звук [с] или [ш].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Слова: насос, спасибо, шалаши, шуршит.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2.Слоги перепутались. Дети должны составить слова из слогов.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Сли, ки, су (суслики).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Ши, ти, на (тишина).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Шок, сту, па (пастушок).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Ма, на, ши (машина).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Динамическая пауза.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сидя для мышц верхнего плечевого пояса.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Упражнения для закрепления.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Уточнить значение предлогов: с, на, над по схемам..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2.Зарисовать схемы предложений и надписать буквы с, ш..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Муха села на шкаф.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спрыгнула с забора.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селом пролетел самолет.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Упражнение на развитие мелкой моторики.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Зарисуйте двух животных в названиях, которых есть звуки [с] или [ш].</w:t>
      </w:r>
    </w:p>
    <w:p w:rsidR="00392AA9" w:rsidRDefault="00392AA9" w:rsidP="00CD64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6. Итог занятия.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тему занятия.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похожи и чем различаются звуки [с]  [ш]?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Оценивание результатов деятельности. </w:t>
      </w: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</w:p>
    <w:p w:rsidR="00392AA9" w:rsidRDefault="00392AA9" w:rsidP="00CD6426">
      <w:pPr>
        <w:jc w:val="both"/>
        <w:rPr>
          <w:rFonts w:ascii="Times New Roman" w:hAnsi="Times New Roman"/>
          <w:sz w:val="28"/>
          <w:szCs w:val="28"/>
        </w:rPr>
      </w:pPr>
    </w:p>
    <w:p w:rsidR="00392AA9" w:rsidRDefault="00392AA9" w:rsidP="00CD6426"/>
    <w:p w:rsidR="00392AA9" w:rsidRDefault="00392AA9"/>
    <w:sectPr w:rsidR="00392AA9" w:rsidSect="0084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423"/>
    <w:multiLevelType w:val="hybridMultilevel"/>
    <w:tmpl w:val="D368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426"/>
    <w:rsid w:val="000E59B0"/>
    <w:rsid w:val="000F1EFA"/>
    <w:rsid w:val="001336A7"/>
    <w:rsid w:val="00392AA9"/>
    <w:rsid w:val="00444C5A"/>
    <w:rsid w:val="005021A6"/>
    <w:rsid w:val="00706D52"/>
    <w:rsid w:val="00793A1F"/>
    <w:rsid w:val="00841D35"/>
    <w:rsid w:val="00C066C9"/>
    <w:rsid w:val="00CD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D642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3A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A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3A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3A1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3A1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3A1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3A1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3A1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3A1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3A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A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3A1F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3A1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3A1F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3A1F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3A1F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3A1F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3A1F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93A1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93A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93A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3A1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3A1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793A1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93A1F"/>
    <w:rPr>
      <w:rFonts w:cs="Times New Roman"/>
      <w:i/>
      <w:iCs/>
    </w:rPr>
  </w:style>
  <w:style w:type="paragraph" w:styleId="NoSpacing">
    <w:name w:val="No Spacing"/>
    <w:uiPriority w:val="99"/>
    <w:qFormat/>
    <w:rsid w:val="00793A1F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93A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93A1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93A1F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93A1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93A1F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93A1F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93A1F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93A1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93A1F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93A1F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93A1F"/>
    <w:pPr>
      <w:outlineLvl w:val="9"/>
    </w:pPr>
  </w:style>
  <w:style w:type="table" w:styleId="TableGrid">
    <w:name w:val="Table Grid"/>
    <w:basedOn w:val="TableNormal"/>
    <w:uiPriority w:val="99"/>
    <w:rsid w:val="00CD64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411</Words>
  <Characters>2348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3</cp:revision>
  <dcterms:created xsi:type="dcterms:W3CDTF">2017-11-14T14:41:00Z</dcterms:created>
  <dcterms:modified xsi:type="dcterms:W3CDTF">2018-03-25T03:06:00Z</dcterms:modified>
</cp:coreProperties>
</file>