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68" w:rsidRPr="000502C8" w:rsidRDefault="00B87B68" w:rsidP="007356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ГБОУ Школа № 1101 дошкольное отделение №3</w:t>
      </w:r>
    </w:p>
    <w:p w:rsidR="00B87B68" w:rsidRDefault="00B87B68" w:rsidP="00044B97">
      <w:pPr>
        <w:jc w:val="both"/>
        <w:rPr>
          <w:b/>
          <w:sz w:val="28"/>
          <w:szCs w:val="28"/>
        </w:rPr>
      </w:pPr>
    </w:p>
    <w:p w:rsidR="00B87B68" w:rsidRDefault="00B87B68" w:rsidP="00044B97">
      <w:pPr>
        <w:jc w:val="both"/>
        <w:rPr>
          <w:b/>
          <w:sz w:val="28"/>
          <w:szCs w:val="28"/>
        </w:rPr>
      </w:pPr>
    </w:p>
    <w:p w:rsidR="00B87B68" w:rsidRDefault="00B87B68" w:rsidP="00044B97">
      <w:pPr>
        <w:jc w:val="both"/>
        <w:rPr>
          <w:b/>
          <w:sz w:val="28"/>
          <w:szCs w:val="28"/>
        </w:rPr>
      </w:pPr>
    </w:p>
    <w:p w:rsidR="00B87B68" w:rsidRDefault="00B87B68" w:rsidP="00044B97">
      <w:pPr>
        <w:jc w:val="both"/>
        <w:rPr>
          <w:b/>
          <w:sz w:val="28"/>
          <w:szCs w:val="28"/>
        </w:rPr>
      </w:pPr>
    </w:p>
    <w:p w:rsidR="00B87B68" w:rsidRDefault="00B87B68" w:rsidP="00BF19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B68" w:rsidRDefault="00B87B68" w:rsidP="00BF19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B68" w:rsidRDefault="00B87B68" w:rsidP="00BF19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B68" w:rsidRPr="00525E17" w:rsidRDefault="00B87B68" w:rsidP="00BF198D">
      <w:pPr>
        <w:jc w:val="center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Литературная игра по произведениям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E17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E17">
        <w:rPr>
          <w:rFonts w:ascii="Times New Roman" w:hAnsi="Times New Roman"/>
          <w:b/>
          <w:sz w:val="28"/>
          <w:szCs w:val="28"/>
        </w:rPr>
        <w:t>Михалкова</w:t>
      </w:r>
    </w:p>
    <w:p w:rsidR="00B87B68" w:rsidRPr="00525E17" w:rsidRDefault="00B87B68" w:rsidP="00BF198D">
      <w:pPr>
        <w:jc w:val="center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(для старших дошкольников)</w:t>
      </w:r>
    </w:p>
    <w:p w:rsidR="00B87B68" w:rsidRPr="00525E17" w:rsidRDefault="00B87B68" w:rsidP="00BF19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B68" w:rsidRPr="00525E17" w:rsidRDefault="00B87B68" w:rsidP="00BF19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525E17">
        <w:rPr>
          <w:rFonts w:ascii="Times New Roman" w:hAnsi="Times New Roman"/>
          <w:b/>
          <w:sz w:val="28"/>
          <w:szCs w:val="28"/>
        </w:rPr>
        <w:t>разработала Бекасова О.К.</w:t>
      </w: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Москва 2018</w:t>
      </w:r>
    </w:p>
    <w:p w:rsidR="00B87B68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Цель: Формирование интереса </w:t>
      </w:r>
      <w:r>
        <w:rPr>
          <w:rFonts w:ascii="Times New Roman" w:hAnsi="Times New Roman"/>
          <w:b/>
          <w:sz w:val="28"/>
          <w:szCs w:val="28"/>
        </w:rPr>
        <w:t>и потребности в</w:t>
      </w:r>
      <w:r w:rsidRPr="00525E17">
        <w:rPr>
          <w:rFonts w:ascii="Times New Roman" w:hAnsi="Times New Roman"/>
          <w:b/>
          <w:sz w:val="28"/>
          <w:szCs w:val="28"/>
        </w:rPr>
        <w:t xml:space="preserve"> чтени</w:t>
      </w:r>
      <w:r>
        <w:rPr>
          <w:rFonts w:ascii="Times New Roman" w:hAnsi="Times New Roman"/>
          <w:b/>
          <w:sz w:val="28"/>
          <w:szCs w:val="28"/>
        </w:rPr>
        <w:t>и посредством знакомства с произведениями С. В. Михалкова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Задачи:</w:t>
      </w:r>
    </w:p>
    <w:p w:rsidR="00B87B68" w:rsidRPr="00BF198D" w:rsidRDefault="00B87B68" w:rsidP="00BF198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F198D">
        <w:rPr>
          <w:rFonts w:ascii="Times New Roman" w:hAnsi="Times New Roman"/>
          <w:b/>
          <w:sz w:val="28"/>
          <w:szCs w:val="28"/>
        </w:rPr>
        <w:t>вовлечение детей в коллективное творчество;</w:t>
      </w:r>
    </w:p>
    <w:p w:rsidR="00B87B68" w:rsidRPr="00BF198D" w:rsidRDefault="00B87B68" w:rsidP="00BF198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F198D">
        <w:rPr>
          <w:rFonts w:ascii="Times New Roman" w:hAnsi="Times New Roman"/>
          <w:b/>
          <w:sz w:val="28"/>
          <w:szCs w:val="28"/>
        </w:rPr>
        <w:t>способствовать расширению кругозора детей;</w:t>
      </w:r>
    </w:p>
    <w:p w:rsidR="00B87B68" w:rsidRDefault="00B87B68" w:rsidP="00BF198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F198D">
        <w:rPr>
          <w:rFonts w:ascii="Times New Roman" w:hAnsi="Times New Roman"/>
          <w:b/>
          <w:sz w:val="28"/>
          <w:szCs w:val="28"/>
        </w:rPr>
        <w:t>развитие актерского мастерства, творческих способностей через инсценирование</w:t>
      </w:r>
    </w:p>
    <w:p w:rsidR="00B87B68" w:rsidRDefault="00B87B68" w:rsidP="00BF198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20B54">
        <w:rPr>
          <w:rFonts w:ascii="Times New Roman" w:hAnsi="Times New Roman"/>
          <w:b/>
          <w:sz w:val="28"/>
          <w:szCs w:val="28"/>
        </w:rPr>
        <w:t>развитие логического мышления, внимания, памяти, выразительной речи.</w:t>
      </w:r>
    </w:p>
    <w:p w:rsidR="00B87B68" w:rsidRPr="00BF198D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Материал</w:t>
      </w:r>
      <w:r w:rsidRPr="00BF198D">
        <w:rPr>
          <w:rFonts w:ascii="Times New Roman" w:hAnsi="Times New Roman"/>
          <w:sz w:val="28"/>
          <w:szCs w:val="28"/>
        </w:rPr>
        <w:t>: выставка книг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98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98D">
        <w:rPr>
          <w:rFonts w:ascii="Times New Roman" w:hAnsi="Times New Roman"/>
          <w:sz w:val="28"/>
          <w:szCs w:val="28"/>
        </w:rPr>
        <w:t xml:space="preserve">Михалкова, мультимедийная презентация, выставка рисунков по произведениям С.В.Михалкова, наборы иллюстраций к произведениям, мягкий конструктор, пазлы, </w:t>
      </w:r>
    </w:p>
    <w:p w:rsidR="00B87B68" w:rsidRPr="00BF198D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198D">
        <w:rPr>
          <w:rFonts w:ascii="Times New Roman" w:hAnsi="Times New Roman"/>
          <w:sz w:val="28"/>
          <w:szCs w:val="28"/>
        </w:rPr>
        <w:t>чтение произведений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98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98D">
        <w:rPr>
          <w:rFonts w:ascii="Times New Roman" w:hAnsi="Times New Roman"/>
          <w:sz w:val="28"/>
          <w:szCs w:val="28"/>
        </w:rPr>
        <w:t>Михалкова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8D">
        <w:rPr>
          <w:rFonts w:ascii="Times New Roman" w:hAnsi="Times New Roman"/>
          <w:sz w:val="28"/>
          <w:szCs w:val="28"/>
        </w:rPr>
        <w:t xml:space="preserve">  инсценирование стихотворения «Про девочку Юлю, которая плохо кушала»</w:t>
      </w:r>
      <w:r>
        <w:rPr>
          <w:rFonts w:ascii="Times New Roman" w:hAnsi="Times New Roman"/>
          <w:sz w:val="28"/>
          <w:szCs w:val="28"/>
        </w:rPr>
        <w:t>,</w:t>
      </w:r>
      <w:r w:rsidRPr="00BF198D">
        <w:rPr>
          <w:rFonts w:ascii="Times New Roman" w:hAnsi="Times New Roman"/>
          <w:sz w:val="28"/>
          <w:szCs w:val="28"/>
        </w:rPr>
        <w:t xml:space="preserve"> басни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98D">
        <w:rPr>
          <w:rFonts w:ascii="Times New Roman" w:hAnsi="Times New Roman"/>
          <w:sz w:val="28"/>
          <w:szCs w:val="28"/>
        </w:rPr>
        <w:t>«Заяц-симулянт»</w:t>
      </w:r>
      <w:r>
        <w:rPr>
          <w:rFonts w:ascii="Times New Roman" w:hAnsi="Times New Roman"/>
          <w:sz w:val="28"/>
          <w:szCs w:val="28"/>
        </w:rPr>
        <w:t>,</w:t>
      </w:r>
      <w:r w:rsidRPr="00BF198D">
        <w:rPr>
          <w:rFonts w:ascii="Times New Roman" w:hAnsi="Times New Roman"/>
          <w:sz w:val="28"/>
          <w:szCs w:val="28"/>
        </w:rPr>
        <w:t xml:space="preserve"> создание рисунков к произведениям С. Михалкова; изготовление атрибутов</w:t>
      </w:r>
      <w:r>
        <w:rPr>
          <w:rFonts w:ascii="Times New Roman" w:hAnsi="Times New Roman"/>
          <w:sz w:val="28"/>
          <w:szCs w:val="28"/>
        </w:rPr>
        <w:t>,</w:t>
      </w:r>
      <w:r w:rsidRPr="00BF198D">
        <w:rPr>
          <w:rFonts w:ascii="Times New Roman" w:hAnsi="Times New Roman"/>
          <w:sz w:val="28"/>
          <w:szCs w:val="28"/>
        </w:rPr>
        <w:t xml:space="preserve"> разучивание «Песенки друзей»; просмотр мультфильмов по произведениям С. </w:t>
      </w:r>
      <w:r>
        <w:rPr>
          <w:rFonts w:ascii="Times New Roman" w:hAnsi="Times New Roman"/>
          <w:sz w:val="28"/>
          <w:szCs w:val="28"/>
        </w:rPr>
        <w:t>М</w:t>
      </w:r>
      <w:r w:rsidRPr="00BF198D">
        <w:rPr>
          <w:rFonts w:ascii="Times New Roman" w:hAnsi="Times New Roman"/>
          <w:sz w:val="28"/>
          <w:szCs w:val="28"/>
        </w:rPr>
        <w:t>ихалкова</w:t>
      </w:r>
      <w:r>
        <w:rPr>
          <w:rFonts w:ascii="Times New Roman" w:hAnsi="Times New Roman"/>
          <w:sz w:val="28"/>
          <w:szCs w:val="28"/>
        </w:rPr>
        <w:t>,</w:t>
      </w:r>
      <w:r w:rsidRPr="00BF198D">
        <w:rPr>
          <w:rFonts w:ascii="Times New Roman" w:hAnsi="Times New Roman"/>
          <w:sz w:val="28"/>
          <w:szCs w:val="28"/>
        </w:rPr>
        <w:t xml:space="preserve"> прослушивание аудиозаписей</w:t>
      </w:r>
      <w:r>
        <w:rPr>
          <w:rFonts w:ascii="Times New Roman" w:hAnsi="Times New Roman"/>
          <w:sz w:val="28"/>
          <w:szCs w:val="28"/>
        </w:rPr>
        <w:t>.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1чась - вводная</w:t>
      </w:r>
    </w:p>
    <w:p w:rsidR="00B87B68" w:rsidRPr="00BF198D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Воспитатель: -</w:t>
      </w:r>
      <w:r w:rsidRPr="00BF198D">
        <w:rPr>
          <w:rFonts w:ascii="Times New Roman" w:hAnsi="Times New Roman"/>
          <w:sz w:val="28"/>
          <w:szCs w:val="28"/>
        </w:rPr>
        <w:t>Добрый день, ребята! Думаю, что сегодняшний день будет не только добрым, но и веселым, потому что мы с вами будем говорить о творчестве замечательного писателя, поэта С</w:t>
      </w:r>
      <w:r>
        <w:rPr>
          <w:rFonts w:ascii="Times New Roman" w:hAnsi="Times New Roman"/>
          <w:sz w:val="28"/>
          <w:szCs w:val="28"/>
        </w:rPr>
        <w:t xml:space="preserve">ергея </w:t>
      </w:r>
      <w:r w:rsidRPr="00BF19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ладимировича </w:t>
      </w:r>
      <w:r w:rsidRPr="00BF198D">
        <w:rPr>
          <w:rFonts w:ascii="Times New Roman" w:hAnsi="Times New Roman"/>
          <w:sz w:val="28"/>
          <w:szCs w:val="28"/>
        </w:rPr>
        <w:t>Михалкова.</w:t>
      </w:r>
    </w:p>
    <w:p w:rsidR="00B87B68" w:rsidRPr="00525E17" w:rsidRDefault="00B87B68" w:rsidP="00BF198D">
      <w:pPr>
        <w:jc w:val="center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(слайд-шоу: портрет поэта)</w:t>
      </w:r>
    </w:p>
    <w:p w:rsidR="00B87B68" w:rsidRPr="00BF198D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F198D">
        <w:rPr>
          <w:rFonts w:ascii="Times New Roman" w:hAnsi="Times New Roman"/>
          <w:sz w:val="28"/>
          <w:szCs w:val="28"/>
        </w:rPr>
        <w:t>Ребята, а кто из вас скажет, в каких литературных жанрах писал С. Михалков?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BF198D">
        <w:rPr>
          <w:rFonts w:ascii="Times New Roman" w:hAnsi="Times New Roman"/>
          <w:sz w:val="28"/>
          <w:szCs w:val="28"/>
        </w:rPr>
        <w:t>- Ответы детей.</w:t>
      </w:r>
      <w:r w:rsidRPr="00525E17">
        <w:rPr>
          <w:rFonts w:ascii="Times New Roman" w:hAnsi="Times New Roman"/>
          <w:b/>
          <w:sz w:val="28"/>
          <w:szCs w:val="28"/>
        </w:rPr>
        <w:t xml:space="preserve"> (Слайд: сказки, стихи, басни, пьесы)</w:t>
      </w:r>
    </w:p>
    <w:p w:rsidR="00B87B68" w:rsidRPr="00CB0403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B0403">
        <w:rPr>
          <w:rFonts w:ascii="Times New Roman" w:hAnsi="Times New Roman"/>
          <w:sz w:val="28"/>
          <w:szCs w:val="28"/>
        </w:rPr>
        <w:t>Сегодня мы с вами поиграем в литературную игру по произведениям С.Михалкова.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2-я часть – Литературная игра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  <w:u w:val="single"/>
        </w:rPr>
        <w:t>1-й тур.</w:t>
      </w:r>
    </w:p>
    <w:p w:rsidR="00B87B68" w:rsidRPr="00CB0403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B0403">
        <w:rPr>
          <w:rFonts w:ascii="Times New Roman" w:hAnsi="Times New Roman"/>
          <w:sz w:val="28"/>
          <w:szCs w:val="28"/>
        </w:rPr>
        <w:t>Я буду задавать вам вопросы, за каждый правильный ответ вы получите фишку. В конце игры мы подсчитаем фишки и узнаем, кто из вас является лучшим знатоком произведений С. Михалкова.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CB0403">
        <w:rPr>
          <w:rFonts w:ascii="Times New Roman" w:hAnsi="Times New Roman"/>
          <w:sz w:val="28"/>
          <w:szCs w:val="28"/>
        </w:rPr>
        <w:t>А начнем мы нашу игру  с веселой песенки ( дети под фонограмму исполняют «Песенку друзей»</w:t>
      </w:r>
      <w:r w:rsidRPr="00525E17">
        <w:rPr>
          <w:rFonts w:ascii="Times New Roman" w:hAnsi="Times New Roman"/>
          <w:b/>
          <w:sz w:val="28"/>
          <w:szCs w:val="28"/>
        </w:rPr>
        <w:t xml:space="preserve"> (слайдшоу )</w:t>
      </w:r>
    </w:p>
    <w:p w:rsidR="00B87B68" w:rsidRPr="00CB0403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B0403">
        <w:rPr>
          <w:rFonts w:ascii="Times New Roman" w:hAnsi="Times New Roman"/>
          <w:sz w:val="28"/>
          <w:szCs w:val="28"/>
        </w:rPr>
        <w:t>Кто автор этой веселой песенки?</w:t>
      </w:r>
    </w:p>
    <w:p w:rsidR="00B87B68" w:rsidRPr="00CB0403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- </w:t>
      </w:r>
      <w:r w:rsidRPr="00CB0403">
        <w:rPr>
          <w:rFonts w:ascii="Times New Roman" w:hAnsi="Times New Roman"/>
          <w:sz w:val="28"/>
          <w:szCs w:val="28"/>
        </w:rPr>
        <w:t>А теперь внимательно слушайте отрывки из произведений С.Михалкова и выполняйте задания к ним. Пожалуйста, не выкрикивайте с места, а если хотите ответить, то поднимите руку.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1. В доме восемь дробь один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У заставы Ильича 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Жил высокий гражданин …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(продолжите отрывок) - Назовите произведение.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2. На двери висел замок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Взаперти сидел щенок.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Все ушли и одного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В доме заперли…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- Как звали щенка?  - Как называется произведение?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3. Появись лекарство это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Я купил бы два пакета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Нет не два, а целых три.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Нужно , что ни говори.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- Вспомните, о каком лекарстве идет речь?  (от лени)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- Как называется произведение?  ( «Чудесные таблетки»)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4. Это верно, дряхлый дед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ста четырнадцати лет?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- Нет?  _ А кто же это?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(мальчик Витя  из стихотворения «Про мимозу»)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5. Она такая же, как я, 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От головы до ног.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 И повторяет каждый шаг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И каждый мой прыжок.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-Кто же это?   (тень  из стихотворения «Тень»)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25E17">
        <w:rPr>
          <w:rFonts w:ascii="Times New Roman" w:hAnsi="Times New Roman"/>
          <w:b/>
          <w:sz w:val="28"/>
          <w:szCs w:val="28"/>
        </w:rPr>
        <w:t>.  Однажды приснился упрямому сон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 Как будто шагает по Африке он…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-Кому приснился сон?  (Фоме, «Фома»)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25E17">
        <w:rPr>
          <w:rFonts w:ascii="Times New Roman" w:hAnsi="Times New Roman"/>
          <w:b/>
          <w:sz w:val="28"/>
          <w:szCs w:val="28"/>
        </w:rPr>
        <w:t>.  Вы послушайте, ребята,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Я хочу вам рассказать.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Родились у нас котята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Их по счету ровно пять. 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- Как звали котят?     ( раз, два, три, четыре, пять, «Котята»)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25E17">
        <w:rPr>
          <w:rFonts w:ascii="Times New Roman" w:hAnsi="Times New Roman"/>
          <w:b/>
          <w:sz w:val="28"/>
          <w:szCs w:val="28"/>
        </w:rPr>
        <w:t>.  Скушай супчик…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 Не хочу мамулечка</w:t>
      </w:r>
    </w:p>
    <w:p w:rsidR="00B87B68" w:rsidRPr="00525E17" w:rsidRDefault="00B87B68" w:rsidP="00020B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- Как звали девочку?    (Юлечка,    «Про девочку, которая плохо кушала»)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CB0403">
        <w:rPr>
          <w:rFonts w:ascii="Times New Roman" w:hAnsi="Times New Roman"/>
          <w:sz w:val="28"/>
          <w:szCs w:val="28"/>
        </w:rPr>
        <w:t>: Молодцы, ребята,. А скажите мне, пожалуйста, о ком писал стихи С.Михалков?</w:t>
      </w:r>
      <w:r w:rsidRPr="00525E1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br/>
      </w:r>
      <w:r w:rsidRPr="00525E17">
        <w:rPr>
          <w:rFonts w:ascii="Times New Roman" w:hAnsi="Times New Roman"/>
          <w:b/>
          <w:sz w:val="28"/>
          <w:szCs w:val="28"/>
        </w:rPr>
        <w:t xml:space="preserve"> - О детях.</w:t>
      </w:r>
    </w:p>
    <w:p w:rsidR="00B87B68" w:rsidRPr="00CB0403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-  </w:t>
      </w:r>
      <w:r w:rsidRPr="00CB0403">
        <w:rPr>
          <w:rFonts w:ascii="Times New Roman" w:hAnsi="Times New Roman"/>
          <w:sz w:val="28"/>
          <w:szCs w:val="28"/>
        </w:rPr>
        <w:t>Правильно, а темы, сюжеты он брал из жизни, из увиденного.  Однажды он сидел на лавочке  в своем московском дворе и услышал разговор детей. Так родилось стихотворение «А что у вас?», инсценировку которого мы сейчас покажем.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>Инсценирование стихотворения С. Михалкова «А что у вас?»</w:t>
      </w:r>
    </w:p>
    <w:p w:rsidR="00B87B68" w:rsidRPr="00D006C8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D006C8">
        <w:rPr>
          <w:rFonts w:ascii="Times New Roman" w:hAnsi="Times New Roman"/>
          <w:sz w:val="28"/>
          <w:szCs w:val="28"/>
        </w:rPr>
        <w:t>- Наш первый тур литературной игры подошел к концу.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5E17">
        <w:rPr>
          <w:rFonts w:ascii="Times New Roman" w:hAnsi="Times New Roman"/>
          <w:b/>
          <w:sz w:val="28"/>
          <w:szCs w:val="28"/>
          <w:u w:val="single"/>
        </w:rPr>
        <w:t>2-й тур.</w:t>
      </w:r>
    </w:p>
    <w:p w:rsidR="00B87B68" w:rsidRPr="00D006C8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D006C8">
        <w:rPr>
          <w:rFonts w:ascii="Times New Roman" w:hAnsi="Times New Roman"/>
          <w:sz w:val="28"/>
          <w:szCs w:val="28"/>
        </w:rPr>
        <w:t>«В сказку войдешь – мудрость обретешь». Во все времена сказка была символом добра и народной мудрости. К ней обращались многие писатели. Не обошел стороной сказку и С. Михалков.</w:t>
      </w:r>
    </w:p>
    <w:p w:rsidR="00B87B68" w:rsidRPr="00423A1B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- </w:t>
      </w:r>
      <w:r w:rsidRPr="00D006C8">
        <w:rPr>
          <w:rFonts w:ascii="Times New Roman" w:hAnsi="Times New Roman"/>
          <w:sz w:val="28"/>
          <w:szCs w:val="28"/>
        </w:rPr>
        <w:t>Какие сказки поэта вы знаете</w:t>
      </w:r>
      <w:bookmarkStart w:id="0" w:name="_GoBack"/>
      <w:r w:rsidRPr="00423A1B">
        <w:rPr>
          <w:rFonts w:ascii="Times New Roman" w:hAnsi="Times New Roman"/>
          <w:b/>
          <w:sz w:val="28"/>
          <w:szCs w:val="28"/>
        </w:rPr>
        <w:t>?    (« Три поросенка», «Упрямый козленок», «Сказка про то, как мужик корову продавал»)</w:t>
      </w:r>
    </w:p>
    <w:bookmarkEnd w:id="0"/>
    <w:p w:rsidR="00B87B68" w:rsidRPr="00D006C8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D006C8">
        <w:rPr>
          <w:rFonts w:ascii="Times New Roman" w:hAnsi="Times New Roman"/>
          <w:sz w:val="28"/>
          <w:szCs w:val="28"/>
        </w:rPr>
        <w:t>-  А сейчас мы предлагаем вам  разбиться на три команды и построить домик для трех поросят. Домик должен быть прочным, чтобы волк из соседнего леса не смог в него проникнуть.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- </w:t>
      </w:r>
      <w:r w:rsidRPr="00D006C8">
        <w:rPr>
          <w:rFonts w:ascii="Times New Roman" w:hAnsi="Times New Roman"/>
          <w:sz w:val="28"/>
          <w:szCs w:val="28"/>
        </w:rPr>
        <w:t xml:space="preserve">А теперь еще одна игра: </w:t>
      </w:r>
      <w:r w:rsidRPr="00D006C8">
        <w:rPr>
          <w:rFonts w:ascii="Times New Roman" w:hAnsi="Times New Roman"/>
          <w:b/>
          <w:sz w:val="28"/>
          <w:szCs w:val="28"/>
        </w:rPr>
        <w:t>«Разложи картинки в нужной последовательности»,</w:t>
      </w:r>
      <w:r w:rsidRPr="00525E17">
        <w:rPr>
          <w:rFonts w:ascii="Times New Roman" w:hAnsi="Times New Roman"/>
          <w:b/>
          <w:sz w:val="28"/>
          <w:szCs w:val="28"/>
        </w:rPr>
        <w:t xml:space="preserve">    «Картинка рассыпалась»,   «Три поросенка» ( с ипользованием мультимедийных средств).</w:t>
      </w:r>
    </w:p>
    <w:p w:rsidR="00B87B68" w:rsidRPr="00D006C8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D006C8">
        <w:rPr>
          <w:rFonts w:ascii="Times New Roman" w:hAnsi="Times New Roman"/>
          <w:sz w:val="28"/>
          <w:szCs w:val="28"/>
        </w:rPr>
        <w:t>- Какие вы молодцы, ребята, со всеми заданиями справились.</w:t>
      </w:r>
    </w:p>
    <w:p w:rsidR="00B87B68" w:rsidRPr="00D006C8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D006C8">
        <w:rPr>
          <w:rFonts w:ascii="Times New Roman" w:hAnsi="Times New Roman"/>
          <w:sz w:val="28"/>
          <w:szCs w:val="28"/>
        </w:rPr>
        <w:t xml:space="preserve">- А теперь предлагаю прочитать наизусть отрывки из стихотворений С.Михалкова.  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  <w:u w:val="single"/>
        </w:rPr>
        <w:t>4-й тур. Подведение итогов</w:t>
      </w:r>
      <w:r w:rsidRPr="00525E17">
        <w:rPr>
          <w:rFonts w:ascii="Times New Roman" w:hAnsi="Times New Roman"/>
          <w:b/>
          <w:sz w:val="28"/>
          <w:szCs w:val="28"/>
        </w:rPr>
        <w:t>.</w:t>
      </w:r>
    </w:p>
    <w:p w:rsidR="00B87B68" w:rsidRPr="00D006C8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D006C8">
        <w:rPr>
          <w:rFonts w:ascii="Times New Roman" w:hAnsi="Times New Roman"/>
          <w:sz w:val="28"/>
          <w:szCs w:val="28"/>
        </w:rPr>
        <w:t>Воспитатель: Очень рада, что вы не просто знакомы с произведениями С.Михалкова, но и знаете наизусть его стихи, узнаете героев его произведений, нарисоавали любимых героев, построили прочный домик для трех поросят. А сейчас пришло время подвести итоги – узнать, кто же из вас самый лучший знаток произведений С. Михалкова.</w:t>
      </w:r>
    </w:p>
    <w:p w:rsidR="00B87B68" w:rsidRPr="00D006C8" w:rsidRDefault="00B87B68" w:rsidP="00044B97">
      <w:pPr>
        <w:jc w:val="both"/>
        <w:rPr>
          <w:rFonts w:ascii="Times New Roman" w:hAnsi="Times New Roman"/>
          <w:sz w:val="28"/>
          <w:szCs w:val="28"/>
        </w:rPr>
      </w:pPr>
      <w:r w:rsidRPr="00D006C8">
        <w:rPr>
          <w:rFonts w:ascii="Times New Roman" w:hAnsi="Times New Roman"/>
          <w:sz w:val="28"/>
          <w:szCs w:val="28"/>
        </w:rPr>
        <w:t>Вручение наград.</w:t>
      </w:r>
      <w:r w:rsidRPr="00D006C8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B87B68" w:rsidRPr="00D006C8" w:rsidRDefault="00B87B68" w:rsidP="00044B97">
      <w:pPr>
        <w:jc w:val="both"/>
        <w:rPr>
          <w:rFonts w:ascii="Times New Roman" w:hAnsi="Times New Roman"/>
          <w:sz w:val="28"/>
          <w:szCs w:val="28"/>
        </w:rPr>
      </w:pP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  <w:r w:rsidRPr="00525E17">
        <w:rPr>
          <w:rFonts w:ascii="Times New Roman" w:hAnsi="Times New Roman"/>
          <w:b/>
          <w:sz w:val="28"/>
          <w:szCs w:val="28"/>
        </w:rPr>
        <w:t xml:space="preserve">    </w:t>
      </w: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p w:rsidR="00B87B68" w:rsidRPr="00525E17" w:rsidRDefault="00B87B68" w:rsidP="00044B97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B87B68" w:rsidRPr="00525E17" w:rsidSect="000502C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5B45"/>
    <w:multiLevelType w:val="hybridMultilevel"/>
    <w:tmpl w:val="8228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F59C1"/>
    <w:multiLevelType w:val="hybridMultilevel"/>
    <w:tmpl w:val="8880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07951"/>
    <w:multiLevelType w:val="hybridMultilevel"/>
    <w:tmpl w:val="D24A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20B54"/>
    <w:rsid w:val="00044B97"/>
    <w:rsid w:val="000502C8"/>
    <w:rsid w:val="000A3920"/>
    <w:rsid w:val="0017583A"/>
    <w:rsid w:val="001D6847"/>
    <w:rsid w:val="00211952"/>
    <w:rsid w:val="00275E77"/>
    <w:rsid w:val="002F3EA8"/>
    <w:rsid w:val="00361957"/>
    <w:rsid w:val="00423A1B"/>
    <w:rsid w:val="00432E6B"/>
    <w:rsid w:val="004E15B9"/>
    <w:rsid w:val="005164A9"/>
    <w:rsid w:val="00525E17"/>
    <w:rsid w:val="00573292"/>
    <w:rsid w:val="00586DD7"/>
    <w:rsid w:val="00604C87"/>
    <w:rsid w:val="00627009"/>
    <w:rsid w:val="006959F3"/>
    <w:rsid w:val="00723636"/>
    <w:rsid w:val="00735606"/>
    <w:rsid w:val="00735BA1"/>
    <w:rsid w:val="00750242"/>
    <w:rsid w:val="00770013"/>
    <w:rsid w:val="008B1D2B"/>
    <w:rsid w:val="00A5715C"/>
    <w:rsid w:val="00A76EA3"/>
    <w:rsid w:val="00B87B68"/>
    <w:rsid w:val="00BB4925"/>
    <w:rsid w:val="00BB7D38"/>
    <w:rsid w:val="00BF198D"/>
    <w:rsid w:val="00CA085A"/>
    <w:rsid w:val="00CB0403"/>
    <w:rsid w:val="00D006C8"/>
    <w:rsid w:val="00D061C0"/>
    <w:rsid w:val="00D45A72"/>
    <w:rsid w:val="00D51054"/>
    <w:rsid w:val="00E5165F"/>
    <w:rsid w:val="00ED7BD9"/>
    <w:rsid w:val="00F039DB"/>
    <w:rsid w:val="00FB6E4E"/>
    <w:rsid w:val="00FD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1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5</Pages>
  <Words>742</Words>
  <Characters>4234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Penatka</cp:lastModifiedBy>
  <cp:revision>26</cp:revision>
  <dcterms:created xsi:type="dcterms:W3CDTF">2012-01-28T08:31:00Z</dcterms:created>
  <dcterms:modified xsi:type="dcterms:W3CDTF">2018-12-24T16:32:00Z</dcterms:modified>
</cp:coreProperties>
</file>