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BD" w:rsidRPr="00765377" w:rsidRDefault="00E478BD" w:rsidP="00765377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765377">
        <w:rPr>
          <w:rFonts w:ascii="Times New Roman" w:hAnsi="Times New Roman" w:cs="Times New Roman"/>
          <w:color w:val="auto"/>
        </w:rPr>
        <w:t>Занятие по развитию речи в средней группе</w:t>
      </w:r>
    </w:p>
    <w:p w:rsidR="00E478BD" w:rsidRPr="00765377" w:rsidRDefault="00E478BD" w:rsidP="00765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Осенние листья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8BD" w:rsidRPr="00765377" w:rsidRDefault="00E478BD" w:rsidP="00765377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E478BD" w:rsidRPr="00765377" w:rsidRDefault="00E478BD" w:rsidP="002023A8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мира, познавательно-исследовательская), «Коммуникация», «Социализация», «Здоровье», «Чтение художественной литературы».</w:t>
      </w:r>
    </w:p>
    <w:p w:rsidR="00E478BD" w:rsidRPr="00765377" w:rsidRDefault="00E478BD" w:rsidP="002023A8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детской деятельности:</w:t>
      </w:r>
      <w:r w:rsidRPr="00765377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 </w:t>
      </w:r>
    </w:p>
    <w:p w:rsidR="00E478BD" w:rsidRPr="00765377" w:rsidRDefault="00E478BD" w:rsidP="002023A8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65377">
        <w:rPr>
          <w:rFonts w:ascii="Times New Roman" w:hAnsi="Times New Roman" w:cs="Times New Roman"/>
          <w:sz w:val="28"/>
          <w:szCs w:val="28"/>
        </w:rPr>
        <w:t xml:space="preserve"> Составление описательных рассказов.</w:t>
      </w:r>
    </w:p>
    <w:p w:rsidR="00E478BD" w:rsidRPr="00765377" w:rsidRDefault="00E478BD" w:rsidP="00765377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Образовательные: </w:t>
      </w:r>
      <w:r w:rsidRPr="00765377">
        <w:rPr>
          <w:rFonts w:ascii="Times New Roman" w:hAnsi="Times New Roman" w:cs="Times New Roman"/>
          <w:sz w:val="28"/>
          <w:szCs w:val="28"/>
        </w:rPr>
        <w:t>Закрепить знания детей о приметах осени, о качественных признаках осенних листьев.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Учить составлять описательные, творческие рассказы.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Учить подбирать правильные антонимы.</w:t>
      </w:r>
    </w:p>
    <w:p w:rsidR="00E478BD" w:rsidRPr="00765377" w:rsidRDefault="00E478BD" w:rsidP="00765377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Коррекционные: </w:t>
      </w:r>
      <w:r w:rsidRPr="00765377">
        <w:rPr>
          <w:rFonts w:ascii="Times New Roman" w:hAnsi="Times New Roman" w:cs="Times New Roman"/>
          <w:sz w:val="28"/>
          <w:szCs w:val="28"/>
        </w:rPr>
        <w:t>Развивать точность тактильных ощущений. Активизировать зрительную функцию прослеживания.</w:t>
      </w:r>
    </w:p>
    <w:p w:rsidR="00E478BD" w:rsidRPr="00765377" w:rsidRDefault="00E478BD" w:rsidP="00765377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765377">
        <w:rPr>
          <w:rFonts w:ascii="Times New Roman" w:hAnsi="Times New Roman" w:cs="Times New Roman"/>
          <w:sz w:val="28"/>
          <w:szCs w:val="28"/>
        </w:rPr>
        <w:t>Развивать речь, память, творческое воображение. Развивать логическое мышление.</w:t>
      </w:r>
    </w:p>
    <w:p w:rsidR="00E478BD" w:rsidRPr="00765377" w:rsidRDefault="00E478BD" w:rsidP="002023A8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Воспитывающие:  </w:t>
      </w:r>
      <w:r w:rsidRPr="00765377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E478BD" w:rsidRPr="00765377" w:rsidRDefault="00E478BD" w:rsidP="002023A8">
      <w:pPr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765377">
        <w:rPr>
          <w:rFonts w:ascii="Times New Roman" w:hAnsi="Times New Roman" w:cs="Times New Roman"/>
          <w:sz w:val="28"/>
          <w:szCs w:val="28"/>
        </w:rPr>
        <w:t xml:space="preserve"> Разноцветные листья из двух стороннего картона, коробка с отверстием заполненная опавшими осенними, влажными, листьями.</w:t>
      </w:r>
    </w:p>
    <w:p w:rsidR="00E478BD" w:rsidRPr="00765377" w:rsidRDefault="00E478BD" w:rsidP="002023A8">
      <w:pPr>
        <w:pStyle w:val="Heading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Содержание организованной деятельности детей</w:t>
      </w:r>
    </w:p>
    <w:p w:rsidR="00E478BD" w:rsidRPr="00765377" w:rsidRDefault="00E478BD" w:rsidP="002023A8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5377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1. Организационный момент.</w:t>
      </w:r>
      <w:r w:rsidRPr="007653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ковре разложены картонные листья.</w:t>
      </w:r>
    </w:p>
    <w:p w:rsidR="00E478BD" w:rsidRPr="00765377" w:rsidRDefault="00E478BD" w:rsidP="0020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-У меня есть для вас сюрприз, и вы сразу догадаетесь, о чём мы будем беседовать.</w:t>
      </w:r>
    </w:p>
    <w:p w:rsidR="00E478BD" w:rsidRPr="00765377" w:rsidRDefault="00E478BD" w:rsidP="00202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 xml:space="preserve">2. Описание листьев по качествам и признакам. </w:t>
      </w:r>
      <w:r w:rsidRPr="00765377">
        <w:rPr>
          <w:rFonts w:ascii="Times New Roman" w:hAnsi="Times New Roman" w:cs="Times New Roman"/>
          <w:sz w:val="28"/>
          <w:szCs w:val="28"/>
        </w:rPr>
        <w:t>Выберите себе один листочек и рассмотрите его.(Воспитатель и дети присаживаются на ковёр).-Какого цвета у тебя листочек? (2-3 ответа).-Как сказать одним словом о всех листочках какого они цвета? (Разноцветные). Проведите по краю листочка, какой он? (заслушать ответы). Край листочка резной. Посмотрите на листочки  друг друга, они похожи? А почему они разные? (с разных деревьев). Листочек с берёзы похож на сердечко, а края остро резные. Листочек с дуба, какой формы?(коричневый). А край плавно резной? Листочек с клена резной формы с заострёнными краями.</w:t>
      </w:r>
    </w:p>
    <w:p w:rsidR="00E478BD" w:rsidRPr="00765377" w:rsidRDefault="00E478BD" w:rsidP="002023A8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>3. Речевая игра «Продолжи предложение»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Листочек с берёзы, он …(берёзовый)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Листочек с дуба, он …(дубовый)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Листочек с клёна, он …(кленовый)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Листочек с тополя, он …(тополиный)</w:t>
      </w:r>
    </w:p>
    <w:p w:rsidR="00E478BD" w:rsidRPr="00765377" w:rsidRDefault="00E478BD" w:rsidP="0020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>4. Составление описательного рассказа.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Расскажите о своём листочке, с какого он дерева, какого цвета, какой формы. (Заслушать рассказы троих детей)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>5. Физкультминутка.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А что происходит с осенними  листьями, когда дует сильный ветер? (Листопад). Слушайте внимательно, выполняйте движения и следите за своим листиком.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Листик вверх, листик вниз.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Покружился и притих.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Листик вправо, листик влево,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И волной спустился вниз.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Собрать листочки в корзинку.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>6.Развитие воображения.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Внести коробку с осенними листьями.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-А вот ещё один сюрприз! Это коробка, а что в ней, ни чего не шумит, послушайте? (Открыть). А-а, это запах осени, вы знаете, как пахнет осень? Понюхайте и расскажите нам, что вы себе представили. (Заслушать рассказы троих детей)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>7. Развитие мышления.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-Ребята, скажите осень это хорошо или плохо? (Хорошо -  разноцветие природы, шуршание листвы, тёплые солнечные дни, сбор урожая. Плохо – идут частые дожди, птицы мало поют, нельзя много гулять, надо одевать много одежды.) заслушать ответы детей.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-Значит осень это одновременно хорошо и плохо.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>8. Речевая игра «Закончи предложения»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Летом дни длинные, а осенью  …(короче).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Летом ночи короче, а осенью …(длиннее).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Летом дождь тёплый, а осенью …(холодный).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Летом много птиц, а осенью …(мало).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Летом много цветов, а осенью …(мало).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 xml:space="preserve">Летом деревья зелёные, а осенью …(разноцветные). 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377">
        <w:rPr>
          <w:rFonts w:ascii="Times New Roman" w:hAnsi="Times New Roman" w:cs="Times New Roman"/>
          <w:i/>
          <w:iCs/>
          <w:sz w:val="28"/>
          <w:szCs w:val="28"/>
        </w:rPr>
        <w:t>9.Заключительная часть.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Осень это самая яркая разноцветная пора. Художники любят рисовать её, а поэты сочинять стихотворения. Кто расскажет стихотворение об осени?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Сентябрь, октябрь, ноябрь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 xml:space="preserve">С дождём и листопадом, 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И птицы улетают,</w:t>
      </w:r>
    </w:p>
    <w:p w:rsidR="00E478BD" w:rsidRPr="00765377" w:rsidRDefault="00E478BD" w:rsidP="002023A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И детям в школу надо.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-Осень к нам пришла с дождём и листопадом, но мы не будем грустить, а будем наслаждаться и радоваться этой непредсказуемой поре.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377">
        <w:rPr>
          <w:rFonts w:ascii="Times New Roman" w:hAnsi="Times New Roman" w:cs="Times New Roman"/>
          <w:sz w:val="28"/>
          <w:szCs w:val="28"/>
        </w:rPr>
        <w:t>- Что вам больше всего понравилось или запомнилось на занятии?</w:t>
      </w: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8BD" w:rsidRPr="00765377" w:rsidRDefault="00E478BD" w:rsidP="002023A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478BD" w:rsidRPr="00765377" w:rsidRDefault="00E478BD" w:rsidP="002023A8">
      <w:pPr>
        <w:rPr>
          <w:rFonts w:ascii="Times New Roman" w:hAnsi="Times New Roman" w:cs="Times New Roman"/>
          <w:sz w:val="28"/>
          <w:szCs w:val="28"/>
        </w:rPr>
      </w:pPr>
    </w:p>
    <w:p w:rsidR="00E478BD" w:rsidRPr="00765377" w:rsidRDefault="00E478BD" w:rsidP="00E108B8"/>
    <w:p w:rsidR="00E478BD" w:rsidRPr="00765377" w:rsidRDefault="00E478BD" w:rsidP="00260092">
      <w:pPr>
        <w:pStyle w:val="Heading2"/>
        <w:rPr>
          <w:rFonts w:ascii="Times New Roman" w:hAnsi="Times New Roman" w:cs="Times New Roman"/>
          <w:b w:val="0"/>
          <w:bCs w:val="0"/>
          <w:color w:val="auto"/>
        </w:rPr>
      </w:pPr>
    </w:p>
    <w:p w:rsidR="00E478BD" w:rsidRPr="00765377" w:rsidRDefault="00E478BD" w:rsidP="009752A6">
      <w:pPr>
        <w:sectPr w:rsidR="00E478BD" w:rsidRPr="00765377" w:rsidSect="0097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8BD" w:rsidRPr="002121B5" w:rsidRDefault="00E478BD" w:rsidP="00EC5D4D">
      <w:pPr>
        <w:rPr>
          <w:color w:val="FF9900"/>
        </w:rPr>
      </w:pPr>
      <w:bookmarkStart w:id="0" w:name="_GoBack"/>
      <w:bookmarkEnd w:id="0"/>
    </w:p>
    <w:sectPr w:rsidR="00E478BD" w:rsidRPr="002121B5" w:rsidSect="002D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E58"/>
    <w:multiLevelType w:val="hybridMultilevel"/>
    <w:tmpl w:val="9CFC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A1"/>
    <w:rsid w:val="000C0F6F"/>
    <w:rsid w:val="00192959"/>
    <w:rsid w:val="002023A8"/>
    <w:rsid w:val="002121B5"/>
    <w:rsid w:val="00260092"/>
    <w:rsid w:val="00287FCD"/>
    <w:rsid w:val="002D5616"/>
    <w:rsid w:val="002E74C2"/>
    <w:rsid w:val="002F7A50"/>
    <w:rsid w:val="003852FD"/>
    <w:rsid w:val="00474A1C"/>
    <w:rsid w:val="00476B83"/>
    <w:rsid w:val="00682675"/>
    <w:rsid w:val="00693955"/>
    <w:rsid w:val="006C13A1"/>
    <w:rsid w:val="006E1F4F"/>
    <w:rsid w:val="00705D19"/>
    <w:rsid w:val="00765377"/>
    <w:rsid w:val="007A624B"/>
    <w:rsid w:val="00800A72"/>
    <w:rsid w:val="008F3DBB"/>
    <w:rsid w:val="009752A6"/>
    <w:rsid w:val="00B303CE"/>
    <w:rsid w:val="00C01F2C"/>
    <w:rsid w:val="00DA1EE1"/>
    <w:rsid w:val="00DC3B64"/>
    <w:rsid w:val="00E108B8"/>
    <w:rsid w:val="00E478BD"/>
    <w:rsid w:val="00E706DC"/>
    <w:rsid w:val="00EB3CC7"/>
    <w:rsid w:val="00EB3FEF"/>
    <w:rsid w:val="00EC5D4D"/>
    <w:rsid w:val="00ED7559"/>
    <w:rsid w:val="00F9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1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0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09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0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092"/>
    <w:rPr>
      <w:rFonts w:ascii="Cambria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4</Pages>
  <Words>552</Words>
  <Characters>3150</Characters>
  <Application>Microsoft Office Outlook</Application>
  <DocSecurity>0</DocSecurity>
  <Lines>0</Lines>
  <Paragraphs>0</Paragraphs>
  <ScaleCrop>false</ScaleCrop>
  <Company>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Ира</cp:lastModifiedBy>
  <cp:revision>9</cp:revision>
  <dcterms:created xsi:type="dcterms:W3CDTF">2012-09-24T10:56:00Z</dcterms:created>
  <dcterms:modified xsi:type="dcterms:W3CDTF">2017-12-22T15:33:00Z</dcterms:modified>
</cp:coreProperties>
</file>