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FF" w:rsidRPr="006A63AE" w:rsidRDefault="00FD77FF" w:rsidP="00FA7DD8">
      <w:pPr>
        <w:jc w:val="center"/>
        <w:rPr>
          <w:rFonts w:ascii="Times New Roman" w:hAnsi="Times New Roman"/>
          <w:b/>
          <w:sz w:val="40"/>
          <w:szCs w:val="40"/>
        </w:rPr>
      </w:pPr>
      <w:r w:rsidRPr="006A63AE">
        <w:rPr>
          <w:rFonts w:ascii="Times New Roman" w:hAnsi="Times New Roman"/>
          <w:b/>
          <w:sz w:val="40"/>
          <w:szCs w:val="40"/>
        </w:rPr>
        <w:t>Игры на прогулке</w:t>
      </w:r>
    </w:p>
    <w:p w:rsidR="00FD77FF" w:rsidRPr="00220AB6" w:rsidRDefault="00FD77FF">
      <w:pPr>
        <w:rPr>
          <w:rFonts w:ascii="Times New Roman" w:hAnsi="Times New Roman"/>
          <w:b/>
          <w:sz w:val="24"/>
          <w:szCs w:val="24"/>
        </w:rPr>
      </w:pPr>
      <w:r w:rsidRPr="00220AB6">
        <w:rPr>
          <w:rFonts w:ascii="Times New Roman" w:hAnsi="Times New Roman"/>
          <w:b/>
          <w:sz w:val="24"/>
          <w:szCs w:val="24"/>
        </w:rPr>
        <w:t>Перепрыгни через ручеек»</w:t>
      </w:r>
    </w:p>
    <w:p w:rsidR="00FD77FF" w:rsidRPr="00220AB6" w:rsidRDefault="00FD77FF">
      <w:pPr>
        <w:rPr>
          <w:rFonts w:ascii="Times New Roman" w:hAnsi="Times New Roman"/>
          <w:sz w:val="24"/>
          <w:szCs w:val="24"/>
        </w:rPr>
      </w:pPr>
      <w:r w:rsidRPr="00220AB6">
        <w:rPr>
          <w:rFonts w:ascii="Times New Roman" w:hAnsi="Times New Roman"/>
          <w:sz w:val="24"/>
          <w:szCs w:val="24"/>
        </w:rPr>
        <w:t>На площадке рисуют или выкладывают двумя шнурами ручеек: с одного конца узкий (30см), с другого широкий (до 60-</w:t>
      </w:r>
      <w:smartTag w:uri="urn:schemas-microsoft-com:office:smarttags" w:element="metricconverter">
        <w:smartTagPr>
          <w:attr w:name="ProductID" w:val="70 см"/>
        </w:smartTagPr>
        <w:r w:rsidRPr="00220AB6">
          <w:rPr>
            <w:rFonts w:ascii="Times New Roman" w:hAnsi="Times New Roman"/>
            <w:sz w:val="24"/>
            <w:szCs w:val="24"/>
          </w:rPr>
          <w:t>70 см</w:t>
        </w:r>
      </w:smartTag>
      <w:r w:rsidRPr="00220AB6">
        <w:rPr>
          <w:rFonts w:ascii="Times New Roman" w:hAnsi="Times New Roman"/>
          <w:sz w:val="24"/>
          <w:szCs w:val="24"/>
        </w:rPr>
        <w:t>). дети один за другим перепрыгивают через ручеек, начиная прыгать с узкого места и постепенно продвигаясь к широкой части ручейка. Воспитатель отмечает тех, кто сумел перепрыгнуть ручеек в самом широком месте.</w:t>
      </w:r>
    </w:p>
    <w:p w:rsidR="00FD77FF" w:rsidRPr="00220AB6" w:rsidRDefault="00FD77FF">
      <w:pPr>
        <w:rPr>
          <w:rFonts w:ascii="Times New Roman" w:hAnsi="Times New Roman"/>
          <w:sz w:val="24"/>
          <w:szCs w:val="24"/>
        </w:rPr>
      </w:pPr>
    </w:p>
    <w:p w:rsidR="00FD77FF" w:rsidRPr="00220AB6" w:rsidRDefault="00FD77FF">
      <w:pPr>
        <w:rPr>
          <w:rFonts w:ascii="Times New Roman" w:hAnsi="Times New Roman"/>
          <w:b/>
          <w:sz w:val="24"/>
          <w:szCs w:val="24"/>
        </w:rPr>
      </w:pPr>
      <w:r w:rsidRPr="00220AB6">
        <w:rPr>
          <w:rFonts w:ascii="Times New Roman" w:hAnsi="Times New Roman"/>
          <w:b/>
          <w:sz w:val="24"/>
          <w:szCs w:val="24"/>
        </w:rPr>
        <w:t>«Лиса и птицы»</w:t>
      </w:r>
    </w:p>
    <w:p w:rsidR="00FD77FF" w:rsidRPr="00220AB6" w:rsidRDefault="00FD77FF">
      <w:pPr>
        <w:rPr>
          <w:rFonts w:ascii="Times New Roman" w:hAnsi="Times New Roman"/>
          <w:sz w:val="24"/>
          <w:szCs w:val="24"/>
        </w:rPr>
      </w:pPr>
      <w:r w:rsidRPr="00220AB6">
        <w:rPr>
          <w:rFonts w:ascii="Times New Roman" w:hAnsi="Times New Roman"/>
          <w:sz w:val="24"/>
          <w:szCs w:val="24"/>
        </w:rPr>
        <w:t>Дети (птицы) на скамейках, бревнах, пеньках (гнездах). В углу площадки нора лисы. Птицы вылетают поклевать вредных насекомых (жуки, червяки). По сигналу воспитателя «Лиса!» все птицы летят в свои гнезда. Лиса выбегает из норы и пытается поймать птиц. Пойманных она уводит к себе в нору. После двух повторений выбегают новую лису.</w:t>
      </w:r>
    </w:p>
    <w:p w:rsidR="00FD77FF" w:rsidRPr="00220AB6" w:rsidRDefault="00FD77FF">
      <w:pPr>
        <w:rPr>
          <w:rFonts w:ascii="Times New Roman" w:hAnsi="Times New Roman"/>
          <w:b/>
          <w:sz w:val="24"/>
          <w:szCs w:val="24"/>
        </w:rPr>
      </w:pPr>
    </w:p>
    <w:p w:rsidR="00FD77FF" w:rsidRPr="00220AB6" w:rsidRDefault="00FD77FF">
      <w:pPr>
        <w:rPr>
          <w:rFonts w:ascii="Times New Roman" w:hAnsi="Times New Roman"/>
          <w:b/>
          <w:sz w:val="24"/>
          <w:szCs w:val="24"/>
        </w:rPr>
      </w:pPr>
      <w:r w:rsidRPr="00220AB6">
        <w:rPr>
          <w:rFonts w:ascii="Times New Roman" w:hAnsi="Times New Roman"/>
          <w:b/>
          <w:sz w:val="24"/>
          <w:szCs w:val="24"/>
        </w:rPr>
        <w:t>«Ловишки с домами»</w:t>
      </w:r>
    </w:p>
    <w:p w:rsidR="00FD77FF" w:rsidRPr="00220AB6" w:rsidRDefault="00FD77FF">
      <w:pPr>
        <w:rPr>
          <w:rFonts w:ascii="Times New Roman" w:hAnsi="Times New Roman"/>
          <w:sz w:val="24"/>
          <w:szCs w:val="24"/>
        </w:rPr>
      </w:pPr>
      <w:r w:rsidRPr="00220AB6">
        <w:rPr>
          <w:rFonts w:ascii="Times New Roman" w:hAnsi="Times New Roman"/>
          <w:sz w:val="24"/>
          <w:szCs w:val="24"/>
        </w:rPr>
        <w:t>Выбирают ловишку. Он становится в центре площадки. По сигналу воспитателя дети разбегаются, а ловишка их ловит. От ловишки можно спастись в домике (встать на скамейку, забраться на лестницу). Когда будет поймано примерно 3-4 ребенка, выбирают нового ловишку. Игра повторяется 4-5 раз. В конце отмечаются ловишки и дети, которые ни разу не были пойманы.</w:t>
      </w:r>
    </w:p>
    <w:p w:rsidR="00FD77FF" w:rsidRPr="00220AB6" w:rsidRDefault="00FD77FF">
      <w:pPr>
        <w:rPr>
          <w:rFonts w:ascii="Times New Roman" w:hAnsi="Times New Roman"/>
          <w:sz w:val="24"/>
          <w:szCs w:val="24"/>
        </w:rPr>
      </w:pPr>
    </w:p>
    <w:p w:rsidR="00FD77FF" w:rsidRPr="00220AB6" w:rsidRDefault="00FD77FF">
      <w:pPr>
        <w:rPr>
          <w:rFonts w:ascii="Times New Roman" w:hAnsi="Times New Roman"/>
          <w:b/>
          <w:sz w:val="24"/>
          <w:szCs w:val="24"/>
        </w:rPr>
      </w:pPr>
      <w:r w:rsidRPr="00220AB6">
        <w:rPr>
          <w:rFonts w:ascii="Times New Roman" w:hAnsi="Times New Roman"/>
          <w:b/>
          <w:sz w:val="24"/>
          <w:szCs w:val="24"/>
        </w:rPr>
        <w:t>«Лошадки»</w:t>
      </w:r>
    </w:p>
    <w:p w:rsidR="00FD77FF" w:rsidRPr="00220AB6" w:rsidRDefault="00FD77FF">
      <w:pPr>
        <w:rPr>
          <w:rFonts w:ascii="Times New Roman" w:hAnsi="Times New Roman"/>
          <w:sz w:val="24"/>
          <w:szCs w:val="24"/>
        </w:rPr>
      </w:pPr>
      <w:r w:rsidRPr="00220AB6">
        <w:rPr>
          <w:rFonts w:ascii="Times New Roman" w:hAnsi="Times New Roman"/>
          <w:sz w:val="24"/>
          <w:szCs w:val="24"/>
        </w:rPr>
        <w:t>Дети распределяются на пары по своему желанию: один кучер, другой - лошадка. Кучер запрягает лошадку- надевает вожжи (скакалки). По команде воспитателя лошадки едут по площадке, объезжают препятствия (скамейки, стойки и.т.д.), стараясь не задеть их и друг друга. По сигналу воспитателя дети меняются ролями.</w:t>
      </w:r>
    </w:p>
    <w:p w:rsidR="00FD77FF" w:rsidRPr="00220AB6" w:rsidRDefault="00FD77FF">
      <w:pPr>
        <w:rPr>
          <w:rFonts w:ascii="Times New Roman" w:hAnsi="Times New Roman"/>
          <w:sz w:val="24"/>
          <w:szCs w:val="24"/>
        </w:rPr>
      </w:pPr>
    </w:p>
    <w:p w:rsidR="00FD77FF" w:rsidRPr="00220AB6" w:rsidRDefault="00FD77FF">
      <w:pPr>
        <w:rPr>
          <w:rFonts w:ascii="Times New Roman" w:hAnsi="Times New Roman"/>
          <w:b/>
          <w:sz w:val="24"/>
          <w:szCs w:val="24"/>
        </w:rPr>
      </w:pPr>
      <w:r w:rsidRPr="00220AB6">
        <w:rPr>
          <w:rFonts w:ascii="Times New Roman" w:hAnsi="Times New Roman"/>
          <w:b/>
          <w:sz w:val="24"/>
          <w:szCs w:val="24"/>
        </w:rPr>
        <w:t>«Из кружка в кружок»</w:t>
      </w:r>
    </w:p>
    <w:p w:rsidR="00FD77FF" w:rsidRPr="00220AB6" w:rsidRDefault="00FD77FF">
      <w:pPr>
        <w:rPr>
          <w:rFonts w:ascii="Times New Roman" w:hAnsi="Times New Roman"/>
          <w:sz w:val="24"/>
          <w:szCs w:val="24"/>
        </w:rPr>
      </w:pPr>
      <w:r w:rsidRPr="00220AB6">
        <w:rPr>
          <w:rFonts w:ascii="Times New Roman" w:hAnsi="Times New Roman"/>
          <w:sz w:val="24"/>
          <w:szCs w:val="24"/>
        </w:rPr>
        <w:t>На площадке чертят небольшие кружки на расстоянии 30-</w:t>
      </w:r>
      <w:smartTag w:uri="urn:schemas-microsoft-com:office:smarttags" w:element="metricconverter">
        <w:smartTagPr>
          <w:attr w:name="ProductID" w:val="35 см"/>
        </w:smartTagPr>
        <w:r w:rsidRPr="00220AB6">
          <w:rPr>
            <w:rFonts w:ascii="Times New Roman" w:hAnsi="Times New Roman"/>
            <w:sz w:val="24"/>
            <w:szCs w:val="24"/>
          </w:rPr>
          <w:t>35 см</w:t>
        </w:r>
      </w:smartTag>
      <w:r w:rsidRPr="00220AB6">
        <w:rPr>
          <w:rFonts w:ascii="Times New Roman" w:hAnsi="Times New Roman"/>
          <w:sz w:val="24"/>
          <w:szCs w:val="24"/>
        </w:rPr>
        <w:t xml:space="preserve"> друг от друга (или кладут плоские обручи). Кружки располагают от одной стороны площадки до другой. Дети должны перебраться на противоположную сторону площадки, прыгая из кружка в кружок на двух ногах (при этом нельзя выходить за границы кружков).</w:t>
      </w:r>
    </w:p>
    <w:p w:rsidR="00FD77FF" w:rsidRPr="00220AB6" w:rsidRDefault="00FD77FF">
      <w:pPr>
        <w:rPr>
          <w:rFonts w:ascii="Times New Roman" w:hAnsi="Times New Roman"/>
          <w:sz w:val="24"/>
          <w:szCs w:val="24"/>
        </w:rPr>
      </w:pPr>
    </w:p>
    <w:p w:rsidR="00FD77FF" w:rsidRPr="00220AB6" w:rsidRDefault="00FD77FF">
      <w:pPr>
        <w:rPr>
          <w:rFonts w:ascii="Times New Roman" w:hAnsi="Times New Roman"/>
          <w:b/>
          <w:sz w:val="24"/>
          <w:szCs w:val="24"/>
        </w:rPr>
      </w:pPr>
      <w:r w:rsidRPr="00220AB6">
        <w:rPr>
          <w:rFonts w:ascii="Times New Roman" w:hAnsi="Times New Roman"/>
          <w:b/>
          <w:sz w:val="24"/>
          <w:szCs w:val="24"/>
        </w:rPr>
        <w:t>«Ловишки с приседаниями»</w:t>
      </w:r>
    </w:p>
    <w:p w:rsidR="00FD77FF" w:rsidRPr="00220AB6" w:rsidRDefault="00FD77FF">
      <w:pPr>
        <w:rPr>
          <w:rFonts w:ascii="Times New Roman" w:hAnsi="Times New Roman"/>
          <w:sz w:val="24"/>
          <w:szCs w:val="24"/>
        </w:rPr>
      </w:pPr>
      <w:r w:rsidRPr="00220AB6">
        <w:rPr>
          <w:rFonts w:ascii="Times New Roman" w:hAnsi="Times New Roman"/>
          <w:sz w:val="24"/>
          <w:szCs w:val="24"/>
        </w:rPr>
        <w:t>Выбирают ловишку. По сигналу «Раз, два, три. Беги!» дети разбегаются по площадке, а ловишка старается их поймать (коснуться рукой). Нельзя ловить того, кто успел присесть и дотронуться рукой до земли. Когда будет поймано 3-4 детей, выбирают нового ловишку. Игра повторяется 3-4 раза.</w:t>
      </w:r>
    </w:p>
    <w:p w:rsidR="00FD77FF" w:rsidRPr="00220AB6" w:rsidRDefault="00FD77FF">
      <w:pPr>
        <w:rPr>
          <w:rFonts w:ascii="Times New Roman" w:hAnsi="Times New Roman"/>
          <w:b/>
          <w:sz w:val="24"/>
          <w:szCs w:val="24"/>
        </w:rPr>
      </w:pPr>
      <w:r w:rsidRPr="00220AB6">
        <w:rPr>
          <w:rFonts w:ascii="Times New Roman" w:hAnsi="Times New Roman"/>
          <w:b/>
          <w:sz w:val="24"/>
          <w:szCs w:val="24"/>
        </w:rPr>
        <w:t>«Наперегонки парами»</w:t>
      </w:r>
    </w:p>
    <w:p w:rsidR="00FD77FF" w:rsidRPr="00220AB6" w:rsidRDefault="00FD77FF">
      <w:pPr>
        <w:rPr>
          <w:rFonts w:ascii="Times New Roman" w:hAnsi="Times New Roman"/>
          <w:sz w:val="24"/>
          <w:szCs w:val="24"/>
        </w:rPr>
      </w:pPr>
      <w:r w:rsidRPr="00220AB6">
        <w:rPr>
          <w:rFonts w:ascii="Times New Roman" w:hAnsi="Times New Roman"/>
          <w:sz w:val="24"/>
          <w:szCs w:val="24"/>
        </w:rPr>
        <w:t>Дети распределяются на пары, берутся за руки и встают по одной стороне площадки. По сигналу воспитателя они бегут до противоположной стороны. Побеждает пара, которая добежала быстрее других, не разъединив руки. Игра проводится 4-5 раз. При повторении дети могут соединять руки крест-накрест.</w:t>
      </w:r>
    </w:p>
    <w:p w:rsidR="00FD77FF" w:rsidRPr="00220AB6" w:rsidRDefault="00FD77FF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20AB6">
        <w:rPr>
          <w:rFonts w:ascii="Times New Roman" w:hAnsi="Times New Roman"/>
          <w:b/>
          <w:sz w:val="24"/>
          <w:szCs w:val="24"/>
        </w:rPr>
        <w:t>«Звонари»</w:t>
      </w:r>
    </w:p>
    <w:p w:rsidR="00FD77FF" w:rsidRPr="00220AB6" w:rsidRDefault="00FD77FF">
      <w:pPr>
        <w:rPr>
          <w:rFonts w:ascii="Times New Roman" w:hAnsi="Times New Roman"/>
          <w:sz w:val="24"/>
          <w:szCs w:val="24"/>
        </w:rPr>
      </w:pPr>
      <w:r w:rsidRPr="00220AB6">
        <w:rPr>
          <w:rFonts w:ascii="Times New Roman" w:hAnsi="Times New Roman"/>
          <w:sz w:val="24"/>
          <w:szCs w:val="24"/>
        </w:rPr>
        <w:t>Дети становятся в круг. На середину выходят двое ребят: один с колокольчиком – «Звонарь», а другой с завязанными глазами – «Жмурка». «Звонарь приговаривает: «Дин-дон, дин-дон, отгадай, откуда звон», увертывается от «жмурки», который по звуку колокольчика пытается поймать его.</w:t>
      </w:r>
    </w:p>
    <w:p w:rsidR="00FD77FF" w:rsidRPr="00220AB6" w:rsidRDefault="00FD77FF">
      <w:pPr>
        <w:rPr>
          <w:rFonts w:ascii="Times New Roman" w:hAnsi="Times New Roman"/>
          <w:b/>
          <w:sz w:val="24"/>
          <w:szCs w:val="24"/>
        </w:rPr>
      </w:pPr>
    </w:p>
    <w:p w:rsidR="00FD77FF" w:rsidRPr="00220AB6" w:rsidRDefault="00FD77FF">
      <w:pPr>
        <w:rPr>
          <w:rFonts w:ascii="Times New Roman" w:hAnsi="Times New Roman"/>
          <w:b/>
          <w:sz w:val="24"/>
          <w:szCs w:val="24"/>
        </w:rPr>
      </w:pPr>
      <w:r w:rsidRPr="00220AB6">
        <w:rPr>
          <w:rFonts w:ascii="Times New Roman" w:hAnsi="Times New Roman"/>
          <w:b/>
          <w:sz w:val="24"/>
          <w:szCs w:val="24"/>
        </w:rPr>
        <w:t>«Лиска-лиса»</w:t>
      </w:r>
    </w:p>
    <w:p w:rsidR="00FD77FF" w:rsidRPr="00220AB6" w:rsidRDefault="00FD77FF">
      <w:pPr>
        <w:rPr>
          <w:rFonts w:ascii="Times New Roman" w:hAnsi="Times New Roman"/>
          <w:sz w:val="24"/>
          <w:szCs w:val="24"/>
        </w:rPr>
      </w:pPr>
      <w:r w:rsidRPr="00220AB6">
        <w:rPr>
          <w:rFonts w:ascii="Times New Roman" w:hAnsi="Times New Roman"/>
          <w:sz w:val="24"/>
          <w:szCs w:val="24"/>
        </w:rPr>
        <w:t>Дети становятся в круг.  Выбирают Лиску-лису и приговаривают:                                                                                                                     Лиска-лиса,                                                                                                                                                                             Дивья краса,                                                                                                                                                                    Долгий нос,                                                                                                                                                                            Рыжий хвост.</w:t>
      </w:r>
    </w:p>
    <w:p w:rsidR="00FD77FF" w:rsidRDefault="00FD77FF" w:rsidP="00220AB6">
      <w:pPr>
        <w:spacing w:line="240" w:lineRule="auto"/>
        <w:rPr>
          <w:rFonts w:ascii="Times New Roman" w:hAnsi="Times New Roman"/>
          <w:sz w:val="24"/>
          <w:szCs w:val="24"/>
        </w:rPr>
      </w:pPr>
      <w:r w:rsidRPr="00220AB6">
        <w:rPr>
          <w:rFonts w:ascii="Times New Roman" w:hAnsi="Times New Roman"/>
          <w:sz w:val="24"/>
          <w:szCs w:val="24"/>
        </w:rPr>
        <w:t>Пропели хором и бросились врассыпную, а Лиска – лиса  их ловить. Кого поймает, тот будет водить.</w:t>
      </w:r>
    </w:p>
    <w:p w:rsidR="00FD77FF" w:rsidRPr="00220AB6" w:rsidRDefault="00FD77FF" w:rsidP="00220AB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D77FF" w:rsidRPr="00220AB6" w:rsidSect="00220AB6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0FC"/>
    <w:rsid w:val="00200F0F"/>
    <w:rsid w:val="00220AB6"/>
    <w:rsid w:val="006A63AE"/>
    <w:rsid w:val="007D3BBC"/>
    <w:rsid w:val="00891ED9"/>
    <w:rsid w:val="008A2111"/>
    <w:rsid w:val="008F3CFD"/>
    <w:rsid w:val="009901E4"/>
    <w:rsid w:val="009A17BC"/>
    <w:rsid w:val="00C80094"/>
    <w:rsid w:val="00CB6D12"/>
    <w:rsid w:val="00D640FC"/>
    <w:rsid w:val="00DA71C9"/>
    <w:rsid w:val="00FA7DD8"/>
    <w:rsid w:val="00FD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BB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2</Pages>
  <Words>521</Words>
  <Characters>2970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Home</cp:lastModifiedBy>
  <cp:revision>5</cp:revision>
  <dcterms:created xsi:type="dcterms:W3CDTF">2018-03-22T09:13:00Z</dcterms:created>
  <dcterms:modified xsi:type="dcterms:W3CDTF">2018-03-22T19:07:00Z</dcterms:modified>
</cp:coreProperties>
</file>