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32" w:rsidRPr="005B30A6" w:rsidRDefault="00E44932" w:rsidP="005B30A6">
      <w:pPr>
        <w:shd w:val="clear" w:color="auto" w:fill="FFFFFF"/>
        <w:spacing w:before="120" w:after="0" w:line="240" w:lineRule="auto"/>
        <w:rPr>
          <w:rFonts w:ascii="Times New Roman" w:hAnsi="Times New Roman"/>
          <w:color w:val="4B4744"/>
          <w:sz w:val="24"/>
          <w:szCs w:val="24"/>
          <w:lang w:eastAsia="ru-RU"/>
        </w:rPr>
      </w:pPr>
      <w:r w:rsidRPr="005B30A6">
        <w:rPr>
          <w:rFonts w:ascii="Times New Roman" w:hAnsi="Times New Roman"/>
          <w:color w:val="4B4744"/>
          <w:sz w:val="24"/>
          <w:szCs w:val="24"/>
          <w:lang w:eastAsia="ru-RU"/>
        </w:rPr>
        <w:t> </w:t>
      </w:r>
    </w:p>
    <w:p w:rsidR="00E44932" w:rsidRDefault="00E44932" w:rsidP="005B30A6">
      <w:pPr>
        <w:jc w:val="center"/>
        <w:rPr>
          <w:rFonts w:ascii="Times New Roman" w:hAnsi="Times New Roman"/>
          <w:b/>
          <w:sz w:val="28"/>
          <w:szCs w:val="28"/>
        </w:rPr>
      </w:pPr>
      <w:r w:rsidRPr="00093C39">
        <w:rPr>
          <w:rFonts w:ascii="Times New Roman" w:hAnsi="Times New Roman"/>
          <w:b/>
          <w:sz w:val="28"/>
          <w:szCs w:val="28"/>
        </w:rPr>
        <w:t>Наставничество в образовательной организации</w:t>
      </w:r>
    </w:p>
    <w:p w:rsidR="00E44932" w:rsidRPr="00093C39" w:rsidRDefault="00E44932" w:rsidP="00093C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3C39">
        <w:rPr>
          <w:rFonts w:ascii="Times New Roman" w:hAnsi="Times New Roman"/>
          <w:sz w:val="28"/>
          <w:szCs w:val="28"/>
        </w:rPr>
        <w:t>Сухарева С.В., г. Ноябрьск</w:t>
      </w:r>
    </w:p>
    <w:p w:rsidR="00E44932" w:rsidRPr="00093C39" w:rsidRDefault="00E44932" w:rsidP="00093C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3C3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44932" w:rsidRDefault="00E44932" w:rsidP="00093C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3C39">
        <w:rPr>
          <w:rFonts w:ascii="Times New Roman" w:hAnsi="Times New Roman"/>
          <w:sz w:val="28"/>
          <w:szCs w:val="28"/>
        </w:rPr>
        <w:t>«Средняя общеобразовательная школа №12», учитель начальных классов</w:t>
      </w:r>
      <w:r>
        <w:rPr>
          <w:rFonts w:ascii="Times New Roman" w:hAnsi="Times New Roman"/>
          <w:sz w:val="28"/>
          <w:szCs w:val="28"/>
        </w:rPr>
        <w:t>.</w:t>
      </w:r>
    </w:p>
    <w:p w:rsidR="00E44932" w:rsidRDefault="00E44932" w:rsidP="00093C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4932" w:rsidRDefault="00E44932" w:rsidP="00921A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2174A">
        <w:rPr>
          <w:rFonts w:ascii="Times New Roman" w:hAnsi="Times New Roman"/>
          <w:sz w:val="28"/>
          <w:szCs w:val="28"/>
        </w:rPr>
        <w:t xml:space="preserve"> сентябре в образовательные учрежде</w:t>
      </w:r>
      <w:r>
        <w:rPr>
          <w:rFonts w:ascii="Times New Roman" w:hAnsi="Times New Roman"/>
          <w:sz w:val="28"/>
          <w:szCs w:val="28"/>
        </w:rPr>
        <w:t xml:space="preserve">ния округа придут новые учителя, молодые специалисты. Радостное волнение от первой встречи с детьми и коллегами. Молодой учитель испытывает чувство неуверенности, напряжённости, у него нет системы, чёткого плана действий. С одной стороны это естественно. Выпускник учился в школе, в вузе, проходил педагогическую практику, но всегда под крылом опытных преподавателей. У него не было ответственности перед детьми. И вот в скором времени у него появятся «свои» дети, новые обязанности и новая ответственность. </w:t>
      </w:r>
      <w:r w:rsidRPr="00AC42D7">
        <w:rPr>
          <w:rFonts w:ascii="Times New Roman" w:hAnsi="Times New Roman"/>
          <w:sz w:val="28"/>
          <w:szCs w:val="28"/>
        </w:rPr>
        <w:t>Начинающий педагог вынужден мобилизовать волю, энергию, физическую силу, сдерживать эмоции, вести поиск резервов в бо</w:t>
      </w:r>
      <w:r>
        <w:rPr>
          <w:rFonts w:ascii="Times New Roman" w:hAnsi="Times New Roman"/>
          <w:sz w:val="28"/>
          <w:szCs w:val="28"/>
        </w:rPr>
        <w:t>рьбе с дискомфортом.</w:t>
      </w:r>
    </w:p>
    <w:p w:rsidR="00E44932" w:rsidRDefault="00E44932" w:rsidP="00824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C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 же должен помогать молодому педагогу </w:t>
      </w:r>
      <w:r w:rsidRPr="00C04CC2">
        <w:rPr>
          <w:rFonts w:ascii="Times New Roman" w:hAnsi="Times New Roman"/>
          <w:sz w:val="28"/>
          <w:szCs w:val="28"/>
        </w:rPr>
        <w:t xml:space="preserve">в начале своей педагогической карьеры?  </w:t>
      </w:r>
      <w:r>
        <w:rPr>
          <w:rFonts w:ascii="Times New Roman" w:hAnsi="Times New Roman"/>
          <w:sz w:val="28"/>
          <w:szCs w:val="28"/>
        </w:rPr>
        <w:t>Сегодня р</w:t>
      </w:r>
      <w:r w:rsidRPr="00C04CC2">
        <w:rPr>
          <w:rFonts w:ascii="Times New Roman" w:hAnsi="Times New Roman"/>
          <w:sz w:val="28"/>
          <w:szCs w:val="28"/>
        </w:rPr>
        <w:t xml:space="preserve">абота с молодыми специалистами является приоритетным направлением в деятельности любого образовательного учреждения. </w:t>
      </w:r>
      <w:r>
        <w:rPr>
          <w:rFonts w:ascii="Times New Roman" w:hAnsi="Times New Roman"/>
          <w:sz w:val="28"/>
          <w:szCs w:val="28"/>
        </w:rPr>
        <w:t>Наиболее эффективной формой адаптации молодых учителей является наставничество.</w:t>
      </w:r>
      <w:r w:rsidRPr="00C04CC2">
        <w:rPr>
          <w:rFonts w:ascii="Times New Roman" w:hAnsi="Times New Roman"/>
          <w:sz w:val="28"/>
          <w:szCs w:val="28"/>
        </w:rPr>
        <w:t xml:space="preserve">  </w:t>
      </w:r>
    </w:p>
    <w:p w:rsidR="00E44932" w:rsidRDefault="00E44932" w:rsidP="00D94E5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Определения наставничества не так много. Все термины сводятся к тому, что наставничество – это доверительное общение двух поколений с целью передачи профессионального опыта и нравственных норм. Наставничество – достаточно традиционный метод обучения. Обучение на рабочем месте происходит с целью оперативного вовлечения молодых сотрудников в выполнение должностных обязанностей и в деятельность организации. Чаще всего такое обучение осуществляется опытными и компетентными сотрудниками в индивидуальной форме. Наставничество отличается практической направленностью. </w:t>
      </w:r>
      <w:r>
        <w:rPr>
          <w:rFonts w:ascii="Times New Roman" w:hAnsi="Times New Roman"/>
          <w:color w:val="000000"/>
          <w:kern w:val="1"/>
          <w:sz w:val="28"/>
          <w:szCs w:val="28"/>
        </w:rPr>
        <w:t>Р</w:t>
      </w:r>
      <w:r w:rsidRPr="003A5969">
        <w:rPr>
          <w:rFonts w:ascii="Times New Roman" w:hAnsi="Times New Roman"/>
          <w:color w:val="000000"/>
          <w:kern w:val="1"/>
          <w:sz w:val="28"/>
          <w:szCs w:val="28"/>
        </w:rPr>
        <w:t>абота наставника направлена в первую очередь на развитие и саморазвитие профессиональной и индивидуальной творческой деятельности молодых учителей через оказание систематической адресной помощи с учетом их потребностей и индивидуальных качеств.</w:t>
      </w:r>
      <w:r w:rsidRPr="003A5969">
        <w:t xml:space="preserve"> </w:t>
      </w:r>
      <w:r>
        <w:t xml:space="preserve"> </w:t>
      </w:r>
    </w:p>
    <w:p w:rsidR="00E44932" w:rsidRDefault="00E44932" w:rsidP="00D94E5D">
      <w:pPr>
        <w:spacing w:after="0" w:line="240" w:lineRule="auto"/>
        <w:jc w:val="both"/>
      </w:pPr>
      <w:r>
        <w:rPr>
          <w:rFonts w:ascii="Times New Roman" w:hAnsi="Times New Roman"/>
          <w:color w:val="000000"/>
          <w:kern w:val="1"/>
          <w:sz w:val="28"/>
          <w:szCs w:val="28"/>
        </w:rPr>
        <w:t>Опытными педагогами МБОУ «СОШ №12» Лихановой В.Е., Икряновой Г.А., Третьяковой Т.А. в работе с молодыми педагогами осуществляются следующие направления  деятельности:</w:t>
      </w:r>
    </w:p>
    <w:p w:rsidR="00E44932" w:rsidRDefault="00E44932" w:rsidP="00D94E5D">
      <w:pPr>
        <w:spacing w:after="0" w:line="240" w:lineRule="auto"/>
        <w:jc w:val="both"/>
      </w:pPr>
      <w:r w:rsidRPr="003018D2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- изучение и освоение молодым специалистом школьной программы, </w:t>
      </w: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составление рабочих программ по предмету, кружкам внеурочной деятельности, изучение </w:t>
      </w:r>
      <w:bookmarkStart w:id="0" w:name="_GoBack"/>
      <w:bookmarkEnd w:id="0"/>
      <w:r w:rsidRPr="003018D2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требований к современному уроку; научной и методической литературы по предмету;</w:t>
      </w:r>
    </w:p>
    <w:p w:rsidR="00E44932" w:rsidRDefault="00E44932" w:rsidP="00D94E5D">
      <w:pPr>
        <w:spacing w:after="0" w:line="240" w:lineRule="auto"/>
        <w:jc w:val="both"/>
      </w:pPr>
      <w:r w:rsidRPr="003018D2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- овладение молодым педагогом  комплексным подходом к воспитательной работе, ознакомление, овладение методикой воспитывающего обучения; овладение современных требований к внеурочной работе по предмету;</w:t>
      </w:r>
    </w:p>
    <w:p w:rsidR="00E44932" w:rsidRPr="00D94E5D" w:rsidRDefault="00E44932" w:rsidP="00D94E5D">
      <w:pPr>
        <w:spacing w:after="0" w:line="240" w:lineRule="auto"/>
        <w:jc w:val="both"/>
      </w:pPr>
      <w:r w:rsidRPr="003018D2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- 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 молодого специалиста.</w:t>
      </w:r>
    </w:p>
    <w:p w:rsidR="00E44932" w:rsidRDefault="00E44932" w:rsidP="00324C1D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kern w:val="1"/>
          <w:sz w:val="28"/>
          <w:szCs w:val="28"/>
        </w:rPr>
      </w:pPr>
    </w:p>
    <w:p w:rsidR="00E44932" w:rsidRPr="00D94E5D" w:rsidRDefault="00E44932" w:rsidP="00D94E5D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kern w:val="1"/>
          <w:sz w:val="28"/>
          <w:szCs w:val="28"/>
        </w:rPr>
      </w:pPr>
      <w:r w:rsidRPr="00D94E5D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В процессе осуществления наставничества молодого специалиста реализуются следующие направления деятельности:</w:t>
      </w:r>
    </w:p>
    <w:p w:rsidR="00E44932" w:rsidRDefault="00E44932" w:rsidP="00324C1D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/>
          <w:kern w:val="1"/>
          <w:sz w:val="28"/>
          <w:szCs w:val="28"/>
        </w:rPr>
      </w:pPr>
      <w:r w:rsidRPr="003018D2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совместно с молодым специалистом разрабатывается индивидуальная программа профессионального развития педагога: выявляются профессиональные затруднения; ставятся цели и задачи профессионального развития; составляется план </w:t>
      </w:r>
      <w:r w:rsidRPr="00593CA3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 устранения дефицитов профессиональной деятельности</w:t>
      </w: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;</w:t>
      </w:r>
    </w:p>
    <w:p w:rsidR="00E44932" w:rsidRDefault="00E44932" w:rsidP="00324C1D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/>
          <w:kern w:val="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- разрабатываются</w:t>
      </w:r>
      <w:r w:rsidRPr="00593CA3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ы по учебным</w:t>
      </w:r>
      <w:r w:rsidRPr="00593CA3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 дисциплин</w:t>
      </w: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ам, внеурочной деятельности;</w:t>
      </w:r>
    </w:p>
    <w:p w:rsidR="00E44932" w:rsidRDefault="00E44932" w:rsidP="00E274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/>
          <w:kern w:val="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- оказывается помощь в планировании и проведении учебных занятий</w:t>
      </w:r>
      <w:r w:rsidRPr="006668AD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внеклассных мероприятий, </w:t>
      </w:r>
      <w:r w:rsidRPr="006668AD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опираясь на достижения в области</w:t>
      </w: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 </w:t>
      </w:r>
      <w:r w:rsidRPr="006668AD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педагогической и психологической наук, возрастной физиологии и</w:t>
      </w: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 </w:t>
      </w:r>
      <w:r w:rsidRPr="006668AD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школьной гигиены, а также совреме</w:t>
      </w: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нных информационных технологий;</w:t>
      </w:r>
    </w:p>
    <w:p w:rsidR="00E44932" w:rsidRDefault="00E44932" w:rsidP="00E274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/>
          <w:kern w:val="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- уделяется внимание  современным  способам</w:t>
      </w:r>
      <w:r w:rsidRPr="006668AD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  оценивания  в  условиях</w:t>
      </w: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 применения </w:t>
      </w:r>
      <w:r w:rsidRPr="006668AD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информационно-коммуникационных технологий</w:t>
      </w: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: </w:t>
      </w:r>
      <w:r w:rsidRPr="006668AD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ведение электронных</w:t>
      </w: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 </w:t>
      </w:r>
      <w:r w:rsidRPr="006668AD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форм документации, в том числе электронного журнала и дневников</w:t>
      </w: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 обучающихся;</w:t>
      </w:r>
    </w:p>
    <w:p w:rsidR="00E44932" w:rsidRDefault="00E44932" w:rsidP="006668AD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/>
          <w:kern w:val="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- рекомендуется учебно – методическая литература;</w:t>
      </w:r>
    </w:p>
    <w:p w:rsidR="00E44932" w:rsidRDefault="00E44932" w:rsidP="006668AD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/>
          <w:kern w:val="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- оказывается помощь в разработке и пополнению портфолио молодого специалиста;</w:t>
      </w:r>
    </w:p>
    <w:p w:rsidR="00E44932" w:rsidRDefault="00E44932" w:rsidP="006668AD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/>
          <w:kern w:val="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- привлекается к участию в заседании ШМО и </w:t>
      </w:r>
      <w:r w:rsidRPr="0073531C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«Школы молодого учителя»</w:t>
      </w: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.</w:t>
      </w:r>
    </w:p>
    <w:p w:rsidR="00E44932" w:rsidRPr="0073531C" w:rsidRDefault="00E44932" w:rsidP="0073531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/>
          <w:kern w:val="1"/>
          <w:sz w:val="28"/>
          <w:szCs w:val="28"/>
        </w:rPr>
      </w:pPr>
      <w:r w:rsidRPr="00C14720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Руководители</w:t>
      </w:r>
      <w:r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 xml:space="preserve"> школьных методических объединений, планируя тематику заседаний, включают вопросы теории и практики для молодых специалистов:</w:t>
      </w:r>
    </w:p>
    <w:p w:rsidR="00E44932" w:rsidRPr="003314F6" w:rsidRDefault="00E44932" w:rsidP="00331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>- знакомство с нормативными документами</w:t>
      </w:r>
      <w:r w:rsidRPr="003314F6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по вопросам обучения и воспитания детей и молодежи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, </w:t>
      </w:r>
      <w:r w:rsidRPr="003314F6">
        <w:rPr>
          <w:rFonts w:ascii="Times New Roman" w:eastAsia="Helvetica-Bold" w:hAnsi="Times New Roman"/>
          <w:bCs/>
          <w:kern w:val="1"/>
          <w:sz w:val="28"/>
          <w:szCs w:val="28"/>
        </w:rPr>
        <w:t>ФГОС, законодательства о правах ребенка, трудового законодательства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;</w:t>
      </w:r>
    </w:p>
    <w:p w:rsidR="00E44932" w:rsidRDefault="00E44932" w:rsidP="00324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- применение </w:t>
      </w:r>
      <w:r w:rsidRPr="000C380B">
        <w:rPr>
          <w:rFonts w:ascii="Times New Roman" w:eastAsia="Helvetica-Bold" w:hAnsi="Times New Roman"/>
          <w:bCs/>
          <w:kern w:val="1"/>
          <w:sz w:val="28"/>
          <w:szCs w:val="28"/>
        </w:rPr>
        <w:t>современные психолого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- педагогических технологий обучения, основанных</w:t>
      </w:r>
      <w:r w:rsidRPr="000C380B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на знании законов развития личности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;</w:t>
      </w:r>
      <w:r w:rsidRPr="0073531C">
        <w:t xml:space="preserve"> </w:t>
      </w:r>
      <w:r w:rsidRPr="0073531C">
        <w:rPr>
          <w:rFonts w:ascii="Times New Roman" w:eastAsia="Helvetica-Bold" w:hAnsi="Times New Roman"/>
          <w:bCs/>
          <w:kern w:val="1"/>
          <w:sz w:val="28"/>
          <w:szCs w:val="28"/>
        </w:rPr>
        <w:t>основные принципы деятельностного подхода, виды и приемы современных педагогических технологий;</w:t>
      </w:r>
    </w:p>
    <w:p w:rsidR="00E44932" w:rsidRDefault="00E44932" w:rsidP="00331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- осуществление деятельности в образовательной модели «1ученик:1 компьютер»; использование сетевых сервисов </w:t>
      </w:r>
      <w:r>
        <w:rPr>
          <w:rFonts w:ascii="Times New Roman" w:eastAsia="Helvetica-Bold" w:hAnsi="Times New Roman"/>
          <w:bCs/>
          <w:kern w:val="1"/>
          <w:sz w:val="28"/>
          <w:szCs w:val="28"/>
          <w:lang w:val="en-US"/>
        </w:rPr>
        <w:t>Web</w:t>
      </w:r>
      <w:r w:rsidRPr="003314F6">
        <w:rPr>
          <w:rFonts w:ascii="Times New Roman" w:eastAsia="Helvetica-Bold" w:hAnsi="Times New Roman"/>
          <w:bCs/>
          <w:kern w:val="1"/>
          <w:sz w:val="28"/>
          <w:szCs w:val="28"/>
        </w:rPr>
        <w:t>.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2.0 в работе педагога;</w:t>
      </w:r>
    </w:p>
    <w:p w:rsidR="00E44932" w:rsidRDefault="00E44932" w:rsidP="00331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>- знакомство с основами методики воспитательной работы;</w:t>
      </w:r>
      <w:r w:rsidRPr="00915139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</w:t>
      </w:r>
    </w:p>
    <w:p w:rsidR="00E44932" w:rsidRDefault="00E44932" w:rsidP="009151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>- привлечение к участию в предметных неделях; организации</w:t>
      </w:r>
      <w:r w:rsidRPr="00915139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олимпиад, конфере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нций, турниров математических и </w:t>
      </w:r>
      <w:r w:rsidRPr="00915139">
        <w:rPr>
          <w:rFonts w:ascii="Times New Roman" w:eastAsia="Helvetica-Bold" w:hAnsi="Times New Roman"/>
          <w:bCs/>
          <w:kern w:val="1"/>
          <w:sz w:val="28"/>
          <w:szCs w:val="28"/>
        </w:rPr>
        <w:t>лингвистических игр в школе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;</w:t>
      </w:r>
    </w:p>
    <w:p w:rsidR="00E44932" w:rsidRDefault="00E44932" w:rsidP="00172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>- проведение открытых уроков с самоанализом для молодых специалистов;</w:t>
      </w:r>
    </w:p>
    <w:p w:rsidR="00E44932" w:rsidRPr="006668AD" w:rsidRDefault="00E44932" w:rsidP="006668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>- организация самостоятельной деятельности</w:t>
      </w:r>
      <w:r w:rsidRPr="006668AD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обучающихся, в том числе</w:t>
      </w:r>
    </w:p>
    <w:p w:rsidR="00E44932" w:rsidRDefault="00E44932" w:rsidP="006668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>проектной и исследовательской;</w:t>
      </w:r>
    </w:p>
    <w:p w:rsidR="00E44932" w:rsidRDefault="00E44932" w:rsidP="006668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- </w:t>
      </w:r>
      <w:r w:rsidRPr="0017264E">
        <w:rPr>
          <w:rFonts w:ascii="Times New Roman" w:eastAsia="Helvetica-Bold" w:hAnsi="Times New Roman"/>
          <w:bCs/>
          <w:kern w:val="1"/>
          <w:sz w:val="28"/>
          <w:szCs w:val="28"/>
        </w:rPr>
        <w:t>встречи с коллегами из других образовательных учреждений, круглые столы, открытые уроки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в рамках городских профессиональных методических объединений</w:t>
      </w:r>
      <w:r w:rsidRPr="0017264E">
        <w:rPr>
          <w:rFonts w:ascii="Times New Roman" w:eastAsia="Helvetica-Bold" w:hAnsi="Times New Roman"/>
          <w:bCs/>
          <w:kern w:val="1"/>
          <w:sz w:val="28"/>
          <w:szCs w:val="28"/>
        </w:rPr>
        <w:t>, мастер-классы, форум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ы</w:t>
      </w:r>
      <w:r w:rsidRPr="0017264E">
        <w:rPr>
          <w:rFonts w:ascii="Times New Roman" w:eastAsia="Helvetica-Bold" w:hAnsi="Times New Roman"/>
          <w:bCs/>
          <w:kern w:val="1"/>
          <w:sz w:val="28"/>
          <w:szCs w:val="28"/>
        </w:rPr>
        <w:t>, слет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ы, конференции.</w:t>
      </w:r>
    </w:p>
    <w:p w:rsidR="00E44932" w:rsidRPr="00FA186B" w:rsidRDefault="00E44932" w:rsidP="00331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 w:rsidRPr="00063D9C">
        <w:rPr>
          <w:rFonts w:ascii="Times New Roman" w:eastAsia="Helvetica-Bold" w:hAnsi="Times New Roman"/>
          <w:bCs/>
          <w:kern w:val="1"/>
          <w:sz w:val="28"/>
          <w:szCs w:val="28"/>
        </w:rPr>
        <w:t>Эффективность системы наставничества будет полной, если к работе с молодым специалистом будет подключена</w:t>
      </w:r>
      <w:r>
        <w:rPr>
          <w:rFonts w:ascii="Times New Roman" w:eastAsia="Helvetica-Bold" w:hAnsi="Times New Roman"/>
          <w:b/>
          <w:bCs/>
          <w:kern w:val="1"/>
          <w:sz w:val="28"/>
          <w:szCs w:val="28"/>
        </w:rPr>
        <w:t xml:space="preserve"> </w:t>
      </w:r>
      <w:r w:rsidRPr="00FA186B">
        <w:rPr>
          <w:rFonts w:ascii="Times New Roman" w:eastAsia="Helvetica-Bold" w:hAnsi="Times New Roman"/>
          <w:bCs/>
          <w:kern w:val="1"/>
          <w:sz w:val="28"/>
          <w:szCs w:val="28"/>
        </w:rPr>
        <w:t>социально – педагогическая служба:</w:t>
      </w:r>
    </w:p>
    <w:p w:rsidR="00E44932" w:rsidRDefault="00E44932" w:rsidP="00331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- </w:t>
      </w:r>
      <w:r w:rsidRPr="00AC42D7">
        <w:rPr>
          <w:rFonts w:ascii="Times New Roman" w:eastAsia="Helvetica-Bold" w:hAnsi="Times New Roman"/>
          <w:bCs/>
          <w:kern w:val="1"/>
          <w:sz w:val="28"/>
          <w:szCs w:val="28"/>
        </w:rPr>
        <w:t>проводится анкетирование, в ходе которого определяются параметры оказания методической помощи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;</w:t>
      </w:r>
    </w:p>
    <w:p w:rsidR="00E44932" w:rsidRDefault="00E44932" w:rsidP="00331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>-проводятся консультации: «</w:t>
      </w:r>
      <w:r w:rsidRPr="00412752">
        <w:rPr>
          <w:rFonts w:ascii="Times New Roman" w:eastAsia="Helvetica-Bold" w:hAnsi="Times New Roman"/>
          <w:bCs/>
          <w:kern w:val="1"/>
          <w:sz w:val="28"/>
          <w:szCs w:val="28"/>
        </w:rPr>
        <w:t>Рекомендации педагога-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психолога молодым специалистам»;</w:t>
      </w:r>
    </w:p>
    <w:p w:rsidR="00E44932" w:rsidRDefault="00E44932" w:rsidP="00331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>- проводятся т</w:t>
      </w:r>
      <w:r w:rsidRPr="00412752">
        <w:rPr>
          <w:rFonts w:ascii="Times New Roman" w:eastAsia="Helvetica-Bold" w:hAnsi="Times New Roman"/>
          <w:bCs/>
          <w:kern w:val="1"/>
          <w:sz w:val="28"/>
          <w:szCs w:val="28"/>
        </w:rPr>
        <w:t>ренинговые занятия с молодыми педагогами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;</w:t>
      </w:r>
    </w:p>
    <w:p w:rsidR="00E44932" w:rsidRDefault="00E44932" w:rsidP="00331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- психолого - </w:t>
      </w:r>
      <w:r w:rsidRPr="00962EFF">
        <w:rPr>
          <w:rFonts w:ascii="Times New Roman" w:eastAsia="Helvetica-Bold" w:hAnsi="Times New Roman"/>
          <w:bCs/>
          <w:kern w:val="1"/>
          <w:sz w:val="28"/>
          <w:szCs w:val="28"/>
        </w:rPr>
        <w:t>педагогические деловые игры, диспуты, конкурсы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;</w:t>
      </w:r>
      <w:r w:rsidRPr="00962EFF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</w:t>
      </w:r>
    </w:p>
    <w:p w:rsidR="00E44932" w:rsidRDefault="00E44932" w:rsidP="00331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>- оказывается помощь в знакомстве с основными закономерностями возрастного развития, стадиями и кризисами</w:t>
      </w:r>
      <w:r w:rsidRPr="003314F6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развития и социализации личности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;</w:t>
      </w:r>
    </w:p>
    <w:p w:rsidR="00E44932" w:rsidRDefault="00E44932" w:rsidP="00331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- совместно осваивает приемы </w:t>
      </w:r>
      <w:r w:rsidRPr="003314F6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диагностики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воспитательной деятельности;</w:t>
      </w:r>
    </w:p>
    <w:p w:rsidR="00E44932" w:rsidRPr="00915139" w:rsidRDefault="00E44932" w:rsidP="009151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>- составление</w:t>
      </w:r>
      <w:r w:rsidRPr="00915139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(совместно с психологом и другими специалистами)</w:t>
      </w:r>
    </w:p>
    <w:p w:rsidR="00E44932" w:rsidRDefault="00E44932" w:rsidP="00C855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>психолого-педагогической  характеристики</w:t>
      </w:r>
      <w:r w:rsidRPr="00915139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 (портрет)  личности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</w:t>
      </w:r>
      <w:r w:rsidRPr="00915139">
        <w:rPr>
          <w:rFonts w:ascii="Times New Roman" w:eastAsia="Helvetica-Bold" w:hAnsi="Times New Roman"/>
          <w:bCs/>
          <w:kern w:val="1"/>
          <w:sz w:val="28"/>
          <w:szCs w:val="28"/>
        </w:rPr>
        <w:t>обучающегося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. </w:t>
      </w:r>
    </w:p>
    <w:p w:rsidR="00E44932" w:rsidRDefault="00E44932" w:rsidP="00172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В процессе совместной деятельности с </w:t>
      </w:r>
      <w:r w:rsidRPr="00F611A1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молодым специалистом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ведётся дневник наблюдений. Такой дневник поможет в составлении ежегодного отчёта наставником, в котором отражаются развитие и реализация профессиональных компетентностей молодого педагога, </w:t>
      </w:r>
      <w:r w:rsidRPr="002F15B4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результативность</w:t>
      </w:r>
      <w:r w:rsidRPr="002F15B4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профессиональной деятельности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; выявляются педагогические</w:t>
      </w:r>
      <w:r w:rsidRPr="00552729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пр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о</w:t>
      </w:r>
      <w:r w:rsidRPr="00552729">
        <w:rPr>
          <w:rFonts w:ascii="Times New Roman" w:eastAsia="Helvetica-Bold" w:hAnsi="Times New Roman"/>
          <w:bCs/>
          <w:kern w:val="1"/>
          <w:sz w:val="28"/>
          <w:szCs w:val="28"/>
        </w:rPr>
        <w:t>блем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ы, возникающие у молодого специалиста</w:t>
      </w:r>
      <w:r w:rsidRPr="00552729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(проблемы, связанные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с процессами обучения или воспитания). Молодому специалисту даются рекомендации по дальнейшему совершенству его профессиональной деятельности.</w:t>
      </w:r>
      <w:r w:rsidRPr="00962EFF">
        <w:t xml:space="preserve"> 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Таким образом,</w:t>
      </w:r>
      <w:r w:rsidRPr="00962EFF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процесс вхождения начинающего учителя в образов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ательную, педагогическую среду даёт возможность почувствовать уверенность</w:t>
      </w:r>
      <w:r w:rsidRPr="00962EFF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, 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убеждённость в правильном выборе профессии, желании получить более высокую квалификационную категорию. </w:t>
      </w:r>
    </w:p>
    <w:p w:rsidR="00E44932" w:rsidRDefault="00E44932" w:rsidP="001726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Адаптация молодого специалиста была успешной, если он овладел </w:t>
      </w:r>
      <w:r w:rsidRPr="008245C4">
        <w:rPr>
          <w:rFonts w:ascii="Times New Roman" w:eastAsia="Helvetica-Bold" w:hAnsi="Times New Roman"/>
          <w:bCs/>
          <w:kern w:val="1"/>
          <w:sz w:val="28"/>
          <w:szCs w:val="28"/>
        </w:rPr>
        <w:t>системой профессиональных компетенций, пр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офессиональной ролью. Выполняет требования</w:t>
      </w:r>
      <w:r w:rsidRPr="008245C4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трудов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ой дисциплины; самостоятелен</w:t>
      </w:r>
      <w:r w:rsidRPr="008245C4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при выполнении должностных функций; 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получает </w:t>
      </w:r>
      <w:r w:rsidRPr="008245C4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удовлетворенность 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от </w:t>
      </w:r>
      <w:r w:rsidRPr="008245C4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выполняемой работы; 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испытывает </w:t>
      </w:r>
      <w:r w:rsidRPr="008245C4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интерес к работе, 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реализует свой потенциал; стремится</w:t>
      </w:r>
      <w:r w:rsidRPr="008245C4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к совершенствованию в рам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ках профессии; информирован</w:t>
      </w:r>
      <w:r w:rsidRPr="008245C4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по важнейшим вопросам профессиона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льной деятельности; имеет хорошие взаимоотношения с коллегами; ощущает психологический</w:t>
      </w:r>
      <w:r w:rsidRPr="008245C4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комф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орт; получает справедливое вознаграждение</w:t>
      </w:r>
      <w:r w:rsidRPr="008245C4"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 за труд; 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установлено </w:t>
      </w:r>
      <w:r w:rsidRPr="008245C4">
        <w:rPr>
          <w:rFonts w:ascii="Times New Roman" w:eastAsia="Helvetica-Bold" w:hAnsi="Times New Roman"/>
          <w:bCs/>
          <w:kern w:val="1"/>
          <w:sz w:val="28"/>
          <w:szCs w:val="28"/>
        </w:rPr>
        <w:t>взаимопонимание с руководителем.</w:t>
      </w:r>
    </w:p>
    <w:p w:rsidR="00E44932" w:rsidRDefault="00E44932" w:rsidP="00324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Helvetica-Bold" w:hAnsi="Times New Roman"/>
          <w:bCs/>
          <w:kern w:val="1"/>
          <w:sz w:val="28"/>
          <w:szCs w:val="28"/>
        </w:rPr>
      </w:pPr>
      <w:r>
        <w:rPr>
          <w:rFonts w:ascii="Times New Roman" w:eastAsia="Helvetica-Bold" w:hAnsi="Times New Roman"/>
          <w:bCs/>
          <w:kern w:val="1"/>
          <w:sz w:val="28"/>
          <w:szCs w:val="28"/>
        </w:rPr>
        <w:t xml:space="preserve">Наставничество в образовательной организации будет эффективным в решении задач </w:t>
      </w:r>
      <w:r w:rsidRPr="009F4711">
        <w:rPr>
          <w:rFonts w:ascii="Times New Roman" w:eastAsia="Helvetica-Bold" w:hAnsi="Times New Roman"/>
          <w:bCs/>
          <w:kern w:val="1"/>
          <w:sz w:val="28"/>
          <w:szCs w:val="28"/>
        </w:rPr>
        <w:t>профессионального становления молодых учителей</w:t>
      </w:r>
      <w:r>
        <w:rPr>
          <w:rFonts w:ascii="Times New Roman" w:eastAsia="Helvetica-Bold" w:hAnsi="Times New Roman"/>
          <w:bCs/>
          <w:kern w:val="1"/>
          <w:sz w:val="28"/>
          <w:szCs w:val="28"/>
        </w:rPr>
        <w:t>, если сопровождение молодого специалиста будет всесторонним.</w:t>
      </w:r>
    </w:p>
    <w:p w:rsidR="00E44932" w:rsidRPr="00FA186B" w:rsidRDefault="00E44932" w:rsidP="00CD16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B">
        <w:rPr>
          <w:rFonts w:ascii="Times New Roman" w:hAnsi="Times New Roman"/>
          <w:sz w:val="28"/>
          <w:szCs w:val="28"/>
          <w:lang w:eastAsia="ru-RU"/>
        </w:rPr>
        <w:t>Множество сложностей, с которыми сталкивается сегодня молодой учитель в школе, проще решать вместе.</w:t>
      </w:r>
    </w:p>
    <w:p w:rsidR="00E44932" w:rsidRDefault="00E44932" w:rsidP="00E527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E527E1">
        <w:rPr>
          <w:rFonts w:ascii="Times New Roman" w:hAnsi="Times New Roman"/>
          <w:sz w:val="28"/>
          <w:szCs w:val="28"/>
          <w:lang w:eastAsia="ru-RU"/>
        </w:rPr>
        <w:t>Литература</w:t>
      </w:r>
    </w:p>
    <w:p w:rsidR="00E44932" w:rsidRPr="00E527E1" w:rsidRDefault="00E44932" w:rsidP="00E527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94E5D">
        <w:rPr>
          <w:rFonts w:ascii="Times New Roman" w:hAnsi="Times New Roman"/>
          <w:sz w:val="28"/>
          <w:szCs w:val="28"/>
          <w:lang w:eastAsia="ru-RU"/>
        </w:rPr>
        <w:t>Научная и учебно-методическая литература</w:t>
      </w:r>
    </w:p>
    <w:p w:rsidR="00E44932" w:rsidRPr="00E527E1" w:rsidRDefault="00E44932" w:rsidP="00B70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E527E1">
        <w:rPr>
          <w:rFonts w:ascii="Times New Roman" w:hAnsi="Times New Roman"/>
          <w:sz w:val="28"/>
          <w:szCs w:val="28"/>
          <w:lang w:eastAsia="ru-RU"/>
        </w:rPr>
        <w:t>1. Барыбина, И.А. Организация наставнич</w:t>
      </w:r>
      <w:r>
        <w:rPr>
          <w:rFonts w:ascii="Times New Roman" w:hAnsi="Times New Roman"/>
          <w:sz w:val="28"/>
          <w:szCs w:val="28"/>
          <w:lang w:eastAsia="ru-RU"/>
        </w:rPr>
        <w:t>ества в школе</w:t>
      </w:r>
      <w:r w:rsidRPr="00E527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0627">
        <w:rPr>
          <w:rFonts w:ascii="Times New Roman" w:hAnsi="Times New Roman"/>
          <w:sz w:val="28"/>
          <w:szCs w:val="28"/>
          <w:lang w:eastAsia="ru-RU"/>
        </w:rPr>
        <w:t>[Текст] //</w:t>
      </w:r>
      <w:r w:rsidRPr="00E527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Справочник </w:t>
      </w:r>
      <w:r w:rsidRPr="00E527E1">
        <w:rPr>
          <w:rFonts w:ascii="Times New Roman" w:hAnsi="Times New Roman"/>
          <w:sz w:val="28"/>
          <w:szCs w:val="28"/>
          <w:lang w:eastAsia="ru-RU"/>
        </w:rPr>
        <w:t>педагога-психолога. Школа. – 2012. – №7. – 67 c.</w:t>
      </w:r>
    </w:p>
    <w:p w:rsidR="00E44932" w:rsidRDefault="00E44932" w:rsidP="00E527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E527E1">
        <w:rPr>
          <w:rFonts w:ascii="Times New Roman" w:hAnsi="Times New Roman"/>
          <w:sz w:val="28"/>
          <w:szCs w:val="28"/>
          <w:lang w:eastAsia="ru-RU"/>
        </w:rPr>
        <w:t xml:space="preserve">. Зарина, Г.Д. Адаптация молодого специалиста </w:t>
      </w:r>
      <w:r w:rsidRPr="00B70627">
        <w:rPr>
          <w:rFonts w:ascii="Times New Roman" w:hAnsi="Times New Roman"/>
          <w:sz w:val="28"/>
          <w:szCs w:val="28"/>
          <w:lang w:eastAsia="ru-RU"/>
        </w:rPr>
        <w:t xml:space="preserve">[Текст] // </w:t>
      </w:r>
      <w:r>
        <w:rPr>
          <w:rFonts w:ascii="Times New Roman" w:hAnsi="Times New Roman"/>
          <w:sz w:val="28"/>
          <w:szCs w:val="28"/>
          <w:lang w:eastAsia="ru-RU"/>
        </w:rPr>
        <w:t>Директор школы</w:t>
      </w:r>
      <w:r w:rsidRPr="00E527E1">
        <w:rPr>
          <w:rFonts w:ascii="Times New Roman" w:hAnsi="Times New Roman"/>
          <w:sz w:val="28"/>
          <w:szCs w:val="28"/>
          <w:lang w:eastAsia="ru-RU"/>
        </w:rPr>
        <w:t xml:space="preserve"> – 2009. – №2. – 84c.</w:t>
      </w:r>
    </w:p>
    <w:p w:rsidR="00E44932" w:rsidRDefault="00E44932" w:rsidP="00D94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Pr="00133445">
        <w:rPr>
          <w:rFonts w:ascii="Times New Roman" w:hAnsi="Times New Roman"/>
          <w:sz w:val="28"/>
          <w:szCs w:val="28"/>
          <w:lang w:eastAsia="ru-RU"/>
        </w:rPr>
        <w:t xml:space="preserve">Щипунова Н. Н. Организация наставничества в школе с молодыми педагогами </w:t>
      </w:r>
      <w:r w:rsidRPr="006308A5">
        <w:rPr>
          <w:rFonts w:ascii="Times New Roman" w:hAnsi="Times New Roman"/>
          <w:sz w:val="28"/>
          <w:szCs w:val="28"/>
          <w:lang w:eastAsia="ru-RU"/>
        </w:rPr>
        <w:t xml:space="preserve">[Текст] </w:t>
      </w:r>
      <w:r w:rsidRPr="00133445">
        <w:rPr>
          <w:rFonts w:ascii="Times New Roman" w:hAnsi="Times New Roman"/>
          <w:sz w:val="28"/>
          <w:szCs w:val="28"/>
          <w:lang w:eastAsia="ru-RU"/>
        </w:rPr>
        <w:t>// Молодой ученый. — 2016. — №6. — С. 845-847.</w:t>
      </w:r>
    </w:p>
    <w:p w:rsidR="00E44932" w:rsidRDefault="00E44932" w:rsidP="00D94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6308A5">
        <w:rPr>
          <w:rFonts w:ascii="Times New Roman" w:hAnsi="Times New Roman"/>
          <w:sz w:val="28"/>
          <w:szCs w:val="28"/>
          <w:lang w:eastAsia="ru-RU"/>
        </w:rPr>
        <w:t>Информационные ресурсы</w:t>
      </w:r>
    </w:p>
    <w:p w:rsidR="00E44932" w:rsidRDefault="00E44932" w:rsidP="00D94E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2.1.</w:t>
      </w:r>
      <w:hyperlink r:id="rId5" w:history="1">
        <w:r w:rsidRPr="0044591C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https://cyberleninka.ru/article/v/rol-nastavnichestva-v-sovremennom-obrazovanii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4932" w:rsidRDefault="00E44932" w:rsidP="00324C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hyperlink r:id="rId6" w:history="1">
        <w:r w:rsidRPr="006D72AB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https://www.uchportal.ru/publ/23-1-0-8751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4932" w:rsidRDefault="00E44932" w:rsidP="00324C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hyperlink r:id="rId7" w:history="1">
        <w:r w:rsidRPr="006D72AB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http://nmc-kem.ucoz.ru/Katalog/sbornik_molodoj_pedagog-adaptacija_i_stanovlenie.pdf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4932" w:rsidRDefault="00E44932" w:rsidP="00FA1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E44932" w:rsidSect="00622EC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413"/>
    <w:multiLevelType w:val="multilevel"/>
    <w:tmpl w:val="61D6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A6377"/>
    <w:multiLevelType w:val="multilevel"/>
    <w:tmpl w:val="307C4C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6553E2"/>
    <w:multiLevelType w:val="multilevel"/>
    <w:tmpl w:val="A55C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81141"/>
    <w:multiLevelType w:val="multilevel"/>
    <w:tmpl w:val="4766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76305"/>
    <w:multiLevelType w:val="multilevel"/>
    <w:tmpl w:val="FC8A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B3ACF"/>
    <w:multiLevelType w:val="multilevel"/>
    <w:tmpl w:val="B3C05D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886"/>
    <w:rsid w:val="00063D9C"/>
    <w:rsid w:val="00090999"/>
    <w:rsid w:val="00093C39"/>
    <w:rsid w:val="000C380B"/>
    <w:rsid w:val="00133445"/>
    <w:rsid w:val="0017264E"/>
    <w:rsid w:val="001D09F2"/>
    <w:rsid w:val="002719A0"/>
    <w:rsid w:val="002F15B4"/>
    <w:rsid w:val="003018D2"/>
    <w:rsid w:val="00303EEB"/>
    <w:rsid w:val="0032174A"/>
    <w:rsid w:val="00324C1D"/>
    <w:rsid w:val="003314F6"/>
    <w:rsid w:val="003A5969"/>
    <w:rsid w:val="003A6F84"/>
    <w:rsid w:val="003C47F3"/>
    <w:rsid w:val="003F64C7"/>
    <w:rsid w:val="00412752"/>
    <w:rsid w:val="004406C3"/>
    <w:rsid w:val="00445886"/>
    <w:rsid w:val="0044591C"/>
    <w:rsid w:val="004A0219"/>
    <w:rsid w:val="00552729"/>
    <w:rsid w:val="00592C06"/>
    <w:rsid w:val="00593CA3"/>
    <w:rsid w:val="005B30A6"/>
    <w:rsid w:val="005C498A"/>
    <w:rsid w:val="006033D2"/>
    <w:rsid w:val="00622EC6"/>
    <w:rsid w:val="006308A5"/>
    <w:rsid w:val="006668AD"/>
    <w:rsid w:val="00692C79"/>
    <w:rsid w:val="006C0A46"/>
    <w:rsid w:val="006D72AB"/>
    <w:rsid w:val="0073531C"/>
    <w:rsid w:val="007B0AE4"/>
    <w:rsid w:val="00817A53"/>
    <w:rsid w:val="008245C4"/>
    <w:rsid w:val="008A6220"/>
    <w:rsid w:val="008C527D"/>
    <w:rsid w:val="008E1FC8"/>
    <w:rsid w:val="00915139"/>
    <w:rsid w:val="00921A29"/>
    <w:rsid w:val="00962EFF"/>
    <w:rsid w:val="009908A4"/>
    <w:rsid w:val="009C1476"/>
    <w:rsid w:val="009C47BE"/>
    <w:rsid w:val="009F4711"/>
    <w:rsid w:val="00AB4FEA"/>
    <w:rsid w:val="00AC42D7"/>
    <w:rsid w:val="00B70627"/>
    <w:rsid w:val="00C04CC2"/>
    <w:rsid w:val="00C14720"/>
    <w:rsid w:val="00C8557A"/>
    <w:rsid w:val="00CD16C9"/>
    <w:rsid w:val="00D94E5D"/>
    <w:rsid w:val="00DA410B"/>
    <w:rsid w:val="00E11112"/>
    <w:rsid w:val="00E274B1"/>
    <w:rsid w:val="00E44932"/>
    <w:rsid w:val="00E527E1"/>
    <w:rsid w:val="00F611A1"/>
    <w:rsid w:val="00F97511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97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334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0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mc-kem.ucoz.ru/Katalog/sbornik_molodoj_pedagog-adaptacija_i_stanovle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publ/23-1-0-8751" TargetMode="External"/><Relationship Id="rId5" Type="http://schemas.openxmlformats.org/officeDocument/2006/relationships/hyperlink" Target="https://cyberleninka.ru/article/v/rol-nastavnichestva-v-sovremennom-obrazovan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434</TotalTime>
  <Pages>4</Pages>
  <Words>1272</Words>
  <Characters>7252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13</cp:revision>
  <dcterms:created xsi:type="dcterms:W3CDTF">2018-07-31T15:04:00Z</dcterms:created>
  <dcterms:modified xsi:type="dcterms:W3CDTF">2018-08-19T04:26:00Z</dcterms:modified>
</cp:coreProperties>
</file>