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5E" w:rsidRPr="00EB0945" w:rsidRDefault="00C4215E" w:rsidP="00022FB0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>Конспект  внеклассного занятия во 2 «А» классе</w:t>
      </w:r>
    </w:p>
    <w:p w:rsidR="00C4215E" w:rsidRDefault="00C4215E" w:rsidP="00705BE4">
      <w:pPr>
        <w:pStyle w:val="NoSpacing"/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</w:p>
    <w:p w:rsidR="00C4215E" w:rsidRPr="00374321" w:rsidRDefault="00C4215E" w:rsidP="00705BE4">
      <w:pPr>
        <w:pStyle w:val="NoSpacing"/>
        <w:rPr>
          <w:rStyle w:val="Strong"/>
          <w:rFonts w:ascii="Times New Roman" w:hAnsi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Тема: </w:t>
      </w:r>
      <w:r w:rsidRPr="00705BE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«Лес – наше богатство!»</w:t>
      </w:r>
    </w:p>
    <w:p w:rsidR="00C4215E" w:rsidRDefault="00C4215E" w:rsidP="00BC5C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0945">
        <w:rPr>
          <w:rStyle w:val="Strong"/>
          <w:rFonts w:ascii="Times New Roman" w:hAnsi="Times New Roman"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EB0945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>основ экологических знаний детей и активного подхода к решению экологических проблем.</w:t>
      </w:r>
    </w:p>
    <w:p w:rsidR="00C4215E" w:rsidRPr="0056226D" w:rsidRDefault="00C4215E" w:rsidP="00BC5C0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215E" w:rsidRDefault="00C4215E" w:rsidP="00BC5C0E">
      <w:pPr>
        <w:pStyle w:val="NoSpacing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26D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Образовательные:</w:t>
      </w:r>
    </w:p>
    <w:p w:rsidR="00C4215E" w:rsidRPr="0056226D" w:rsidRDefault="00C4215E" w:rsidP="00BC5C0E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-уточнять и расширя</w:t>
      </w:r>
      <w:r w:rsidRPr="0056226D">
        <w:rPr>
          <w:rFonts w:ascii="Times New Roman" w:hAnsi="Times New Roman" w:cs="Times New Roman"/>
          <w:color w:val="000000"/>
          <w:sz w:val="28"/>
          <w:szCs w:val="28"/>
        </w:rPr>
        <w:t>ть представления обучающихся о лесе и его обитателях.</w:t>
      </w:r>
    </w:p>
    <w:p w:rsidR="00C4215E" w:rsidRPr="0056226D" w:rsidRDefault="00C4215E" w:rsidP="00BC5C0E">
      <w:pPr>
        <w:pStyle w:val="NoSpacing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26D">
        <w:rPr>
          <w:rFonts w:ascii="Times New Roman" w:hAnsi="Times New Roman" w:cs="Times New Roman"/>
          <w:b/>
          <w:color w:val="000000"/>
          <w:sz w:val="28"/>
          <w:szCs w:val="28"/>
        </w:rPr>
        <w:t>Коррекционно-развивающие:</w:t>
      </w:r>
    </w:p>
    <w:p w:rsidR="00C4215E" w:rsidRDefault="00C4215E" w:rsidP="00BC5C0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0945">
        <w:rPr>
          <w:rFonts w:ascii="Times New Roman" w:hAnsi="Times New Roman" w:cs="Times New Roman"/>
          <w:color w:val="000000"/>
          <w:sz w:val="28"/>
          <w:szCs w:val="28"/>
        </w:rPr>
        <w:t>азвивать</w:t>
      </w:r>
      <w:r w:rsidRPr="00EB0945">
        <w:rPr>
          <w:rFonts w:ascii="Times New Roman" w:hAnsi="Times New Roman" w:cs="Times New Roman"/>
          <w:sz w:val="28"/>
          <w:szCs w:val="28"/>
        </w:rPr>
        <w:t xml:space="preserve">  и корригировать мыслительную деятельность, долговременную память, связную  устную речь, </w:t>
      </w:r>
      <w:r w:rsidRPr="00EB0945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устойчивое внимание,  процессы мышления (анализ, синтез), зрительное и слуховое восприятие, </w:t>
      </w:r>
      <w:r w:rsidRPr="00EB0945">
        <w:rPr>
          <w:rFonts w:ascii="Times New Roman" w:hAnsi="Times New Roman" w:cs="Times New Roman"/>
          <w:sz w:val="28"/>
          <w:szCs w:val="28"/>
        </w:rPr>
        <w:t>расширять кругозор воспитанников.</w:t>
      </w:r>
    </w:p>
    <w:p w:rsidR="00C4215E" w:rsidRPr="0056226D" w:rsidRDefault="00C4215E" w:rsidP="00BC5C0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26D">
        <w:rPr>
          <w:rFonts w:ascii="Times New Roman" w:hAnsi="Times New Roman" w:cs="Times New Roman"/>
          <w:b/>
          <w:sz w:val="28"/>
          <w:szCs w:val="28"/>
        </w:rPr>
        <w:t>В</w:t>
      </w:r>
      <w:r w:rsidRPr="0056226D">
        <w:rPr>
          <w:rFonts w:ascii="Times New Roman" w:hAnsi="Times New Roman" w:cs="Times New Roman"/>
          <w:b/>
          <w:color w:val="000000"/>
          <w:sz w:val="28"/>
          <w:szCs w:val="28"/>
        </w:rPr>
        <w:t>оспитательные:</w:t>
      </w:r>
    </w:p>
    <w:p w:rsidR="00C4215E" w:rsidRPr="00EB0945" w:rsidRDefault="00C4215E" w:rsidP="00BC5C0E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B0945">
        <w:rPr>
          <w:rFonts w:ascii="Times New Roman" w:hAnsi="Times New Roman" w:cs="Times New Roman"/>
          <w:color w:val="000000"/>
          <w:sz w:val="28"/>
          <w:szCs w:val="28"/>
        </w:rPr>
        <w:t xml:space="preserve">оспитывать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интерес, бережное отношение к лесу.</w:t>
      </w:r>
      <w:r w:rsidRPr="00EB094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4215E" w:rsidRPr="00EB0945" w:rsidRDefault="00C4215E" w:rsidP="00BC5C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6226D">
        <w:rPr>
          <w:rFonts w:ascii="Times New Roman" w:hAnsi="Times New Roman" w:cs="Times New Roman"/>
          <w:b/>
          <w:sz w:val="28"/>
          <w:szCs w:val="28"/>
        </w:rPr>
        <w:t>Возраст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B09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-10 </w:t>
      </w:r>
      <w:r w:rsidRPr="00EB0945">
        <w:rPr>
          <w:rFonts w:ascii="Times New Roman" w:hAnsi="Times New Roman" w:cs="Times New Roman"/>
          <w:sz w:val="28"/>
          <w:szCs w:val="28"/>
        </w:rPr>
        <w:t>лет.</w:t>
      </w:r>
    </w:p>
    <w:p w:rsidR="00C4215E" w:rsidRPr="00907EA3" w:rsidRDefault="00C4215E" w:rsidP="00BC5C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0945">
        <w:rPr>
          <w:rStyle w:val="Strong"/>
          <w:rFonts w:ascii="Times New Roman" w:hAnsi="Times New Roman"/>
          <w:color w:val="000000"/>
          <w:sz w:val="28"/>
          <w:szCs w:val="28"/>
        </w:rPr>
        <w:t>Форма проведения</w:t>
      </w:r>
      <w:r w:rsidRPr="00EB0945">
        <w:rPr>
          <w:rFonts w:ascii="Times New Roman" w:hAnsi="Times New Roman" w:cs="Times New Roman"/>
          <w:sz w:val="28"/>
          <w:szCs w:val="28"/>
        </w:rPr>
        <w:t>: игровое занятие с элементами творческой деятельности.</w:t>
      </w:r>
    </w:p>
    <w:p w:rsidR="00C4215E" w:rsidRPr="00705BE4" w:rsidRDefault="00C4215E" w:rsidP="00BC5C0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E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4215E" w:rsidRDefault="00C4215E" w:rsidP="00BC5C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0945">
        <w:rPr>
          <w:rFonts w:ascii="Times New Roman" w:hAnsi="Times New Roman" w:cs="Times New Roman"/>
          <w:sz w:val="28"/>
          <w:szCs w:val="28"/>
        </w:rPr>
        <w:t>Ноутбук, мультимедийное оборудование, интер</w:t>
      </w:r>
      <w:r>
        <w:rPr>
          <w:rFonts w:ascii="Times New Roman" w:hAnsi="Times New Roman" w:cs="Times New Roman"/>
          <w:sz w:val="28"/>
          <w:szCs w:val="28"/>
        </w:rPr>
        <w:t>активная доска, магнитная доска, презентация.</w:t>
      </w:r>
    </w:p>
    <w:p w:rsidR="00C4215E" w:rsidRDefault="00C4215E" w:rsidP="00BC5C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4215E" w:rsidRDefault="00C4215E" w:rsidP="00BC5C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4215E" w:rsidRDefault="00C4215E" w:rsidP="00BC5C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4215E" w:rsidRDefault="00C4215E" w:rsidP="00BC5C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4215E" w:rsidRDefault="00C4215E" w:rsidP="00BC5C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4215E" w:rsidRDefault="00C4215E" w:rsidP="00BC5C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4215E" w:rsidRDefault="00C4215E" w:rsidP="00BC5C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4215E" w:rsidRDefault="00C4215E" w:rsidP="00BC5C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4215E" w:rsidRDefault="00C4215E" w:rsidP="00BC5C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4215E" w:rsidRDefault="00C4215E" w:rsidP="00BC5C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4215E" w:rsidRDefault="00C4215E" w:rsidP="00BC5C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4215E" w:rsidRDefault="00C4215E" w:rsidP="00907EA3">
      <w:pPr>
        <w:pStyle w:val="NoSpacing"/>
        <w:tabs>
          <w:tab w:val="left" w:pos="3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215E" w:rsidRDefault="00C4215E" w:rsidP="00907EA3">
      <w:pPr>
        <w:pStyle w:val="NoSpacing"/>
        <w:tabs>
          <w:tab w:val="left" w:pos="3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215E" w:rsidRDefault="00C4215E" w:rsidP="00907EA3">
      <w:pPr>
        <w:pStyle w:val="NoSpacing"/>
        <w:tabs>
          <w:tab w:val="left" w:pos="3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215E" w:rsidRDefault="00C4215E" w:rsidP="000E355B">
      <w:pPr>
        <w:rPr>
          <w:rFonts w:ascii="Times New Roman" w:hAnsi="Times New Roman" w:cs="Times New Roman"/>
          <w:sz w:val="28"/>
          <w:szCs w:val="28"/>
        </w:rPr>
      </w:pPr>
    </w:p>
    <w:p w:rsidR="00C4215E" w:rsidRDefault="00C4215E" w:rsidP="000E355B">
      <w:pPr>
        <w:rPr>
          <w:rFonts w:ascii="Times New Roman" w:hAnsi="Times New Roman" w:cs="Times New Roman"/>
          <w:sz w:val="28"/>
          <w:szCs w:val="28"/>
        </w:rPr>
      </w:pPr>
    </w:p>
    <w:p w:rsidR="00C4215E" w:rsidRDefault="00C4215E" w:rsidP="000E355B">
      <w:pPr>
        <w:rPr>
          <w:rFonts w:ascii="Times New Roman" w:hAnsi="Times New Roman" w:cs="Times New Roman"/>
          <w:sz w:val="28"/>
          <w:szCs w:val="28"/>
        </w:rPr>
      </w:pPr>
    </w:p>
    <w:p w:rsidR="00C4215E" w:rsidRDefault="00C4215E" w:rsidP="000E355B">
      <w:pPr>
        <w:rPr>
          <w:rFonts w:ascii="Times New Roman" w:hAnsi="Times New Roman" w:cs="Times New Roman"/>
          <w:sz w:val="28"/>
          <w:szCs w:val="28"/>
        </w:rPr>
      </w:pPr>
    </w:p>
    <w:p w:rsidR="00C4215E" w:rsidRDefault="00C4215E" w:rsidP="000E355B">
      <w:pPr>
        <w:rPr>
          <w:rFonts w:ascii="Times New Roman" w:hAnsi="Times New Roman" w:cs="Times New Roman"/>
          <w:sz w:val="28"/>
          <w:szCs w:val="28"/>
        </w:rPr>
      </w:pPr>
    </w:p>
    <w:p w:rsidR="00C4215E" w:rsidRPr="007E0D83" w:rsidRDefault="00C4215E" w:rsidP="000E355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4"/>
        <w:gridCol w:w="2620"/>
        <w:gridCol w:w="5943"/>
        <w:gridCol w:w="1559"/>
      </w:tblGrid>
      <w:tr w:rsidR="00C4215E" w:rsidRPr="007E0D83" w:rsidTr="00550F61">
        <w:tc>
          <w:tcPr>
            <w:tcW w:w="794" w:type="dxa"/>
          </w:tcPr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20" w:type="dxa"/>
          </w:tcPr>
          <w:p w:rsidR="00C4215E" w:rsidRPr="00550F61" w:rsidRDefault="00C4215E" w:rsidP="0055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5943" w:type="dxa"/>
          </w:tcPr>
          <w:p w:rsidR="00C4215E" w:rsidRPr="00705BE4" w:rsidRDefault="00C4215E" w:rsidP="0055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559" w:type="dxa"/>
          </w:tcPr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4215E" w:rsidRPr="007E0D83" w:rsidTr="00550F61">
        <w:tc>
          <w:tcPr>
            <w:tcW w:w="794" w:type="dxa"/>
          </w:tcPr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215E" w:rsidRPr="00705BE4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20" w:type="dxa"/>
          </w:tcPr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 положительного эмоционального настроя.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высокого мотивационного</w:t>
            </w: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 xml:space="preserve">настроя воспитанников на  занятие. 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8116EB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8116EB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часть.</w:t>
            </w:r>
          </w:p>
          <w:p w:rsidR="00C4215E" w:rsidRPr="00550F61" w:rsidRDefault="00C4215E" w:rsidP="008116EB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повторение, систематизация и активизация имеющихся у детей знаний, получение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новой информации.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4215E" w:rsidRPr="00550F61" w:rsidRDefault="00C4215E" w:rsidP="00550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логического мышления, умения детей строить высказывания – рассуждения,</w:t>
            </w: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словаря по теме.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E530C8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развитие слухового  внимания, речевой активности детей, умения по голосу определять птиц.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E530C8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Музыкальная физкультминутка 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выразительности движений, умения  координировать действия во взаимосвязи с речью и музыкой, развивать общую  моторику.</w:t>
            </w:r>
          </w:p>
          <w:p w:rsidR="00C4215E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развитие долговременной памяти, связной речи, уверенности в себе.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развитию наблюдательности, внимания и аналитических способностей.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A01B43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15E" w:rsidRPr="00705BE4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E4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Закрепление знаний детей о том, как нужно вести себя в лесу, развитие связной речи.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4215E" w:rsidRPr="00550F61" w:rsidRDefault="00C4215E" w:rsidP="00550F6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4215E" w:rsidRPr="00550F61" w:rsidRDefault="00C4215E" w:rsidP="000E355B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Рефлексия: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4215E" w:rsidRPr="00550F61" w:rsidRDefault="00C4215E" w:rsidP="00705BE4">
            <w:pPr>
              <w:pStyle w:val="NoSpacing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работы, подведение итогов занятия, развитие умения отвечать на вопрос полным предложением.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</w:tcPr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Здравствуйте!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Ребята. Пусть вас гости не пугают,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Здесь нам стены помогают.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кто здесь сидят – друзья, 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бояться их нельзя.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волнуемся, конечно,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сегодня необычный.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занятие начать пора,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 ни пуха, ни пера.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Звучит аудиозапись звуков леса.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Максим:</w:t>
            </w: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Здравствуй лес, дремучий лес,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Полный сказок и чудес!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о чем шумишь листвою,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Ночью темной, грозовою?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там шепчешь на заре,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в росе, как в серебре?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Эльвира:</w:t>
            </w: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Кто в глуши твоей таится?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за зверь?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Какая птица?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открой, не утаи: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же видишь – мы свои!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Учитель:</w:t>
            </w:r>
            <w:r w:rsidRPr="00550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Замечательный писатель и большой любитель природы Михаил Пришвин писал: 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sz w:val="28"/>
                <w:szCs w:val="28"/>
                <w:lang w:eastAsia="ru-RU"/>
              </w:rPr>
              <w:t>« Мы – хозяева нашей природы, и она для нас кладовая солнца с великими сокровищами жизни. Рыбе – вода, птице – воздух, зверю – лес и горы. А человеку нужна Родина. И охранять природу – значит охранять Родину».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550F6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Человек многим обязан природе, лесу. Чем же именно дорог нам лес? Об этом мы узнаем, полистав страницы нашего устного журнала «Лес - наше богатство».  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550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Учитель:</w:t>
            </w:r>
            <w:r w:rsidRPr="00550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  <w:r w:rsidRPr="00550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Первая страничка нашего журнала называется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«Почему мы с лесом дружим, для чего он людям нужен?» 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1-й  ученик:</w:t>
            </w:r>
            <w:r w:rsidRPr="00550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Лес – наше богатство!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2–й   ученик:</w:t>
            </w:r>
            <w:r w:rsidRPr="00550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Лес – это зеленый наряд нашей Земли. Там, где лес, всегда чистый воздух.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3-й ученик:</w:t>
            </w:r>
            <w:r w:rsidRPr="00550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Лес – это дом для птиц и зверей.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4-й ученик:</w:t>
            </w:r>
            <w:r w:rsidRPr="00550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Лес – это наш друг: задерживая влагу, он помогает человеку </w:t>
            </w:r>
            <w:r w:rsidRPr="00550F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выращивать хороший урожай. 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5-й ученик:</w:t>
            </w:r>
            <w:r w:rsidRPr="00550F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 Лес – это кладовая, щедро отдающая свои дары: орехи, ягоды, грибы.</w:t>
            </w:r>
            <w:r w:rsidRPr="00550F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   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Учитель</w:t>
            </w:r>
            <w:r w:rsidRPr="00550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550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Вторая страничка нашего журнала называется « Деревья».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sz w:val="28"/>
                <w:szCs w:val="28"/>
                <w:lang w:eastAsia="ru-RU"/>
              </w:rPr>
              <w:t> Главные обитатели наших лесов, конечно, деревья. О них и загадки.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sz w:val="28"/>
                <w:szCs w:val="28"/>
                <w:lang w:eastAsia="ru-RU"/>
              </w:rPr>
              <w:t>1. Русская красавица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sz w:val="28"/>
                <w:szCs w:val="28"/>
                <w:lang w:eastAsia="ru-RU"/>
              </w:rPr>
              <w:t>Стоит на поляне.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sz w:val="28"/>
                <w:szCs w:val="28"/>
                <w:lang w:eastAsia="ru-RU"/>
              </w:rPr>
              <w:t>В зеленой кофточке,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белом сарафане </w:t>
            </w:r>
            <w:r w:rsidRPr="00550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(береза).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Береза – изящное белоствольное дерево,  растет очень быстро. За 25 лет она достигает высоты пятиэтажного дома. Особенно хорошо растет на песчаных почвах. В березовом лесу всегда светло.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sz w:val="28"/>
                <w:szCs w:val="28"/>
                <w:lang w:eastAsia="ru-RU"/>
              </w:rPr>
              <w:t>2. Я из крошки- бочки вылез,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sz w:val="28"/>
                <w:szCs w:val="28"/>
                <w:lang w:eastAsia="ru-RU"/>
              </w:rPr>
              <w:t>Корешки пустил и вырос.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sz w:val="28"/>
                <w:szCs w:val="28"/>
                <w:lang w:eastAsia="ru-RU"/>
              </w:rPr>
              <w:t>Стал высок я и могуч,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боюсь ни бурь, ни туч </w:t>
            </w:r>
            <w:r w:rsidRPr="00550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(дуб).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Дуб растет очень медленно, но глубоко пускает корни в землю. Это дерево светолюбивое, стройное  и высокое. Среди деревьев считается долгожителем.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3.Что же это за девица?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Не швея, не мастерица,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Ничего сама не шьет,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А в иголках круглый год</w:t>
            </w:r>
            <w:r w:rsidRPr="00550F61">
              <w:rPr>
                <w:rFonts w:ascii="Times New Roman" w:hAnsi="Times New Roman"/>
                <w:b/>
                <w:sz w:val="28"/>
                <w:szCs w:val="28"/>
              </w:rPr>
              <w:t xml:space="preserve"> (ель).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Ель – дерево полезное: его семенами питаются звери и птицы, из древесины мастера делают музыкальные инструменты, лучше чем другие деревья, очищают воздух.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4. У меня длинней иголки,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Чем у елки,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Очень прямо я расту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В высоту.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Если я не на опушке,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 xml:space="preserve">Ветви – только на макушке  </w:t>
            </w:r>
            <w:r w:rsidRPr="00550F61">
              <w:rPr>
                <w:rFonts w:ascii="Times New Roman" w:hAnsi="Times New Roman"/>
                <w:b/>
                <w:sz w:val="28"/>
                <w:szCs w:val="28"/>
              </w:rPr>
              <w:t>(сосна).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Сосна – это красивое дерево, которое изумляет своим внешним видом, стройными стволами и шикарными зелеными кронами. Но не  только за это ценят сосну, ведь дерево часто используют в лечебных целях. В качестве лекарственного сырья используют сосновые почки и  хвою.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 w:rsidRPr="00550F61">
              <w:rPr>
                <w:rFonts w:ascii="Times New Roman" w:hAnsi="Times New Roman"/>
                <w:sz w:val="28"/>
                <w:szCs w:val="28"/>
              </w:rPr>
              <w:t xml:space="preserve"> С ранней весны и до поздней  осени в лесах, на полянах много цветов. </w:t>
            </w:r>
            <w:r w:rsidRPr="00550F61">
              <w:rPr>
                <w:rFonts w:ascii="Times New Roman" w:hAnsi="Times New Roman"/>
                <w:b/>
                <w:sz w:val="28"/>
                <w:szCs w:val="28"/>
              </w:rPr>
              <w:t>Следующая страничка нашего журнала «Поэтическая».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(дети читают стих о цветах)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F61">
              <w:rPr>
                <w:rFonts w:ascii="Times New Roman" w:hAnsi="Times New Roman"/>
                <w:b/>
                <w:sz w:val="28"/>
                <w:szCs w:val="28"/>
              </w:rPr>
              <w:t xml:space="preserve">Подснежник 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Только снег сойдет с опушки –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Воздух звонче и теплей.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У подснежников макушки,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Снега белого белей.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Как нежны в наряде белом,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Эти  скромные цветы!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Не срывай их между делом,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Будь же умницей и ты!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Д.Невинская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F61">
              <w:rPr>
                <w:rFonts w:ascii="Times New Roman" w:hAnsi="Times New Roman"/>
                <w:b/>
                <w:sz w:val="28"/>
                <w:szCs w:val="28"/>
              </w:rPr>
              <w:t>Ландыш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Ландыш – весенний цветок,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Его ты не трогай, дружок!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Он будет красою лесов,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Он будет белее снегов.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Т. Голикова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F61">
              <w:rPr>
                <w:rFonts w:ascii="Times New Roman" w:hAnsi="Times New Roman"/>
                <w:b/>
                <w:sz w:val="28"/>
                <w:szCs w:val="28"/>
              </w:rPr>
              <w:t>Колокольчик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Колокольчик   голубой.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Поклонился нам с тобой.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Колокольчики – цветы.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Очень вежливы. А ты?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Афанасий Фет.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 w:rsidRPr="00550F61">
              <w:rPr>
                <w:rFonts w:ascii="Times New Roman" w:hAnsi="Times New Roman"/>
                <w:sz w:val="28"/>
                <w:szCs w:val="28"/>
              </w:rPr>
              <w:t xml:space="preserve"> Все эти цветы занесены в Красную  книгу. Помните ребята, мы с вами ходили в библиотеку, вам говорили о Красной книги. В нее занесены исчезающие животные, растения и т.д.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F61">
              <w:rPr>
                <w:rFonts w:ascii="Times New Roman" w:hAnsi="Times New Roman"/>
                <w:b/>
                <w:sz w:val="28"/>
                <w:szCs w:val="28"/>
              </w:rPr>
              <w:t>Учитель: Следующая страничка - «Обитатели леса».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Разрезные  картинки зверей (лиса, медведь, заяц, волк, еж).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 xml:space="preserve">- Молодцы! С этим заданием вы справились хорошо. 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Сейчас, по звукам вы должны узнать птиц.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1. В лесу темно,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Все спят давно,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Одна птица не спит,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На суку сидит,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 xml:space="preserve">Мышей сторожит </w:t>
            </w:r>
            <w:r w:rsidRPr="00550F61">
              <w:rPr>
                <w:rFonts w:ascii="Times New Roman" w:hAnsi="Times New Roman"/>
                <w:b/>
                <w:sz w:val="28"/>
                <w:szCs w:val="28"/>
              </w:rPr>
              <w:t>(сова)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2. Всё время стучит,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Деревья долбит.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Но их не калечит,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А только лечит(</w:t>
            </w:r>
            <w:r w:rsidRPr="00550F61">
              <w:rPr>
                <w:rFonts w:ascii="Times New Roman" w:hAnsi="Times New Roman"/>
                <w:b/>
                <w:sz w:val="28"/>
                <w:szCs w:val="28"/>
              </w:rPr>
              <w:t>дятел)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В лесу на ветке она сидит,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3. Одно "ку-ку" она твердит,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Года она нам всем считает,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Птенцов своих она теряет.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"Ку-ку" то там, то тут,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 xml:space="preserve">Как птицу эту зовут? </w:t>
            </w:r>
            <w:r w:rsidRPr="00550F61">
              <w:rPr>
                <w:rFonts w:ascii="Times New Roman" w:hAnsi="Times New Roman"/>
                <w:b/>
                <w:sz w:val="28"/>
                <w:szCs w:val="28"/>
              </w:rPr>
              <w:t>(кукушка)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 xml:space="preserve"> «Шел по лесу музыкант»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F61">
              <w:rPr>
                <w:rFonts w:ascii="Times New Roman" w:hAnsi="Times New Roman"/>
                <w:b/>
                <w:sz w:val="28"/>
                <w:szCs w:val="28"/>
              </w:rPr>
              <w:t>Учитель: Ребята, когда вы идете в лес, вы должны хорошо знать, как надо себя вести в лесу. Страничка  « Правила поведения в лесу».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- Не оставлять мусор в лесу, а вырыть яму, собрать мусор и все закопать!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-Не ломать зеленые ветки и деревья, не качаться на них!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- Не разорять муравейники и птичьи гнезда!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 xml:space="preserve">-Не рвать большие букеты цветов! 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- Не разжигать костры! Беречь лес от пожаров.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b/>
                <w:sz w:val="28"/>
                <w:szCs w:val="28"/>
              </w:rPr>
              <w:t xml:space="preserve">Учитель: </w:t>
            </w:r>
            <w:r w:rsidRPr="00550F61">
              <w:rPr>
                <w:rFonts w:ascii="Times New Roman" w:hAnsi="Times New Roman"/>
                <w:sz w:val="28"/>
                <w:szCs w:val="28"/>
              </w:rPr>
              <w:t>Человек должен быть в лесу не хозяином, а гостем. Приходить сюда с добром и не мешать лесным жителям.</w:t>
            </w: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F61">
              <w:rPr>
                <w:rFonts w:ascii="Times New Roman" w:hAnsi="Times New Roman"/>
                <w:b/>
                <w:sz w:val="28"/>
                <w:szCs w:val="28"/>
              </w:rPr>
              <w:t xml:space="preserve">Чтение и обсуждение рассказа 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F61">
              <w:rPr>
                <w:rFonts w:ascii="Times New Roman" w:hAnsi="Times New Roman"/>
                <w:b/>
                <w:sz w:val="28"/>
                <w:szCs w:val="28"/>
              </w:rPr>
              <w:t>В. Сухомлинского «Стыдно перед соловушкой»</w:t>
            </w:r>
          </w:p>
          <w:p w:rsidR="00C4215E" w:rsidRPr="00550F61" w:rsidRDefault="00C4215E" w:rsidP="00550F61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Оля и Лида пошли в лес. После трудной дороги сели на траву отдохнуть и пообедать. Вынули из сумки хлеб, масло, яйца. Когда девочки закончили обед, недалеко от них запел соловей. Оля и Лида сидели, боялись пошевельнуться. Соловей перестал петь.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ab/>
              <w:t>Оля собрала остатки своей еды и обрывки бумаги и бросила под куст. Лида же завернула в газету яичные скорлупки и положила кулёк в сумку.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- Зачем ты берешь с собой мусор? – сказала Оля.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- Брось под куст. Ведь мы в лесу. Никто не увидит.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- Стыдно… перед соловушкой, ответила тихо Лида.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 w:rsidRPr="00550F61">
              <w:rPr>
                <w:rFonts w:ascii="Times New Roman" w:hAnsi="Times New Roman"/>
                <w:sz w:val="28"/>
                <w:szCs w:val="28"/>
              </w:rPr>
              <w:t xml:space="preserve"> Соблюдают ли законы природы девочки из рассказа?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Кому стала стыдно перед соловушкой? Почему?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Кто пошёл в лес?</w:t>
            </w:r>
            <w:r w:rsidRPr="00550F61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550F6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Для чего Оля и Лида пошли в лес?</w:t>
            </w:r>
            <w:r w:rsidRPr="00550F61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550F6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Что услышали девочки в лесу?</w:t>
            </w:r>
            <w:r w:rsidRPr="00550F61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550F6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Как Оля поступила с мусором? А Лида?</w:t>
            </w:r>
            <w:r w:rsidRPr="00550F61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550F6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Почему рассказ называется Стыдно перед соловушкой?</w:t>
            </w:r>
            <w:r w:rsidRPr="00550F61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550F6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Чей поступок вам больше нравится? Почему?</w:t>
            </w:r>
          </w:p>
          <w:p w:rsidR="00C4215E" w:rsidRPr="00A01B43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 w:rsidRPr="00550F61">
              <w:rPr>
                <w:rFonts w:ascii="Times New Roman" w:hAnsi="Times New Roman"/>
                <w:sz w:val="28"/>
                <w:szCs w:val="28"/>
              </w:rPr>
              <w:t xml:space="preserve">  Мы перевернули последнюю страничку нашего журнала. И хочется верить, что вы теперь будете беречь и охранять  наш лес – наше богатство.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Бесценна российского леса краса,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Зеленое золото – наши леса.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Богатство лесов охраняй, карауль,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Внимательный, зоркий «зеленый патруль»!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Дерево, трава, цветок и птица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Не всегда умеют защититься.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Если будут уничтожены они,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На планете мы останемся одни.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 xml:space="preserve">  (В. Берестов)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 w:rsidRPr="00550F61">
              <w:rPr>
                <w:rFonts w:ascii="Times New Roman" w:hAnsi="Times New Roman"/>
                <w:sz w:val="28"/>
                <w:szCs w:val="28"/>
              </w:rPr>
              <w:t>: Как хорошо, если вокруг нас росло много красивых, зеленых, здоровых деревьев, которые радуют нас своею красотою, помогают очищать воздух. Давайте представим, что мы с вами посадим вот такое красивое дерево. А как оно называется, как называются его плоды? С помощью их я хочу узнать, было ли интересное и полезное наше занятие. Если занятие интересное, то желуди вы прикрепите на самый верх дерева, если занятие не интересное, не чему вас не научило,</w:t>
            </w:r>
            <w:bookmarkStart w:id="0" w:name="_GoBack"/>
            <w:bookmarkEnd w:id="0"/>
            <w:r w:rsidRPr="00550F61">
              <w:rPr>
                <w:rFonts w:ascii="Times New Roman" w:hAnsi="Times New Roman"/>
                <w:sz w:val="28"/>
                <w:szCs w:val="28"/>
              </w:rPr>
              <w:t xml:space="preserve"> то плоды прикрепите вниз дерева.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F61">
              <w:rPr>
                <w:rFonts w:ascii="Times New Roman" w:hAnsi="Times New Roman"/>
                <w:b/>
                <w:sz w:val="28"/>
                <w:szCs w:val="28"/>
              </w:rPr>
              <w:t xml:space="preserve">Учитель: </w:t>
            </w:r>
            <w:r w:rsidRPr="00550F61">
              <w:rPr>
                <w:rFonts w:ascii="Times New Roman" w:hAnsi="Times New Roman"/>
                <w:sz w:val="28"/>
                <w:szCs w:val="28"/>
              </w:rPr>
              <w:t>Вы хорошо потрудились, молодцы!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F61">
              <w:rPr>
                <w:rFonts w:ascii="Times New Roman" w:hAnsi="Times New Roman"/>
                <w:sz w:val="28"/>
                <w:szCs w:val="28"/>
              </w:rPr>
              <w:t>В подарок ребята получают буклеты с памяткой о правилах поведения в природе.</w:t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8116EB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8116EB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7E0D8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1.75pt;height:21.75pt;visibility:visible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2" o:spid="_x0000_i1026" type="#_x0000_t75" style="width:21.75pt;height:21.75pt;visibility:visible">
                  <v:imagedata r:id="rId5" o:title=""/>
                </v:shape>
              </w:pict>
            </w: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A01B43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A01B43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A01B43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F61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C4215E" w:rsidRPr="00550F61" w:rsidRDefault="00C4215E" w:rsidP="00550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Default="00C4215E"/>
    <w:p w:rsidR="00C4215E" w:rsidRPr="007E0D83" w:rsidRDefault="00C4215E"/>
    <w:p w:rsidR="00C4215E" w:rsidRPr="00705BE4" w:rsidRDefault="00C4215E" w:rsidP="00907EA3">
      <w:pPr>
        <w:tabs>
          <w:tab w:val="center" w:pos="5457"/>
        </w:tabs>
        <w:ind w:left="567" w:right="-568" w:firstLine="425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215E" w:rsidRPr="00705BE4" w:rsidSect="0092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A4AF4"/>
    <w:multiLevelType w:val="hybridMultilevel"/>
    <w:tmpl w:val="5346F5F6"/>
    <w:lvl w:ilvl="0" w:tplc="D8303C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D83"/>
    <w:rsid w:val="00022FB0"/>
    <w:rsid w:val="00053DB3"/>
    <w:rsid w:val="000E355B"/>
    <w:rsid w:val="00374321"/>
    <w:rsid w:val="004C7385"/>
    <w:rsid w:val="004D59DB"/>
    <w:rsid w:val="00550F61"/>
    <w:rsid w:val="0056226D"/>
    <w:rsid w:val="00594692"/>
    <w:rsid w:val="00641B91"/>
    <w:rsid w:val="006630DA"/>
    <w:rsid w:val="00705BE4"/>
    <w:rsid w:val="007E0D83"/>
    <w:rsid w:val="008116EB"/>
    <w:rsid w:val="008A1B04"/>
    <w:rsid w:val="00907EA3"/>
    <w:rsid w:val="00926EBA"/>
    <w:rsid w:val="00A01B43"/>
    <w:rsid w:val="00A05878"/>
    <w:rsid w:val="00A07370"/>
    <w:rsid w:val="00A1598A"/>
    <w:rsid w:val="00A80B8B"/>
    <w:rsid w:val="00B15787"/>
    <w:rsid w:val="00B87B8A"/>
    <w:rsid w:val="00BC5C0E"/>
    <w:rsid w:val="00C4215E"/>
    <w:rsid w:val="00C7215E"/>
    <w:rsid w:val="00C87B3F"/>
    <w:rsid w:val="00E530C8"/>
    <w:rsid w:val="00E61A38"/>
    <w:rsid w:val="00EB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8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0D8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E0D83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D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BC5C0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10</Pages>
  <Words>1362</Words>
  <Characters>7765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Школа</cp:lastModifiedBy>
  <cp:revision>6</cp:revision>
  <cp:lastPrinted>2002-01-01T00:04:00Z</cp:lastPrinted>
  <dcterms:created xsi:type="dcterms:W3CDTF">2019-02-05T17:42:00Z</dcterms:created>
  <dcterms:modified xsi:type="dcterms:W3CDTF">2002-01-01T00:07:00Z</dcterms:modified>
</cp:coreProperties>
</file>