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C2" w:rsidRPr="001C490E" w:rsidRDefault="00B10D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1C490E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A90EC2" w:rsidRPr="001C490E" w:rsidRDefault="00B10D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1C490E">
        <w:rPr>
          <w:rFonts w:ascii="Times New Roman" w:hAnsi="Times New Roman" w:cs="Times New Roman"/>
          <w:b/>
          <w:sz w:val="24"/>
          <w:szCs w:val="24"/>
        </w:rPr>
        <w:t>4</w:t>
      </w:r>
    </w:p>
    <w:p w:rsidR="00A90EC2" w:rsidRPr="001C490E" w:rsidRDefault="00A90EC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C490E">
        <w:rPr>
          <w:rFonts w:ascii="Times New Roman" w:hAnsi="Times New Roman" w:cs="Times New Roman"/>
          <w:b/>
          <w:sz w:val="24"/>
          <w:szCs w:val="24"/>
        </w:rPr>
        <w:t>кондитерская фабрика (пирожное «Картошка») – 2 часа</w:t>
      </w: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DC6" w:rsidRDefault="00B10D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1C490E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Н.В. Богданова, Н.В. Шипилова, С.В.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 </w:t>
      </w:r>
      <w:r w:rsidR="00E1292F" w:rsidRPr="001C490E">
        <w:rPr>
          <w:rFonts w:ascii="Times New Roman" w:hAnsi="Times New Roman" w:cs="Times New Roman"/>
          <w:sz w:val="24"/>
          <w:szCs w:val="24"/>
        </w:rPr>
        <w:t>-9-е изд.-М.: Просвещение, 2019.-143с.</w:t>
      </w:r>
      <w:bookmarkStart w:id="0" w:name="_GoBack"/>
      <w:bookmarkEnd w:id="0"/>
      <w:r w:rsidR="00E1292F" w:rsidRPr="001C4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90E">
        <w:rPr>
          <w:rFonts w:ascii="Times New Roman" w:hAnsi="Times New Roman" w:cs="Times New Roman"/>
          <w:sz w:val="24"/>
          <w:szCs w:val="24"/>
        </w:rPr>
        <w:t>(«Перспектива»)</w:t>
      </w:r>
      <w:r w:rsidR="00211EA4" w:rsidRPr="001C490E">
        <w:rPr>
          <w:rFonts w:ascii="Times New Roman" w:hAnsi="Times New Roman" w:cs="Times New Roman"/>
          <w:sz w:val="24"/>
          <w:szCs w:val="24"/>
        </w:rPr>
        <w:t>-</w:t>
      </w:r>
    </w:p>
    <w:p w:rsidR="00A90EC2" w:rsidRPr="001C490E" w:rsidRDefault="00211EA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90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C490E">
        <w:rPr>
          <w:rFonts w:ascii="Times New Roman" w:hAnsi="Times New Roman" w:cs="Times New Roman"/>
          <w:sz w:val="24"/>
          <w:szCs w:val="24"/>
        </w:rPr>
        <w:t xml:space="preserve"> 978-5-09-068151-3.</w:t>
      </w:r>
      <w:proofErr w:type="gramEnd"/>
    </w:p>
    <w:p w:rsidR="00A90EC2" w:rsidRPr="001C490E" w:rsidRDefault="00B10DC6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Шипилова Н.В. Технология. Методическое пособие с поурочными разработками. 4 класс: пособие для учителей общеобразовательных учреждений / Н.В. Шипилова, 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. – М.: Просвещение, 2012. – 288 с.</w:t>
      </w:r>
    </w:p>
    <w:p w:rsidR="00A90EC2" w:rsidRPr="001C490E" w:rsidRDefault="00B10DC6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Технология. 4 класс:</w:t>
      </w:r>
      <w:r w:rsidRPr="001C490E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1C4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9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C490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 / [Н.И.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Н.В. Богданова, Н.В. Шипилова, С.В.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]. – М.: Просвещение, 2014. – 143 с.</w:t>
      </w:r>
    </w:p>
    <w:p w:rsidR="00A90EC2" w:rsidRPr="001C490E" w:rsidRDefault="00B10DC6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Технология. 4 класс: рабочая тетрадь для общеобразовательных организаций / [Н.И.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</w:t>
      </w:r>
      <w:r w:rsidRPr="001C490E"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С.В. 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]. – М.: Просвещение, 2015. – 80 с.</w:t>
      </w:r>
    </w:p>
    <w:p w:rsidR="00A90EC2" w:rsidRPr="001C490E" w:rsidRDefault="00B10DC6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Технология. 4 класс. Электронное приложение к учебнику 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Н.В. Богдановой, Н.В. Шипиловой, С.В.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.</w:t>
      </w:r>
    </w:p>
    <w:p w:rsidR="00A90EC2" w:rsidRPr="001C490E" w:rsidRDefault="00A90EC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Учитель</w:t>
      </w:r>
      <w:r w:rsidR="00211EA4" w:rsidRPr="001C49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1EA4" w:rsidRPr="001C490E">
        <w:rPr>
          <w:rFonts w:ascii="Times New Roman" w:hAnsi="Times New Roman" w:cs="Times New Roman"/>
          <w:b/>
          <w:sz w:val="24"/>
          <w:szCs w:val="24"/>
        </w:rPr>
        <w:t>Урунова</w:t>
      </w:r>
      <w:proofErr w:type="spellEnd"/>
      <w:r w:rsidR="00211EA4" w:rsidRPr="001C4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EA4" w:rsidRPr="001C490E">
        <w:rPr>
          <w:rFonts w:ascii="Times New Roman" w:hAnsi="Times New Roman" w:cs="Times New Roman"/>
          <w:b/>
          <w:sz w:val="24"/>
          <w:szCs w:val="24"/>
        </w:rPr>
        <w:t>Гульноз</w:t>
      </w:r>
      <w:proofErr w:type="spellEnd"/>
      <w:r w:rsidR="00211EA4" w:rsidRPr="001C4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EA4" w:rsidRPr="001C490E">
        <w:rPr>
          <w:rFonts w:ascii="Times New Roman" w:hAnsi="Times New Roman" w:cs="Times New Roman"/>
          <w:b/>
          <w:sz w:val="24"/>
          <w:szCs w:val="24"/>
        </w:rPr>
        <w:t>Боймурадовна</w:t>
      </w:r>
      <w:proofErr w:type="spellEnd"/>
    </w:p>
    <w:p w:rsidR="00A90EC2" w:rsidRPr="001C490E" w:rsidRDefault="00B10DC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90EC2" w:rsidRPr="001C490E" w:rsidRDefault="00B10DC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ab/>
        <w:t>познакомить с технологией приг</w:t>
      </w:r>
      <w:r w:rsidRPr="001C490E">
        <w:rPr>
          <w:rFonts w:ascii="Times New Roman" w:hAnsi="Times New Roman" w:cs="Times New Roman"/>
          <w:sz w:val="24"/>
          <w:szCs w:val="24"/>
        </w:rPr>
        <w:t>отовления пирожного «Картошка» и приготовить пирожное «Картошка».</w:t>
      </w:r>
    </w:p>
    <w:p w:rsidR="00A90EC2" w:rsidRPr="001C490E" w:rsidRDefault="00B10DC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0EC2" w:rsidRPr="001C490E" w:rsidRDefault="00B10DC6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ознакомление обучающихся с историей и технологией производства кондитерских изделий, с технологией изготовления шоколада из какао-бобов;</w:t>
      </w:r>
    </w:p>
    <w:p w:rsidR="00A90EC2" w:rsidRPr="001C490E" w:rsidRDefault="00B10DC6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расширение представлений обучающихся о </w:t>
      </w:r>
      <w:r w:rsidRPr="001C490E">
        <w:rPr>
          <w:rFonts w:ascii="Times New Roman" w:hAnsi="Times New Roman" w:cs="Times New Roman"/>
          <w:sz w:val="24"/>
          <w:szCs w:val="24"/>
        </w:rPr>
        <w:t>кондитерских фабриках региона и профессиях пищевой промышленности (кондитер, технолог-кондитер);</w:t>
      </w:r>
    </w:p>
    <w:p w:rsidR="00A90EC2" w:rsidRPr="001C490E" w:rsidRDefault="00B10DC6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актуализация знаний обучающихся о пользе и вреде шоколада;</w:t>
      </w:r>
    </w:p>
    <w:p w:rsidR="00A90EC2" w:rsidRPr="001C490E" w:rsidRDefault="00B10DC6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повторение правил безопасного поведения и правил личной гигиены при приготовлении пищи;</w:t>
      </w:r>
    </w:p>
    <w:p w:rsidR="00A90EC2" w:rsidRPr="001C490E" w:rsidRDefault="00B10DC6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9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C490E">
        <w:rPr>
          <w:rFonts w:ascii="Times New Roman" w:hAnsi="Times New Roman" w:cs="Times New Roman"/>
          <w:sz w:val="24"/>
          <w:szCs w:val="24"/>
        </w:rPr>
        <w:t xml:space="preserve"> при</w:t>
      </w:r>
      <w:r w:rsidRPr="001C490E">
        <w:rPr>
          <w:rFonts w:ascii="Times New Roman" w:hAnsi="Times New Roman" w:cs="Times New Roman"/>
          <w:sz w:val="24"/>
          <w:szCs w:val="24"/>
        </w:rPr>
        <w:t>готовлению простого кондитерского изделия, соблюдая заданную последовательность действий;</w:t>
      </w:r>
    </w:p>
    <w:p w:rsidR="00A90EC2" w:rsidRPr="001C490E" w:rsidRDefault="00B10DC6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формирование навыков совместной трудовой деятельности в процессе приготовления кондитерского изделия.</w:t>
      </w:r>
    </w:p>
    <w:p w:rsidR="00A90EC2" w:rsidRPr="001C490E" w:rsidRDefault="00B10DC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90EC2" w:rsidRPr="001C490E" w:rsidRDefault="00B10DC6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предметные: готовить пирожное «Картошка»</w:t>
      </w:r>
      <w:r w:rsidRPr="001C490E">
        <w:rPr>
          <w:rFonts w:ascii="Times New Roman" w:hAnsi="Times New Roman" w:cs="Times New Roman"/>
          <w:sz w:val="24"/>
          <w:szCs w:val="24"/>
        </w:rPr>
        <w:t>, соблюдать правила безопасного поведения и правила личной гигиены при приготовлении пищи;</w:t>
      </w:r>
    </w:p>
    <w:p w:rsidR="00A90EC2" w:rsidRPr="001C490E" w:rsidRDefault="00B10DC6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:</w:t>
      </w:r>
    </w:p>
    <w:p w:rsidR="00A90EC2" w:rsidRPr="001C490E" w:rsidRDefault="00B10DC6">
      <w:pPr>
        <w:pStyle w:val="a3"/>
        <w:widowControl w:val="0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регулятивные: определять последовательность выполнения действий в соответствии с планом и вносить необходимые коррективы в процесс приготовления изде</w:t>
      </w:r>
      <w:r w:rsidRPr="001C490E">
        <w:rPr>
          <w:rFonts w:ascii="Times New Roman" w:hAnsi="Times New Roman" w:cs="Times New Roman"/>
          <w:sz w:val="24"/>
          <w:szCs w:val="24"/>
        </w:rPr>
        <w:t>лия; проводить контроль и рефлексию своих действий; оценивать свою деятельность в групповой работе на основе заданных критериев;</w:t>
      </w:r>
    </w:p>
    <w:p w:rsidR="00A90EC2" w:rsidRPr="001C490E" w:rsidRDefault="00B10DC6">
      <w:pPr>
        <w:pStyle w:val="a3"/>
        <w:widowControl w:val="0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познавательные: находить в учебнике и в других источниках информацию о </w:t>
      </w:r>
      <w:r w:rsidRPr="001C490E">
        <w:rPr>
          <w:rFonts w:ascii="Times New Roman" w:hAnsi="Times New Roman" w:cs="Times New Roman"/>
          <w:sz w:val="24"/>
          <w:szCs w:val="24"/>
        </w:rPr>
        <w:lastRenderedPageBreak/>
        <w:t>технологии производства кондитерских изделий  и шоколада</w:t>
      </w:r>
      <w:r w:rsidRPr="001C490E">
        <w:rPr>
          <w:rFonts w:ascii="Times New Roman" w:hAnsi="Times New Roman" w:cs="Times New Roman"/>
          <w:sz w:val="24"/>
          <w:szCs w:val="24"/>
        </w:rPr>
        <w:t>, о профессиональной деятельности людей, работающих на кондитерском производстве; анализировать технологию изготовления шоколада и представлять информацию в виде схемы; работать с информацией, представленной в различных формах;</w:t>
      </w:r>
    </w:p>
    <w:p w:rsidR="00A90EC2" w:rsidRPr="001C490E" w:rsidRDefault="00B10DC6">
      <w:pPr>
        <w:pStyle w:val="a3"/>
        <w:widowControl w:val="0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коммуникативные: строить выс</w:t>
      </w:r>
      <w:r w:rsidRPr="001C490E">
        <w:rPr>
          <w:rFonts w:ascii="Times New Roman" w:hAnsi="Times New Roman" w:cs="Times New Roman"/>
          <w:sz w:val="24"/>
          <w:szCs w:val="24"/>
        </w:rPr>
        <w:t>казывания в соответствии с реальной ситуацией; вести диалог на заданную тему; высказывать и аргументировать свою точку зрения; участвовать в дискуссии; ориентироваться на мнение партнёра при работе в паре и группе; контролировать свои действия и действия п</w:t>
      </w:r>
      <w:r w:rsidRPr="001C490E">
        <w:rPr>
          <w:rFonts w:ascii="Times New Roman" w:hAnsi="Times New Roman" w:cs="Times New Roman"/>
          <w:sz w:val="24"/>
          <w:szCs w:val="24"/>
        </w:rPr>
        <w:t>артнёра;</w:t>
      </w:r>
    </w:p>
    <w:p w:rsidR="00A90EC2" w:rsidRPr="001C490E" w:rsidRDefault="00B10DC6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личностные: иметь представление о кондитерских фабриках, расположенных в нашем регионе («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Конфи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», г. Екатеринбург), и о профессиях, необходимых на данном производстве; использовать навыки приготовления пищи, полученные на уроке, в повседневной жизн</w:t>
      </w:r>
      <w:r w:rsidRPr="001C490E">
        <w:rPr>
          <w:rFonts w:ascii="Times New Roman" w:hAnsi="Times New Roman" w:cs="Times New Roman"/>
          <w:sz w:val="24"/>
          <w:szCs w:val="24"/>
        </w:rPr>
        <w:t>и.</w:t>
      </w: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90EC2" w:rsidRPr="001C490E" w:rsidRDefault="00B10DC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учебник и электронное приложение к учебнику; презентация, компьютер и проектор; задание на соотнесение; кондитерские изделия фирмы «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Конфи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»; видеоролик с технологией изготовления шоколада; схема «Технология изготовления шоколада»; ингредие</w:t>
      </w:r>
      <w:r w:rsidRPr="001C490E">
        <w:rPr>
          <w:rFonts w:ascii="Times New Roman" w:hAnsi="Times New Roman" w:cs="Times New Roman"/>
          <w:sz w:val="24"/>
          <w:szCs w:val="24"/>
        </w:rPr>
        <w:t xml:space="preserve">нты для приготовления пирожного (для группы: 600-700 г </w:t>
      </w:r>
      <w:r w:rsidR="00211EA4" w:rsidRPr="001C490E">
        <w:rPr>
          <w:rFonts w:ascii="Times New Roman" w:hAnsi="Times New Roman" w:cs="Times New Roman"/>
          <w:sz w:val="24"/>
          <w:szCs w:val="24"/>
        </w:rPr>
        <w:t xml:space="preserve"> измельчённого </w:t>
      </w:r>
      <w:r w:rsidRPr="001C490E">
        <w:rPr>
          <w:rFonts w:ascii="Times New Roman" w:hAnsi="Times New Roman" w:cs="Times New Roman"/>
          <w:sz w:val="24"/>
          <w:szCs w:val="24"/>
        </w:rPr>
        <w:t>печенья</w:t>
      </w:r>
      <w:r w:rsidR="00F636F7" w:rsidRPr="001C490E">
        <w:rPr>
          <w:rFonts w:ascii="Times New Roman" w:hAnsi="Times New Roman" w:cs="Times New Roman"/>
          <w:sz w:val="24"/>
          <w:szCs w:val="24"/>
        </w:rPr>
        <w:t xml:space="preserve"> </w:t>
      </w:r>
      <w:r w:rsidR="00211EA4" w:rsidRPr="001C490E">
        <w:rPr>
          <w:rFonts w:ascii="Times New Roman" w:hAnsi="Times New Roman" w:cs="Times New Roman"/>
          <w:sz w:val="24"/>
          <w:szCs w:val="24"/>
        </w:rPr>
        <w:t>(«Привет», «Земляничное»)</w:t>
      </w:r>
      <w:r w:rsidRPr="001C490E">
        <w:rPr>
          <w:rFonts w:ascii="Times New Roman" w:hAnsi="Times New Roman" w:cs="Times New Roman"/>
          <w:sz w:val="24"/>
          <w:szCs w:val="24"/>
        </w:rPr>
        <w:t>, 1 банка сгущенного молока, 200 г сливочного масла, 5 чайных ложек какао); посуда и кухонные принадлежности</w:t>
      </w:r>
      <w:r w:rsidR="00211EA4" w:rsidRPr="001C490E">
        <w:rPr>
          <w:rFonts w:ascii="Times New Roman" w:hAnsi="Times New Roman" w:cs="Times New Roman"/>
          <w:sz w:val="24"/>
          <w:szCs w:val="24"/>
        </w:rPr>
        <w:t xml:space="preserve"> (разделочная доска, миска, столовая и чайная ложки)</w:t>
      </w:r>
      <w:r w:rsidRPr="001C490E">
        <w:rPr>
          <w:rFonts w:ascii="Times New Roman" w:hAnsi="Times New Roman" w:cs="Times New Roman"/>
          <w:sz w:val="24"/>
          <w:szCs w:val="24"/>
        </w:rPr>
        <w:t>.</w:t>
      </w: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</w:p>
    <w:p w:rsidR="00A90EC2" w:rsidRPr="001C490E" w:rsidRDefault="00B10DC6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Определить состав групп по 4</w:t>
      </w:r>
      <w:r w:rsidR="00F636F7" w:rsidRPr="001C490E">
        <w:rPr>
          <w:rFonts w:ascii="Times New Roman" w:hAnsi="Times New Roman" w:cs="Times New Roman"/>
          <w:sz w:val="24"/>
          <w:szCs w:val="24"/>
        </w:rPr>
        <w:t>-5</w:t>
      </w:r>
      <w:r w:rsidRPr="001C490E">
        <w:rPr>
          <w:rFonts w:ascii="Times New Roman" w:hAnsi="Times New Roman" w:cs="Times New Roman"/>
          <w:sz w:val="24"/>
          <w:szCs w:val="24"/>
        </w:rPr>
        <w:t xml:space="preserve"> человека и распределить </w:t>
      </w:r>
      <w:r w:rsidRPr="001C490E">
        <w:rPr>
          <w:rFonts w:ascii="Times New Roman" w:hAnsi="Times New Roman" w:cs="Times New Roman"/>
          <w:sz w:val="24"/>
          <w:szCs w:val="24"/>
        </w:rPr>
        <w:t>необходимые продукты в каждой группе.</w:t>
      </w:r>
    </w:p>
    <w:p w:rsidR="00A90EC2" w:rsidRPr="001C490E" w:rsidRDefault="00B10DC6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90EC2" w:rsidRPr="001C490E" w:rsidSect="001C490E">
          <w:pgSz w:w="11906" w:h="16838"/>
          <w:pgMar w:top="1134" w:right="851" w:bottom="1134" w:left="1701" w:header="720" w:footer="720" w:gutter="0"/>
          <w:cols w:space="720"/>
        </w:sectPr>
      </w:pPr>
      <w:r w:rsidRPr="001C490E">
        <w:rPr>
          <w:rFonts w:ascii="Times New Roman" w:hAnsi="Times New Roman" w:cs="Times New Roman"/>
          <w:sz w:val="24"/>
          <w:szCs w:val="24"/>
        </w:rPr>
        <w:t>Подготовить рассказ о пользе и вреде шоколада.</w:t>
      </w:r>
    </w:p>
    <w:p w:rsidR="00A90EC2" w:rsidRPr="001C490E" w:rsidRDefault="00B10D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образовательного мероприятия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2006"/>
        <w:gridCol w:w="3540"/>
        <w:gridCol w:w="3797"/>
        <w:gridCol w:w="4100"/>
      </w:tblGrid>
      <w:tr w:rsidR="00A90EC2" w:rsidRPr="001C490E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90EC2" w:rsidRPr="001C490E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образовательного мероприятия, погружение в тему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мотивация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Задаёт вопросы и поддерживает ответы.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такое пищевая промышленность и что производит пищевая промышленность?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- А знаете ли вы, что среди продукции пищевой промышленности одними из </w:t>
            </w: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популярных и вост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ребованных являются кондитерские изделия, так как они обладают особыми вкусовыми качествами и имеют высокую энергетическую ценность.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на слух; вступают в диалог, взаимодействуют во время диалога.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(Пищевая промышленность производит ра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зличные продовольственные товары: хлеб, макароны, сахар, конфеты, чай, соки и т.д.)</w:t>
            </w:r>
            <w:proofErr w:type="gramEnd"/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: учебно-познавательный интерес к новому учебному материалу.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Формулирование темы, цели и задач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- К нам на урок пришли гости (на слайде Винни-Пух и </w:t>
            </w:r>
            <w:proofErr w:type="spell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). Как зовут героев и почему они сегодня пришли к нам на урок?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Да, эти литературные герои очень любят сладости, а наш урок сегодня будет сладким. Мы отправляемся на кондитерскую фабрику, г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 будем готовить настоящее кондитерское изделие – пирожное «Картошка».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Какую цель вы поставите перед собой на уроке?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Что надо сделать, чтобы достичь поставленной цели?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информацию на слух; вступают в диалог,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взаимодействуют во время диалога.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предположения и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свои ответы с информацией на слайде.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целеполагание.</w:t>
            </w:r>
          </w:p>
        </w:tc>
      </w:tr>
      <w:tr w:rsidR="00A90EC2" w:rsidRPr="001C490E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.Работа над темой образовательного </w:t>
            </w: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беседа с использованием материалов учебника, рабочей тетради и электронного приложения к учебнику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привести примеры кондитерских изделий.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учебник на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стр.69 и прочитать диалог Ани и Вани, рассмотреть фотографии и сравнить данную информацию с приведенными ранее примерами.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Сообщает, что кондитерские фабрики выпускают две основные группы кондитерских изделий. На слайде схема «Виды кондитерских изделий»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(сахаристые и мучные).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 вы думаете, что является основным ингредиентом для производства каждого вида кондитерских изделий?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на электронном приложении к учебнику (тест 1).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(в парах) на соотнесение изображения кондитерского изделия с его определением. (Задание размножено из рабочей тетради, стр.46).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- Что нового узнали, чему учились?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Подводит итог.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Приводят примеры кондитер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ских изделий.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Читают диалог Ани и Вани, рассматривают фотографии, работают с полученной информацией, делают вывод.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(К основным кондитерским изделиям относятся шоколадные, карамельные и мармеладные конфеты, печенье, </w:t>
            </w:r>
            <w:proofErr w:type="spell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пастилаА</w:t>
            </w:r>
            <w:proofErr w:type="spell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вафли, пряники, пирожные, бисквиты и </w:t>
            </w:r>
            <w:proofErr w:type="spell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тОрты</w:t>
            </w:r>
            <w:proofErr w:type="spell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 диалог, высказывают предположения.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(Основным кондитерским сырьём для производства сахаристых изделий является сахар, а также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заменители и подсластители, а для мучных изделий – мука.)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Выполняют задание: распределяют кондитерские изделия по группам «сахаристые» и «мучные».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самостоятельно  в парах. Затем проводится коллективная проверка: на слайде даётся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определение, дети называют изделие, после чего открывается соответствующее ему изображение.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диалог, делают вывод о результатах работы.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поиск необходимой информ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ации для выполнения учебных заданий с использованием учебной литературы.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 объектов с целью выделения признаков.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договариваться и приходить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 общему решению в совместной деятельности.</w:t>
            </w:r>
            <w:proofErr w:type="gramEnd"/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C2" w:rsidRPr="001C490E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A90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Задаёт вопросы и поддерживает ответы.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 называется предприятие, на котором производят кондитерские изделия?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в учебнике на стр.70 верхний абзац и рассмотреть фотографии.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Назовите кондитерские фабрики, изделия которых изображены на фотографиях?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Вы знаете, в каких городах находятся эти фабрики? А как можно узнать, где произведено кондитерск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ое изделие?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Демонстрирует кондитерские изделия фирмы «</w:t>
            </w:r>
            <w:proofErr w:type="spell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Конфи</w:t>
            </w:r>
            <w:proofErr w:type="spell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» и рассказывает интересные </w:t>
            </w: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факты о работе</w:t>
            </w:r>
            <w:proofErr w:type="gram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свердловских кондитеров (Приложение 1)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 диалог, взаимодействуют во время диалога.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Читают и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рассматривают материал в учебнике.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 диалог, взаимодействуют во время диалога, работают с полученной информацией.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(Бабаевский - Москва, РОТ ФРОНТ - Москва, Красный Октябрь - Москва, </w:t>
            </w:r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фабрика </w:t>
            </w:r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СладКо</w:t>
            </w:r>
            <w:proofErr w:type="spell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– Екатеринбур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>Славкон</w:t>
            </w:r>
            <w:proofErr w:type="gramStart"/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D624F"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 Тверь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(Сведения о производителе, составе изделия и сроке годности можно прочитать на обёртке продукции.)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на слух и визуально.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поиск не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обходимой информации для выполнения учебных заданий с использованием учебной литературы.</w:t>
            </w:r>
          </w:p>
        </w:tc>
      </w:tr>
      <w:tr w:rsidR="00A90EC2" w:rsidRPr="001C490E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A90E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Задаёт вопросы и поддерживает ответы.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А вы знаете, когда впервые появились кондитерские изделия?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истории появления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кондитерских изделий нам расскажет Ульяна. Внимательно слушайте, Ульяна после рассказа будет задавать вопросы.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Ульяна задаёт вопросы: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Где появились первые конфеты?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Из чего делали конфеты древние египтяне?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Что входило в состав домашних конфет?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Какое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лакомство славилось в России?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Какие ингредиенты входили в состав «медового хлеба»?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- Что нового узнали, чему учились?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 диалог, взаимодействуют во время диалога.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 на слух.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  диалог, взаимодействуют во время диалога, работают с полученной информацией.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диалог, делают вывод о результатах работы.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владеть диалогической формой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формой речи.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Дискуссия о пользе и вреде шоколада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Рассказывает.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Среди продукции кондитерского производства отдельно выделяют шоколадные изделия.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Какие виды шоколада вы знаете?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шоколад полезен или вреден для здоровья человека?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вывод: полезен или вреден шоколад.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 на слух; вступают в диалог, взаимодействуют во время диалога.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(Молочный, белый, горький, шоколад с начинкой и сухофруктами.)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дискуссию,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во время дискуссии. (Детям было дано опережающее задание: приготовить рассказ о пользе и вреде шоколада.)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формулировать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Личностные: установка на здоровый образ жизни.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технологии изготовления шоколада: коллективное составление схемы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«Технология изготовления шоколада» (на доске)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посмотреть видеоролик, прочитать информацию на стр.</w:t>
            </w:r>
            <w:r w:rsidR="00F636F7"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71 в учебнике и составить схему «Технология изготовления шоколада».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Контролирует и корректирует работу.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составления схемы просит дать определения понятиям «какао-крупка», «какао тёртое», «какао-масло» и «</w:t>
            </w:r>
            <w:proofErr w:type="spell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конширование</w:t>
            </w:r>
            <w:proofErr w:type="spell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рассмотреть фотографии на стр.71 учебника и предположить, какие операции технологического процесса  на них показаны?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Что нового </w:t>
            </w: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узнали, чему учились?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информацию на слух и визуально. 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Работают с полученной информацией и составляют схему.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Дают определение понятий на основании текста учебника.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фотографии и высказывают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предположения.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(На фотографиях какао-бобы, дробление какао-бобов, перемешивание для получения шоколадной массы, разлив в формы и отправка на охлаждение.)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диалог, делают вывод о результатах работы.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осуществлять поиск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для выполнения учебных заданий с использованием учебной литературы.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речи.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Беседа о профессиях кондитерского производства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</w:t>
            </w: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необходимы на кондитерской фабрике?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Предлагает сверить свои ответы с информацией в таблице на стр.72 учебника.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Рассказывает.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Профессия кондитера всегда была на особом счету. В некоторых европейских странах производители кондитерских изделий должны были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обладать не только знаниями в области приготовления, но и уметь рисовать и лепить. (Демонстрирует кондитерские изделия необычной формы.)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Сегодня мы тоже постараемся выполнить работу кондитера.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- Что нового узнали?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взаимодействуют во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время диалога.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Читают таблицу, сравнивают свои ответы с информацией в таблице и делают вывод.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 на слух и визуально.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диалог, взаимодействуют во время диалога.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формой речи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поиск необходимой информации для выполнения учебных заданий с использованием учебной литературы.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формой речи.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Анализ изделия. Планирование работы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Просит вспомнить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правила при приготовлении пищи.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Демонстрирует видео с электронного приложения к учебнику.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вопросы, опираясь на текстовый и слайдовый планы на стр.72-73 учебника: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Что мы будем готовить?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Какой формы пирожное?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Какие ингредиенты и кухонные принадлежности нам понадобятся?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 мы будем работать?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Какими способами мы будем готовить?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мы будем делать сначала, а что - потом?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мы будем учиться готовить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пирожное?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Уточняет, всем ли группам понятен план работы.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работы на первом уроке.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диалог, взаимодействуют во время диалога, проговаривают правила.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1.Прежде чем начать готовить, вымыть руки, убрать волосы под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головной убор и надеть фартук.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2.Внимательно прочитать рецепт и убедиться, что есть необходимые для приготовления ингредиенты.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3.Отмерить нужное количество продуктов.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4.Выполнить все операции согласно плану.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Воспринимают инф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ормацию на слух и визуально.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диалог, взаимодействуют во время диалога, работают с информацией учебника.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Пирожное «Картошка»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Продолговато-округлой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Печенье, сгущённое молоко, сливочное масло, какао, миска, столовая и чайная ложки, плоская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тарелка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Измельчение, перемешивание ингредиентов, деление на части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ab/>
              <w:t>перемешаем сгущенное молоко с маслом;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ab/>
              <w:t>добавим какао и измельчённое печенье;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ab/>
              <w:t>тщательно перемешаем;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ab/>
              <w:t>разделим полученную массу на равные части и скатаем в форме картофелин;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ab/>
              <w:t>поставим пирожные в холодильник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Это вкусное угощение мы можем быстро и самостоятельно приготовить к чаепитию.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задают вопросы.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Делают вывод о результатах работы.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свои действия в соответствии с поставленной задачей и условиями её реализации.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задавать вопросы.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C2" w:rsidRPr="001C490E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36F7"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Выполнение изделия (2 урок). Практическая работа по группам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Оказывает помощь при необходимости.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Принимают целевую установку, планируют работу в группах.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Готовят пирожное в соответствии с планом.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планиров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ание учебного сотрудничества со сверстниками. </w:t>
            </w:r>
            <w:proofErr w:type="gramEnd"/>
          </w:p>
        </w:tc>
      </w:tr>
      <w:tr w:rsidR="00A90EC2" w:rsidRPr="001C490E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36F7"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образовательного мероприятия, рефлексия</w:t>
            </w:r>
            <w:r w:rsidR="00F636F7" w:rsidRPr="001C4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презентация изделия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представить получившееся изделие и рассказать технологию его приготовления.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сделать самооценку по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критериям: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аккуратность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точность исполнения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самостоятельность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соответствии полученного результата работы поставленной цели.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оценивание, подводит итог.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изделия и рассказывают технологию при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готовления.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Делают самооценку.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владеть диалогической формой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Личностные: способность к оценке своей учебной деятельности.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оценку учителя.</w:t>
            </w: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Задаёт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Как вы считаете, получилось у вас приготовить пирожное «Картошка»?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- С какими трудностями вы столкнулись и как их преодолели?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Просит сделать вывод о результатах урока.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научились готовить простое, но вкусное пирожное, теперь вы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стали настоящими кондитерами и сможете самостоятельно приготовить угощение.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Вступают в диалог, взаимодействуют во время диалога.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: осуществлять итоговый контроль по результату.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диалогической фор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мой речи.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C2" w:rsidRPr="001C490E" w:rsidTr="00F636F7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EC2" w:rsidRPr="001C490E" w:rsidRDefault="00B10DC6" w:rsidP="00F636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Осуществляет целевую установку.</w:t>
            </w: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- В кулинарных книгах и на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сайтах, посвященных кулинарии, предлагается множество рецептов кондитерских изделий, а может в вашей семье существует традиция лакомиться какими-то сладостями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собственного приготовления. Оформите на листе А</w:t>
            </w:r>
            <w:proofErr w:type="gramStart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 рецепт приготовления любого понравившегося вам кондитерского изделия. Свою работу дополните рисунками или фотографиями. Из этих рецептов мы составим коллективную книгу любимых сладостей нашего класса.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>ают целевую установку.</w:t>
            </w:r>
          </w:p>
          <w:p w:rsidR="00A90EC2" w:rsidRPr="001C490E" w:rsidRDefault="00A90E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задание,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уточняющие вопросы.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A90E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C2" w:rsidRPr="001C490E" w:rsidRDefault="00B10D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выбор наиболее </w:t>
            </w:r>
            <w:r w:rsidRPr="001C4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решения задач в зависимости от конкретных условий.</w:t>
            </w:r>
          </w:p>
        </w:tc>
      </w:tr>
    </w:tbl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90EC2" w:rsidRPr="001C490E" w:rsidSect="001C490E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A90EC2" w:rsidRPr="001C490E" w:rsidRDefault="00B10DC6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90EC2" w:rsidRPr="001C490E" w:rsidRDefault="00A90EC2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0EC2" w:rsidRPr="001C490E" w:rsidRDefault="00B10DC6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 xml:space="preserve">Интересные </w:t>
      </w:r>
      <w:proofErr w:type="gramStart"/>
      <w:r w:rsidRPr="001C490E">
        <w:rPr>
          <w:rFonts w:ascii="Times New Roman" w:hAnsi="Times New Roman" w:cs="Times New Roman"/>
          <w:b/>
          <w:sz w:val="24"/>
          <w:szCs w:val="24"/>
        </w:rPr>
        <w:t>факты о работе</w:t>
      </w:r>
      <w:proofErr w:type="gramEnd"/>
      <w:r w:rsidRPr="001C490E">
        <w:rPr>
          <w:rFonts w:ascii="Times New Roman" w:hAnsi="Times New Roman" w:cs="Times New Roman"/>
          <w:b/>
          <w:sz w:val="24"/>
          <w:szCs w:val="24"/>
        </w:rPr>
        <w:t xml:space="preserve"> кондитеров Свердловской </w:t>
      </w:r>
      <w:r w:rsidRPr="001C490E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A90EC2" w:rsidRPr="001C490E" w:rsidRDefault="00B10DC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(по материалам «Областной газеты»)</w:t>
      </w:r>
    </w:p>
    <w:p w:rsidR="00A90EC2" w:rsidRPr="001C490E" w:rsidRDefault="00A90EC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Шоколад … с морковью</w:t>
      </w:r>
    </w:p>
    <w:p w:rsidR="00A90EC2" w:rsidRPr="001C490E" w:rsidRDefault="00B10D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В советские времена Свердловская область была одним из крупнейших кондитерских центров страны: регион производил до 70 тысяч тонн кондитерских изделий в год. Уральцы были в числе тех, кто дик</w:t>
      </w:r>
      <w:r w:rsidRPr="001C490E">
        <w:rPr>
          <w:rFonts w:ascii="Times New Roman" w:hAnsi="Times New Roman" w:cs="Times New Roman"/>
          <w:sz w:val="24"/>
          <w:szCs w:val="24"/>
        </w:rPr>
        <w:t>товал в стране шоколадную моду.</w:t>
      </w:r>
    </w:p>
    <w:p w:rsidR="00A90EC2" w:rsidRPr="001C490E" w:rsidRDefault="00B10D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В конце восьмидесятых годов прошлого века, отправляясь в другой город, свердловчане часто брали в качестве подарка конфеты местного производства. Самыми желанными среди них были конфеты «Рыжик» - мягкий грильяж с необычным с</w:t>
      </w:r>
      <w:r w:rsidRPr="001C490E">
        <w:rPr>
          <w:rFonts w:ascii="Times New Roman" w:hAnsi="Times New Roman" w:cs="Times New Roman"/>
          <w:sz w:val="24"/>
          <w:szCs w:val="24"/>
        </w:rPr>
        <w:t>очетанием шоколада и… моркови.</w:t>
      </w: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«Рыжик» вырос и стал кандидатом наук</w:t>
      </w:r>
    </w:p>
    <w:p w:rsidR="00A90EC2" w:rsidRPr="001C490E" w:rsidRDefault="00B10D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Лицом знаменитых уральских конфет «Рыжик» фабрики «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Конфи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» с 1997 по 2002 гг. был Иван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Возмилов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. В детстве у него было множество увлечений: теннис, театр и хореография, филателия</w:t>
      </w:r>
      <w:proofErr w:type="gramStart"/>
      <w:r w:rsidRPr="001C490E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1C490E">
        <w:rPr>
          <w:rFonts w:ascii="Times New Roman" w:hAnsi="Times New Roman" w:cs="Times New Roman"/>
          <w:sz w:val="24"/>
          <w:szCs w:val="24"/>
        </w:rPr>
        <w:t xml:space="preserve"> на обл</w:t>
      </w:r>
      <w:r w:rsidRPr="001C490E">
        <w:rPr>
          <w:rFonts w:ascii="Times New Roman" w:hAnsi="Times New Roman" w:cs="Times New Roman"/>
          <w:sz w:val="24"/>
          <w:szCs w:val="24"/>
        </w:rPr>
        <w:t>ожку конфет Ваня попал почти случайно в 11 лет. Сейчас Иван преподаватель Уральского государственного экономического университета.</w:t>
      </w: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90E">
        <w:rPr>
          <w:rFonts w:ascii="Times New Roman" w:hAnsi="Times New Roman" w:cs="Times New Roman"/>
          <w:b/>
          <w:sz w:val="24"/>
          <w:szCs w:val="24"/>
        </w:rPr>
        <w:t>Фотофакт</w:t>
      </w:r>
      <w:proofErr w:type="spellEnd"/>
    </w:p>
    <w:p w:rsidR="00A90EC2" w:rsidRPr="001C490E" w:rsidRDefault="00B10D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В августе 2012 года около тысячи сластён в Сухом Логу приобщились к поеданию чудо-торта одиннадцатиметровой длины, </w:t>
      </w:r>
      <w:r w:rsidRPr="001C490E">
        <w:rPr>
          <w:rFonts w:ascii="Times New Roman" w:hAnsi="Times New Roman" w:cs="Times New Roman"/>
          <w:sz w:val="24"/>
          <w:szCs w:val="24"/>
        </w:rPr>
        <w:t xml:space="preserve">который местные кондитеры испекли </w:t>
      </w:r>
      <w:proofErr w:type="gramStart"/>
      <w:r w:rsidRPr="001C49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490E">
        <w:rPr>
          <w:rFonts w:ascii="Times New Roman" w:hAnsi="Times New Roman" w:cs="Times New Roman"/>
          <w:sz w:val="24"/>
          <w:szCs w:val="24"/>
        </w:rPr>
        <w:t xml:space="preserve"> дню 302-летия своего города. На приготовление гигантского лакомства под названием «Шоколадное блаженство» ушло 26 литров сливок, 15 килограммов сахара и 11 килограммов шоколада, свыше 16 кг муки и свыше 200 яиц. Плюс шес</w:t>
      </w:r>
      <w:r w:rsidRPr="001C490E">
        <w:rPr>
          <w:rFonts w:ascii="Times New Roman" w:hAnsi="Times New Roman" w:cs="Times New Roman"/>
          <w:sz w:val="24"/>
          <w:szCs w:val="24"/>
        </w:rPr>
        <w:t>ть килограммов сгущёнки и почти столько же марципана (густая масса из смеси тёртого миндаля и сахарного сиропа). Вкус торта был восхитительным. Недаром уже через пятнадцать минут от него остались лишь крошки…</w:t>
      </w:r>
    </w:p>
    <w:p w:rsidR="00A90EC2" w:rsidRPr="001C490E" w:rsidRDefault="00A90E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Шоколад на вес золота</w:t>
      </w:r>
    </w:p>
    <w:p w:rsidR="00A90EC2" w:rsidRPr="001C490E" w:rsidRDefault="00B10D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В декабре 2014 года </w:t>
      </w:r>
      <w:r w:rsidRPr="001C490E">
        <w:rPr>
          <w:rFonts w:ascii="Times New Roman" w:hAnsi="Times New Roman" w:cs="Times New Roman"/>
          <w:sz w:val="24"/>
          <w:szCs w:val="24"/>
        </w:rPr>
        <w:t xml:space="preserve">кондитер из Каменска-Уральского Лариса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Пульникова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 стала призёром кулинарного Кубка мира, который состоялся в Люксембурге. Обойдя кондитеров из 20 стран (от США и Канады до Белоруссии и Болгарии), она получила золотую медаль за шоколадную композицию «Сельск</w:t>
      </w:r>
      <w:r w:rsidRPr="001C490E">
        <w:rPr>
          <w:rFonts w:ascii="Times New Roman" w:hAnsi="Times New Roman" w:cs="Times New Roman"/>
          <w:sz w:val="24"/>
          <w:szCs w:val="24"/>
        </w:rPr>
        <w:t>ая жизнь».</w:t>
      </w:r>
    </w:p>
    <w:p w:rsidR="00A90EC2" w:rsidRPr="001C490E" w:rsidRDefault="00B10DC6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490E">
        <w:rPr>
          <w:rFonts w:ascii="Times New Roman" w:hAnsi="Times New Roman" w:cs="Times New Roman"/>
          <w:b/>
          <w:sz w:val="24"/>
          <w:szCs w:val="24"/>
        </w:rPr>
        <w:t>Тагильская</w:t>
      </w:r>
      <w:proofErr w:type="spellEnd"/>
      <w:r w:rsidRPr="001C490E">
        <w:rPr>
          <w:rFonts w:ascii="Times New Roman" w:hAnsi="Times New Roman" w:cs="Times New Roman"/>
          <w:b/>
          <w:sz w:val="24"/>
          <w:szCs w:val="24"/>
        </w:rPr>
        <w:t xml:space="preserve"> художница слепила шоколадного Путина</w:t>
      </w:r>
    </w:p>
    <w:p w:rsidR="00A90EC2" w:rsidRPr="001C490E" w:rsidRDefault="00B10DC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В Нижнем Тагиле набирает популярность «политический» шоколад ручной работы. Производство рельефных шоколадных плиток с изображениями политиков освоила начинающий предприниматель Алёна Лоськова. Сам</w:t>
      </w:r>
      <w:r w:rsidRPr="001C490E">
        <w:rPr>
          <w:rFonts w:ascii="Times New Roman" w:hAnsi="Times New Roman" w:cs="Times New Roman"/>
          <w:sz w:val="24"/>
          <w:szCs w:val="24"/>
        </w:rPr>
        <w:t>ые популярные — шоколадные открытки с президентом страны: к праздникам их заказывают десятками.</w:t>
      </w: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2" w:rsidRPr="001C490E" w:rsidRDefault="00B10D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0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90EC2" w:rsidRPr="001C490E" w:rsidRDefault="00A90EC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B10DC6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Официальный сайт «Областной газеты» (Екатеринбург) [сайт]. </w:t>
      </w:r>
      <w:hyperlink r:id="rId8" w:history="1">
        <w:r w:rsidRPr="001C490E">
          <w:rPr>
            <w:rStyle w:val="a6"/>
            <w:rFonts w:ascii="Times New Roman" w:hAnsi="Times New Roman" w:cs="Times New Roman"/>
            <w:sz w:val="24"/>
            <w:szCs w:val="24"/>
          </w:rPr>
          <w:t>http://www.oblgazeta.ru</w:t>
        </w:r>
      </w:hyperlink>
      <w:r w:rsidRPr="001C490E">
        <w:rPr>
          <w:rFonts w:ascii="Times New Roman" w:hAnsi="Times New Roman" w:cs="Times New Roman"/>
          <w:sz w:val="24"/>
          <w:szCs w:val="24"/>
        </w:rPr>
        <w:t xml:space="preserve"> (Дата обращения: декабрь 2016 г.).</w:t>
      </w:r>
    </w:p>
    <w:p w:rsidR="00A90EC2" w:rsidRPr="001C490E" w:rsidRDefault="00B10DC6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Технология. 4 класс. Электронное приложение к учебнику 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Н.В. Богдановой, Н.В. Шипиловой, С.В.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.</w:t>
      </w:r>
    </w:p>
    <w:p w:rsidR="00A90EC2" w:rsidRPr="001C490E" w:rsidRDefault="00B10DC6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Технология. 4 класс: рабочая тетрадь для общеобразовательных организаций /</w:t>
      </w:r>
      <w:r w:rsidRPr="001C490E">
        <w:rPr>
          <w:rFonts w:ascii="Times New Roman" w:hAnsi="Times New Roman" w:cs="Times New Roman"/>
          <w:sz w:val="24"/>
          <w:szCs w:val="24"/>
        </w:rPr>
        <w:t xml:space="preserve"> [Н.И.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С.В. 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]. – М.: Просвещение, 2015. – 80 с.</w:t>
      </w:r>
    </w:p>
    <w:p w:rsidR="00A90EC2" w:rsidRPr="001C490E" w:rsidRDefault="00B10DC6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>Технология. 4 класс: учеб</w:t>
      </w:r>
      <w:proofErr w:type="gramStart"/>
      <w:r w:rsidRPr="001C4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90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C490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 / [Н.И.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Н.В. Богданова, Н.В. Шипилова, С.В.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]. – М.: Просвещение, 2014. – 143</w:t>
      </w:r>
      <w:r w:rsidRPr="001C490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A90EC2" w:rsidRPr="001C490E" w:rsidRDefault="00B10DC6">
      <w:pPr>
        <w:pStyle w:val="a3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0E">
        <w:rPr>
          <w:rFonts w:ascii="Times New Roman" w:hAnsi="Times New Roman" w:cs="Times New Roman"/>
          <w:sz w:val="24"/>
          <w:szCs w:val="24"/>
        </w:rPr>
        <w:t xml:space="preserve">Шипилова Н.В. Технология. Методическое пособие с поурочными разработками. 4 класс: пособие для учителей общеобразовательных учреждений / Н.В. Шипилова, Н.И.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1C490E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1C490E">
        <w:rPr>
          <w:rFonts w:ascii="Times New Roman" w:hAnsi="Times New Roman" w:cs="Times New Roman"/>
          <w:sz w:val="24"/>
          <w:szCs w:val="24"/>
        </w:rPr>
        <w:t>. – М.: Просвещение, 2012. – 288 с.</w:t>
      </w:r>
    </w:p>
    <w:p w:rsidR="00A90EC2" w:rsidRPr="001C490E" w:rsidRDefault="00A90EC2">
      <w:pPr>
        <w:pStyle w:val="a3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EC2" w:rsidRPr="001C490E" w:rsidRDefault="00A90EC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0EC2" w:rsidRPr="001C490E" w:rsidSect="001C490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0DC6">
      <w:pPr>
        <w:spacing w:after="0" w:line="240" w:lineRule="auto"/>
      </w:pPr>
      <w:r>
        <w:separator/>
      </w:r>
    </w:p>
  </w:endnote>
  <w:endnote w:type="continuationSeparator" w:id="0">
    <w:p w:rsidR="00000000" w:rsidRDefault="00B1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0D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1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CDD"/>
    <w:multiLevelType w:val="multilevel"/>
    <w:tmpl w:val="3498066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3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12" w:hanging="360"/>
      </w:pPr>
      <w:rPr>
        <w:rFonts w:ascii="Wingdings" w:hAnsi="Wingdings"/>
      </w:rPr>
    </w:lvl>
  </w:abstractNum>
  <w:abstractNum w:abstractNumId="1">
    <w:nsid w:val="032E386F"/>
    <w:multiLevelType w:val="multilevel"/>
    <w:tmpl w:val="80E2C1E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C3D8C"/>
    <w:multiLevelType w:val="hybridMultilevel"/>
    <w:tmpl w:val="EF38B536"/>
    <w:lvl w:ilvl="0" w:tplc="5810D9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15F"/>
    <w:multiLevelType w:val="multilevel"/>
    <w:tmpl w:val="F692D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C023B"/>
    <w:multiLevelType w:val="multilevel"/>
    <w:tmpl w:val="81FE70BC"/>
    <w:lvl w:ilvl="0">
      <w:numFmt w:val="bullet"/>
      <w:lvlText w:val="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72" w:hanging="360"/>
      </w:pPr>
      <w:rPr>
        <w:rFonts w:ascii="Courier New" w:hAnsi="Courier New" w:cs="Courier New"/>
      </w:rPr>
    </w:lvl>
    <w:lvl w:ilvl="2">
      <w:numFmt w:val="bullet"/>
      <w:lvlText w:val=""/>
      <w:lvlJc w:val="left"/>
      <w:pPr>
        <w:ind w:left="10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12" w:hanging="360"/>
      </w:pPr>
      <w:rPr>
        <w:rFonts w:ascii="Wingdings" w:hAnsi="Wingdings"/>
      </w:rPr>
    </w:lvl>
  </w:abstractNum>
  <w:abstractNum w:abstractNumId="5">
    <w:nsid w:val="30A60AF4"/>
    <w:multiLevelType w:val="multilevel"/>
    <w:tmpl w:val="E44CF59A"/>
    <w:lvl w:ilvl="0">
      <w:numFmt w:val="bullet"/>
      <w:lvlText w:val="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12" w:hanging="360"/>
      </w:pPr>
      <w:rPr>
        <w:rFonts w:ascii="Wingdings" w:hAnsi="Wingdings"/>
      </w:rPr>
    </w:lvl>
  </w:abstractNum>
  <w:abstractNum w:abstractNumId="6">
    <w:nsid w:val="69151BBD"/>
    <w:multiLevelType w:val="multilevel"/>
    <w:tmpl w:val="CE7856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D47F2"/>
    <w:multiLevelType w:val="multilevel"/>
    <w:tmpl w:val="9C86721C"/>
    <w:lvl w:ilvl="0">
      <w:numFmt w:val="bullet"/>
      <w:lvlText w:val="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EC2"/>
    <w:rsid w:val="000D624F"/>
    <w:rsid w:val="001C490E"/>
    <w:rsid w:val="00211EA4"/>
    <w:rsid w:val="00A90EC2"/>
    <w:rsid w:val="00B10DC6"/>
    <w:rsid w:val="00E1292F"/>
    <w:rsid w:val="00E86481"/>
    <w:rsid w:val="00F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e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4</cp:revision>
  <cp:lastPrinted>2017-01-02T09:59:00Z</cp:lastPrinted>
  <dcterms:created xsi:type="dcterms:W3CDTF">2020-07-08T20:19:00Z</dcterms:created>
  <dcterms:modified xsi:type="dcterms:W3CDTF">2020-07-08T21:03:00Z</dcterms:modified>
</cp:coreProperties>
</file>