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7" w:rsidRPr="00E23798" w:rsidRDefault="00287F67" w:rsidP="00900152">
      <w:pPr>
        <w:jc w:val="center"/>
        <w:rPr>
          <w:rFonts w:ascii="Times New Roman" w:hAnsi="Times New Roman"/>
          <w:bCs/>
          <w:sz w:val="28"/>
          <w:szCs w:val="28"/>
        </w:rPr>
      </w:pPr>
      <w:r w:rsidRPr="00E23798">
        <w:rPr>
          <w:rFonts w:ascii="Times New Roman" w:hAnsi="Times New Roman"/>
          <w:bCs/>
          <w:sz w:val="28"/>
          <w:szCs w:val="28"/>
        </w:rPr>
        <w:t>Государственное бюджетное общеобразовательное учреждение</w:t>
      </w:r>
      <w:r w:rsidRPr="00E23798">
        <w:rPr>
          <w:rFonts w:ascii="Times New Roman" w:hAnsi="Times New Roman"/>
          <w:bCs/>
          <w:sz w:val="28"/>
          <w:szCs w:val="28"/>
        </w:rPr>
        <w:br/>
        <w:t>«Школа №1101» дошкольное отделение №3</w:t>
      </w:r>
    </w:p>
    <w:p w:rsidR="00287F67" w:rsidRPr="00E23798" w:rsidRDefault="00287F67" w:rsidP="0090015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87F67" w:rsidRPr="00E23798" w:rsidRDefault="00287F67" w:rsidP="0090015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87F67" w:rsidRPr="00E23798" w:rsidRDefault="00287F67" w:rsidP="00900152">
      <w:pPr>
        <w:rPr>
          <w:rFonts w:ascii="Times New Roman" w:hAnsi="Times New Roman"/>
          <w:bCs/>
          <w:sz w:val="28"/>
          <w:szCs w:val="28"/>
        </w:rPr>
      </w:pPr>
    </w:p>
    <w:p w:rsidR="00287F67" w:rsidRPr="00E23798" w:rsidRDefault="00287F67" w:rsidP="006616C9">
      <w:pPr>
        <w:jc w:val="center"/>
        <w:rPr>
          <w:rFonts w:ascii="Times New Roman" w:hAnsi="Times New Roman"/>
          <w:bCs/>
          <w:sz w:val="32"/>
          <w:szCs w:val="32"/>
        </w:rPr>
      </w:pPr>
      <w:r w:rsidRPr="00E23798">
        <w:rPr>
          <w:rFonts w:ascii="Times New Roman" w:hAnsi="Times New Roman"/>
          <w:bCs/>
          <w:sz w:val="32"/>
          <w:szCs w:val="32"/>
        </w:rPr>
        <w:t>Сценарий досуга по познавательному развитию</w:t>
      </w:r>
    </w:p>
    <w:p w:rsidR="00287F67" w:rsidRPr="00E23798" w:rsidRDefault="00287F67" w:rsidP="006616C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E23798">
        <w:rPr>
          <w:rFonts w:ascii="Times New Roman" w:hAnsi="Times New Roman"/>
          <w:bCs/>
          <w:sz w:val="32"/>
          <w:szCs w:val="32"/>
        </w:rPr>
        <w:t>«В гости к бабушке в деревню»</w:t>
      </w:r>
      <w:r w:rsidRPr="00E23798">
        <w:rPr>
          <w:rFonts w:ascii="Times New Roman" w:hAnsi="Times New Roman"/>
          <w:bCs/>
          <w:sz w:val="32"/>
          <w:szCs w:val="32"/>
        </w:rPr>
        <w:br/>
      </w:r>
      <w:r w:rsidRPr="00E23798">
        <w:rPr>
          <w:rFonts w:ascii="Times New Roman" w:hAnsi="Times New Roman"/>
          <w:bCs/>
          <w:i/>
          <w:sz w:val="32"/>
          <w:szCs w:val="32"/>
        </w:rPr>
        <w:t>(для детей второй младшей группы)</w:t>
      </w:r>
    </w:p>
    <w:p w:rsidR="00287F67" w:rsidRPr="00E23798" w:rsidRDefault="00287F67" w:rsidP="00900152">
      <w:pPr>
        <w:rPr>
          <w:rFonts w:ascii="Times New Roman" w:hAnsi="Times New Roman"/>
          <w:bCs/>
          <w:sz w:val="28"/>
          <w:szCs w:val="28"/>
        </w:rPr>
      </w:pPr>
    </w:p>
    <w:p w:rsidR="00287F67" w:rsidRPr="00E23798" w:rsidRDefault="00287F67" w:rsidP="00900152">
      <w:pPr>
        <w:jc w:val="center"/>
        <w:rPr>
          <w:rFonts w:ascii="Times New Roman" w:hAnsi="Times New Roman"/>
          <w:bCs/>
          <w:sz w:val="28"/>
          <w:szCs w:val="28"/>
        </w:rPr>
      </w:pPr>
      <w:r w:rsidRPr="00E23798"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tdekor.ru/image/cache/420x0/import/pmplus_big/36/a5/98/36a59867ba6f56eece10287e085d50a9.jpg" style="width:365.25pt;height:240.75pt;visibility:visible">
            <v:imagedata r:id="rId4" o:title=""/>
          </v:shape>
        </w:pict>
      </w:r>
    </w:p>
    <w:p w:rsidR="00287F67" w:rsidRPr="00E23798" w:rsidRDefault="00287F67" w:rsidP="0090015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87F67" w:rsidRPr="00E23798" w:rsidRDefault="00287F67" w:rsidP="00900152">
      <w:pPr>
        <w:rPr>
          <w:rFonts w:ascii="Times New Roman" w:hAnsi="Times New Roman"/>
          <w:bCs/>
          <w:sz w:val="28"/>
          <w:szCs w:val="28"/>
        </w:rPr>
      </w:pPr>
    </w:p>
    <w:p w:rsidR="00287F67" w:rsidRPr="00E23798" w:rsidRDefault="00287F67" w:rsidP="00A20ADF">
      <w:pPr>
        <w:jc w:val="right"/>
        <w:rPr>
          <w:rFonts w:ascii="Times New Roman" w:hAnsi="Times New Roman"/>
          <w:bCs/>
          <w:sz w:val="28"/>
          <w:szCs w:val="28"/>
        </w:rPr>
      </w:pPr>
      <w:r w:rsidRPr="00E23798">
        <w:rPr>
          <w:rFonts w:ascii="Times New Roman" w:hAnsi="Times New Roman"/>
          <w:bCs/>
          <w:sz w:val="28"/>
          <w:szCs w:val="28"/>
        </w:rPr>
        <w:t>Подготовили  воспитатели:</w:t>
      </w:r>
      <w:r w:rsidRPr="00E23798">
        <w:rPr>
          <w:rFonts w:ascii="Times New Roman" w:hAnsi="Times New Roman"/>
          <w:bCs/>
          <w:sz w:val="28"/>
          <w:szCs w:val="28"/>
        </w:rPr>
        <w:br/>
        <w:t>Бекасова О.К.</w:t>
      </w:r>
      <w:r w:rsidRPr="00E23798">
        <w:rPr>
          <w:rFonts w:ascii="Times New Roman" w:hAnsi="Times New Roman"/>
          <w:bCs/>
          <w:sz w:val="28"/>
          <w:szCs w:val="28"/>
        </w:rPr>
        <w:br/>
        <w:t>Пещерская Н.Б.</w:t>
      </w:r>
      <w:r w:rsidRPr="00E23798">
        <w:rPr>
          <w:rFonts w:ascii="Times New Roman" w:hAnsi="Times New Roman"/>
          <w:bCs/>
          <w:sz w:val="28"/>
          <w:szCs w:val="28"/>
        </w:rPr>
        <w:br/>
      </w:r>
    </w:p>
    <w:p w:rsidR="00287F67" w:rsidRPr="00E23798" w:rsidRDefault="00287F67" w:rsidP="00900152">
      <w:pPr>
        <w:rPr>
          <w:rFonts w:ascii="Times New Roman" w:hAnsi="Times New Roman"/>
          <w:bCs/>
          <w:sz w:val="28"/>
          <w:szCs w:val="28"/>
        </w:rPr>
      </w:pPr>
    </w:p>
    <w:p w:rsidR="00287F67" w:rsidRPr="00E23798" w:rsidRDefault="00287F67" w:rsidP="006616C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87F67" w:rsidRPr="00E23798" w:rsidRDefault="00287F67" w:rsidP="006616C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87F67" w:rsidRPr="00E23798" w:rsidRDefault="00287F67" w:rsidP="006616C9">
      <w:pPr>
        <w:jc w:val="center"/>
        <w:rPr>
          <w:rFonts w:ascii="Times New Roman" w:hAnsi="Times New Roman"/>
          <w:bCs/>
          <w:sz w:val="28"/>
          <w:szCs w:val="28"/>
        </w:rPr>
      </w:pPr>
      <w:r w:rsidRPr="00E23798">
        <w:rPr>
          <w:rFonts w:ascii="Times New Roman" w:hAnsi="Times New Roman"/>
          <w:bCs/>
          <w:sz w:val="28"/>
          <w:szCs w:val="28"/>
        </w:rPr>
        <w:t>Москва 2018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Цель: Закрепить представление детей о домашних животных, птицах и их детенышах, особенностях их поведения и питания  в игровой форме.</w:t>
      </w:r>
    </w:p>
    <w:p w:rsidR="00287F67" w:rsidRPr="00E23798" w:rsidRDefault="00287F67" w:rsidP="00005BA2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Задачи:</w:t>
      </w:r>
    </w:p>
    <w:p w:rsidR="00287F67" w:rsidRPr="00E23798" w:rsidRDefault="00287F67" w:rsidP="00005BA2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 xml:space="preserve">Образовательные: </w:t>
      </w:r>
      <w:r w:rsidRPr="00E23798">
        <w:rPr>
          <w:rStyle w:val="c24"/>
          <w:bCs/>
          <w:color w:val="000000"/>
          <w:sz w:val="28"/>
          <w:szCs w:val="28"/>
        </w:rPr>
        <w:br/>
        <w:t xml:space="preserve">Формировать умение различать животных, птиц и их детенышей, правильно соотносить их названия; </w:t>
      </w:r>
      <w:r w:rsidRPr="00E23798">
        <w:rPr>
          <w:bCs/>
          <w:color w:val="000000"/>
          <w:sz w:val="28"/>
          <w:szCs w:val="28"/>
        </w:rPr>
        <w:t>расширять знания детей о том, что едят, как за ними ухаживать и какую пользу они приносят.</w:t>
      </w:r>
    </w:p>
    <w:p w:rsidR="00287F67" w:rsidRPr="00E23798" w:rsidRDefault="00287F67" w:rsidP="00005BA2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2. Развивающие:</w:t>
      </w:r>
      <w:r w:rsidRPr="00E23798">
        <w:rPr>
          <w:rStyle w:val="c24"/>
          <w:bCs/>
          <w:color w:val="000000"/>
          <w:sz w:val="28"/>
          <w:szCs w:val="28"/>
        </w:rPr>
        <w:br/>
      </w:r>
      <w:r w:rsidRPr="00E23798">
        <w:rPr>
          <w:bCs/>
          <w:color w:val="000000"/>
          <w:sz w:val="28"/>
          <w:szCs w:val="28"/>
        </w:rPr>
        <w:t xml:space="preserve">Развивать эмоционально – положительное отношение к домашним питомцам, </w:t>
      </w:r>
      <w:r w:rsidRPr="00E23798">
        <w:rPr>
          <w:rStyle w:val="c24"/>
          <w:bCs/>
          <w:color w:val="000000"/>
          <w:sz w:val="28"/>
          <w:szCs w:val="28"/>
        </w:rPr>
        <w:t xml:space="preserve">внимание, память, мышление, речь. </w:t>
      </w:r>
      <w:r w:rsidRPr="00E23798">
        <w:rPr>
          <w:bCs/>
          <w:color w:val="000000"/>
          <w:sz w:val="28"/>
          <w:szCs w:val="28"/>
        </w:rPr>
        <w:t>Создавать у детей радостное настроение, побуждать к активному действию в играх,</w:t>
      </w:r>
    </w:p>
    <w:p w:rsidR="00287F67" w:rsidRPr="00E23798" w:rsidRDefault="00287F67" w:rsidP="00005BA2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3. Воспитательные:</w:t>
      </w:r>
      <w:r w:rsidRPr="00E23798">
        <w:rPr>
          <w:rStyle w:val="c24"/>
          <w:bCs/>
          <w:color w:val="000000"/>
          <w:sz w:val="28"/>
          <w:szCs w:val="28"/>
        </w:rPr>
        <w:br/>
      </w:r>
      <w:r w:rsidRPr="00E23798">
        <w:rPr>
          <w:bCs/>
          <w:color w:val="000000"/>
          <w:sz w:val="28"/>
          <w:szCs w:val="28"/>
        </w:rPr>
        <w:t xml:space="preserve">Формировать заботливое отношение к домашним животным и птицам.  </w:t>
      </w:r>
      <w:r w:rsidRPr="00E23798">
        <w:rPr>
          <w:rStyle w:val="c24"/>
          <w:bCs/>
          <w:color w:val="000000"/>
          <w:sz w:val="28"/>
          <w:szCs w:val="28"/>
        </w:rPr>
        <w:t>Воспитывать чувство любви к окружающему миру, бережное отношение к обитателям живой природы.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Материал: презентация: «Домашние животные на деревенском подворье»; мягкие игрушки: кот, собака, лошадь, корова, мышка; шапочка кота, петушка, разноцветные мячи в корзине; кувшин, две мисочки, муляж косточки, морковка, сахар.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</w:p>
    <w:p w:rsidR="00287F67" w:rsidRPr="00E23798" w:rsidRDefault="00287F67" w:rsidP="007B4989">
      <w:pPr>
        <w:pStyle w:val="c3"/>
        <w:shd w:val="clear" w:color="auto" w:fill="FFFFFF"/>
        <w:spacing w:after="0"/>
        <w:jc w:val="center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Ход досуга: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Ведущий собирает детей перед муз. залом зачитывает письмо: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«Ко мне в гости собирайтесь,</w:t>
      </w:r>
      <w:r w:rsidRPr="00E23798">
        <w:rPr>
          <w:rStyle w:val="c24"/>
          <w:bCs/>
          <w:color w:val="000000"/>
          <w:sz w:val="28"/>
          <w:szCs w:val="28"/>
        </w:rPr>
        <w:br/>
        <w:t>Умывайтесь, наряжайтесь,</w:t>
      </w:r>
      <w:r w:rsidRPr="00E23798">
        <w:rPr>
          <w:rStyle w:val="c24"/>
          <w:bCs/>
          <w:color w:val="000000"/>
          <w:sz w:val="28"/>
          <w:szCs w:val="28"/>
        </w:rPr>
        <w:br/>
        <w:t>Да в дорогу отправляйтесь</w:t>
      </w:r>
      <w:r w:rsidRPr="00E23798">
        <w:rPr>
          <w:rStyle w:val="c24"/>
          <w:bCs/>
          <w:color w:val="000000"/>
          <w:sz w:val="28"/>
          <w:szCs w:val="28"/>
        </w:rPr>
        <w:br/>
        <w:t>Жду вас с нетерпением,</w:t>
      </w:r>
      <w:r w:rsidRPr="00E23798">
        <w:rPr>
          <w:rStyle w:val="c24"/>
          <w:bCs/>
          <w:color w:val="000000"/>
          <w:sz w:val="28"/>
          <w:szCs w:val="28"/>
        </w:rPr>
        <w:br/>
        <w:t>Готовлю  угощение!»</w:t>
      </w:r>
      <w:r w:rsidRPr="00E23798">
        <w:rPr>
          <w:rStyle w:val="c24"/>
          <w:bCs/>
          <w:color w:val="000000"/>
          <w:sz w:val="28"/>
          <w:szCs w:val="28"/>
        </w:rPr>
        <w:br/>
        <w:t xml:space="preserve">                                            Бабушка Алена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Ведущий: На чем же мы можем отправиться в гости к бабушке Алене? Ведь она живет в деревне, а это не близкий путь.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Заслушиваются предложения детей.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Дети решают поехать на поезде.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i/>
          <w:color w:val="000000"/>
          <w:sz w:val="28"/>
          <w:szCs w:val="28"/>
        </w:rPr>
      </w:pPr>
      <w:r w:rsidRPr="00E23798">
        <w:rPr>
          <w:rStyle w:val="c24"/>
          <w:bCs/>
          <w:i/>
          <w:color w:val="000000"/>
          <w:sz w:val="28"/>
          <w:szCs w:val="28"/>
        </w:rPr>
        <w:t xml:space="preserve">Дети изображают вагончики: кладут руки впереди стоящему на плечи и под музыку отправляются в путь. Подъезжают к деревне  Подходят к домику тётушки. 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 xml:space="preserve">Ведущий:  Вот и домик небольшой </w:t>
      </w:r>
      <w:r w:rsidRPr="00E23798">
        <w:rPr>
          <w:rStyle w:val="c24"/>
          <w:bCs/>
          <w:color w:val="000000"/>
          <w:sz w:val="28"/>
          <w:szCs w:val="28"/>
        </w:rPr>
        <w:br/>
        <w:t xml:space="preserve">                    Дым колечком над трубой</w:t>
      </w:r>
      <w:r w:rsidRPr="00E23798">
        <w:rPr>
          <w:rStyle w:val="c24"/>
          <w:bCs/>
          <w:color w:val="000000"/>
          <w:sz w:val="28"/>
          <w:szCs w:val="28"/>
        </w:rPr>
        <w:br/>
        <w:t xml:space="preserve">                    Видно варится обед.                   </w:t>
      </w:r>
      <w:r w:rsidRPr="00E23798">
        <w:rPr>
          <w:rStyle w:val="c24"/>
          <w:bCs/>
          <w:i/>
          <w:color w:val="000000"/>
          <w:sz w:val="28"/>
          <w:szCs w:val="28"/>
        </w:rPr>
        <w:t>(на экране деревенский домик)</w:t>
      </w:r>
      <w:r w:rsidRPr="00E23798">
        <w:rPr>
          <w:rStyle w:val="c24"/>
          <w:bCs/>
          <w:i/>
          <w:color w:val="000000"/>
          <w:sz w:val="28"/>
          <w:szCs w:val="28"/>
        </w:rPr>
        <w:br/>
      </w:r>
      <w:r w:rsidRPr="00E23798">
        <w:rPr>
          <w:rStyle w:val="c24"/>
          <w:bCs/>
          <w:color w:val="000000"/>
          <w:sz w:val="28"/>
          <w:szCs w:val="28"/>
        </w:rPr>
        <w:t xml:space="preserve">                    Есть здесь кто-то или нет?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Дети: - Здравствуйте, бабушка Алена!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 xml:space="preserve">Бабушка Алена выходит из домика:  Здравствуйте, детушки милые, гостьюшки мои дорогие! Милости прошу! </w:t>
      </w:r>
    </w:p>
    <w:p w:rsidR="00287F67" w:rsidRPr="00E23798" w:rsidRDefault="00287F67" w:rsidP="00D07860">
      <w:pPr>
        <w:pStyle w:val="c3"/>
        <w:shd w:val="clear" w:color="auto" w:fill="FFFFFF"/>
        <w:spacing w:after="0"/>
        <w:rPr>
          <w:rStyle w:val="c24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 xml:space="preserve">                  Давно я вас жду, поджидаю, беседу не начинаю.</w:t>
      </w:r>
      <w:r w:rsidRPr="00E23798">
        <w:rPr>
          <w:rStyle w:val="c24"/>
          <w:bCs/>
          <w:color w:val="000000"/>
          <w:sz w:val="28"/>
          <w:szCs w:val="28"/>
        </w:rPr>
        <w:br/>
        <w:t xml:space="preserve">                  Припасла я для вас загадки, игры заводные,</w:t>
      </w:r>
      <w:r w:rsidRPr="00E23798">
        <w:rPr>
          <w:rStyle w:val="c24"/>
          <w:bCs/>
          <w:color w:val="000000"/>
          <w:sz w:val="28"/>
          <w:szCs w:val="28"/>
        </w:rPr>
        <w:br/>
        <w:t xml:space="preserve">                  да потешки смешные</w:t>
      </w:r>
    </w:p>
    <w:p w:rsidR="00287F67" w:rsidRPr="00E23798" w:rsidRDefault="00287F67" w:rsidP="000870C5">
      <w:pPr>
        <w:pStyle w:val="c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 xml:space="preserve">- Поглядите-ка, а это -  мой дом. Все вам в нем покажу, да расскажу, как я живу. Рассаживайтесь поудобнее, садится рядом с детьми. </w:t>
      </w:r>
      <w:r w:rsidRPr="00E23798">
        <w:rPr>
          <w:rStyle w:val="c24"/>
          <w:bCs/>
          <w:color w:val="000000"/>
          <w:sz w:val="28"/>
          <w:szCs w:val="28"/>
        </w:rPr>
        <w:br/>
        <w:t>- Сядем рядком, да поговорим ладком.</w:t>
      </w:r>
    </w:p>
    <w:p w:rsidR="00287F67" w:rsidRPr="00E23798" w:rsidRDefault="00287F67" w:rsidP="00D41B95">
      <w:pPr>
        <w:pStyle w:val="c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E23798">
        <w:rPr>
          <w:bCs/>
          <w:color w:val="000000"/>
          <w:sz w:val="28"/>
          <w:szCs w:val="28"/>
        </w:rPr>
        <w:t>Вместе с вами посижу.</w:t>
      </w:r>
      <w:r w:rsidRPr="00E23798">
        <w:rPr>
          <w:bCs/>
          <w:color w:val="000000"/>
          <w:sz w:val="28"/>
          <w:szCs w:val="28"/>
        </w:rPr>
        <w:br/>
        <w:t>Загадаю вам загадки,</w:t>
      </w:r>
      <w:r w:rsidRPr="00E23798">
        <w:rPr>
          <w:bCs/>
          <w:color w:val="000000"/>
          <w:sz w:val="28"/>
          <w:szCs w:val="28"/>
        </w:rPr>
        <w:br/>
        <w:t>Кто смышленей, погляжу.</w:t>
      </w:r>
    </w:p>
    <w:p w:rsidR="00287F67" w:rsidRPr="00E23798" w:rsidRDefault="00287F67" w:rsidP="00D41B95">
      <w:pPr>
        <w:pStyle w:val="c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E23798">
        <w:rPr>
          <w:bCs/>
          <w:color w:val="000000"/>
          <w:sz w:val="28"/>
          <w:szCs w:val="28"/>
        </w:rPr>
        <w:t>Бабушка Алена: Живу я здесь давно да не одна. А с кем - вы догадаетесь, если загадку мою отгадаете:</w:t>
      </w:r>
    </w:p>
    <w:p w:rsidR="00287F67" w:rsidRPr="00E23798" w:rsidRDefault="00287F67" w:rsidP="00D41B95">
      <w:pPr>
        <w:pStyle w:val="c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E23798">
        <w:rPr>
          <w:bCs/>
          <w:color w:val="000000"/>
          <w:sz w:val="28"/>
          <w:szCs w:val="28"/>
        </w:rPr>
        <w:t>Этот зверь живет лишь дома.</w:t>
      </w:r>
      <w:r w:rsidRPr="00E23798">
        <w:rPr>
          <w:bCs/>
          <w:color w:val="000000"/>
          <w:sz w:val="28"/>
          <w:szCs w:val="28"/>
        </w:rPr>
        <w:br/>
        <w:t>С этим зверем все знакомы.</w:t>
      </w:r>
      <w:r w:rsidRPr="00E23798">
        <w:rPr>
          <w:bCs/>
          <w:color w:val="000000"/>
          <w:sz w:val="28"/>
          <w:szCs w:val="28"/>
        </w:rPr>
        <w:br/>
        <w:t>У него усы как спицы.</w:t>
      </w:r>
      <w:r w:rsidRPr="00E23798">
        <w:rPr>
          <w:bCs/>
          <w:color w:val="000000"/>
          <w:sz w:val="28"/>
          <w:szCs w:val="28"/>
        </w:rPr>
        <w:br/>
        <w:t>Он, мурлыча, песнь поет.</w:t>
      </w:r>
      <w:r w:rsidRPr="00E23798">
        <w:rPr>
          <w:bCs/>
          <w:color w:val="000000"/>
          <w:sz w:val="28"/>
          <w:szCs w:val="28"/>
        </w:rPr>
        <w:br/>
        <w:t>Только мышь его боится…</w:t>
      </w:r>
      <w:r w:rsidRPr="00E23798">
        <w:rPr>
          <w:bCs/>
          <w:color w:val="000000"/>
          <w:sz w:val="28"/>
          <w:szCs w:val="28"/>
        </w:rPr>
        <w:br/>
        <w:t>Угадали? Это — …       (Кот)</w:t>
      </w:r>
      <w:r w:rsidRPr="00E23798">
        <w:rPr>
          <w:bCs/>
          <w:color w:val="000000"/>
          <w:sz w:val="28"/>
          <w:szCs w:val="28"/>
        </w:rPr>
        <w:br/>
        <w:t>- Правильно, Это мой кот Васька</w:t>
      </w:r>
    </w:p>
    <w:p w:rsidR="00287F67" w:rsidRPr="00E23798" w:rsidRDefault="00287F67" w:rsidP="00837BD4">
      <w:pPr>
        <w:pStyle w:val="c3"/>
        <w:shd w:val="clear" w:color="auto" w:fill="FFFFFF"/>
        <w:spacing w:after="0"/>
        <w:rPr>
          <w:bCs/>
          <w:iCs/>
          <w:color w:val="000000"/>
          <w:sz w:val="28"/>
          <w:szCs w:val="28"/>
        </w:rPr>
      </w:pPr>
      <w:r w:rsidRPr="00E23798">
        <w:rPr>
          <w:bCs/>
          <w:iCs/>
          <w:color w:val="000000"/>
          <w:sz w:val="28"/>
          <w:szCs w:val="28"/>
        </w:rPr>
        <w:t>зовет кота: Васька, озорник, выходи да покажись! Кис - Кис- Кис! (появляется кот – мягкая игрушка)</w:t>
      </w:r>
      <w:r w:rsidRPr="00E23798">
        <w:rPr>
          <w:bCs/>
          <w:iCs/>
          <w:color w:val="000000"/>
          <w:sz w:val="28"/>
          <w:szCs w:val="28"/>
        </w:rPr>
        <w:br/>
        <w:t xml:space="preserve">бабушка  Алена берет его на руки, подносит к детям, они его рассматривают, гладят:  </w:t>
      </w:r>
      <w:r w:rsidRPr="00E23798">
        <w:rPr>
          <w:bCs/>
          <w:iCs/>
          <w:color w:val="000000"/>
          <w:sz w:val="28"/>
          <w:szCs w:val="28"/>
        </w:rPr>
        <w:br/>
        <w:t xml:space="preserve">Как у нашего кота шубка очень хороша. </w:t>
      </w:r>
      <w:r w:rsidRPr="00E23798">
        <w:rPr>
          <w:bCs/>
          <w:iCs/>
          <w:color w:val="000000"/>
          <w:sz w:val="28"/>
          <w:szCs w:val="28"/>
        </w:rPr>
        <w:br/>
        <w:t xml:space="preserve">Как у котика усы удивительной красы. </w:t>
      </w:r>
      <w:r w:rsidRPr="00E23798">
        <w:rPr>
          <w:bCs/>
          <w:iCs/>
          <w:color w:val="000000"/>
          <w:sz w:val="28"/>
          <w:szCs w:val="28"/>
        </w:rPr>
        <w:br/>
        <w:t xml:space="preserve">Глазки смелые, зубки белые. </w:t>
      </w:r>
    </w:p>
    <w:p w:rsidR="00287F67" w:rsidRPr="00E23798" w:rsidRDefault="00287F67" w:rsidP="00F93EEB">
      <w:pPr>
        <w:pStyle w:val="c3"/>
        <w:shd w:val="clear" w:color="auto" w:fill="FFFFFF"/>
        <w:spacing w:after="0"/>
        <w:rPr>
          <w:bCs/>
          <w:iCs/>
          <w:color w:val="000000"/>
          <w:sz w:val="28"/>
          <w:szCs w:val="28"/>
        </w:rPr>
      </w:pPr>
      <w:r w:rsidRPr="00E23798">
        <w:rPr>
          <w:bCs/>
          <w:iCs/>
          <w:color w:val="000000"/>
          <w:sz w:val="28"/>
          <w:szCs w:val="28"/>
        </w:rPr>
        <w:t>Вед.</w:t>
      </w:r>
      <w:r w:rsidRPr="00E23798">
        <w:rPr>
          <w:bCs/>
          <w:color w:val="000000"/>
          <w:sz w:val="28"/>
          <w:szCs w:val="28"/>
        </w:rPr>
        <w:t xml:space="preserve"> </w:t>
      </w:r>
      <w:r w:rsidRPr="00E23798">
        <w:rPr>
          <w:bCs/>
          <w:iCs/>
          <w:color w:val="000000"/>
          <w:sz w:val="28"/>
          <w:szCs w:val="28"/>
        </w:rPr>
        <w:t> Васенька, а детки знают про тебя потешку. Хочешь послушать?</w:t>
      </w:r>
      <w:r w:rsidRPr="00E23798">
        <w:rPr>
          <w:bCs/>
          <w:iCs/>
          <w:color w:val="000000"/>
          <w:sz w:val="28"/>
          <w:szCs w:val="28"/>
        </w:rPr>
        <w:br/>
        <w:t>Кот Васька. Конечно!</w:t>
      </w:r>
    </w:p>
    <w:p w:rsidR="00287F67" w:rsidRPr="00E23798" w:rsidRDefault="00287F67" w:rsidP="00F93EEB">
      <w:pPr>
        <w:pStyle w:val="c3"/>
        <w:shd w:val="clear" w:color="auto" w:fill="FFFFFF"/>
        <w:spacing w:after="0"/>
        <w:rPr>
          <w:bCs/>
          <w:iCs/>
          <w:color w:val="000000"/>
          <w:sz w:val="28"/>
          <w:szCs w:val="28"/>
        </w:rPr>
      </w:pPr>
      <w:r w:rsidRPr="00E23798">
        <w:rPr>
          <w:bCs/>
          <w:iCs/>
          <w:color w:val="000000"/>
          <w:sz w:val="28"/>
          <w:szCs w:val="28"/>
        </w:rPr>
        <w:t>Ребенок берет мягкую игрушку кота, гладит его и читает потешку:</w:t>
      </w:r>
    </w:p>
    <w:p w:rsidR="00287F67" w:rsidRPr="00E23798" w:rsidRDefault="00287F67" w:rsidP="006F43BB">
      <w:pPr>
        <w:pStyle w:val="c3"/>
        <w:shd w:val="clear" w:color="auto" w:fill="FFFFFF"/>
        <w:spacing w:after="0"/>
        <w:rPr>
          <w:bCs/>
          <w:iCs/>
          <w:color w:val="000000"/>
          <w:sz w:val="28"/>
          <w:szCs w:val="28"/>
        </w:rPr>
      </w:pPr>
      <w:r w:rsidRPr="00E23798">
        <w:rPr>
          <w:bCs/>
          <w:iCs/>
          <w:color w:val="000000"/>
          <w:sz w:val="28"/>
          <w:szCs w:val="28"/>
        </w:rPr>
        <w:t>Пошел котик на торжок,</w:t>
      </w:r>
      <w:r w:rsidRPr="00E23798">
        <w:rPr>
          <w:bCs/>
          <w:iCs/>
          <w:color w:val="000000"/>
          <w:sz w:val="28"/>
          <w:szCs w:val="28"/>
        </w:rPr>
        <w:br/>
        <w:t>Купил котик пирожок,</w:t>
      </w:r>
      <w:r w:rsidRPr="00E23798">
        <w:rPr>
          <w:bCs/>
          <w:iCs/>
          <w:color w:val="000000"/>
          <w:sz w:val="28"/>
          <w:szCs w:val="28"/>
        </w:rPr>
        <w:br/>
        <w:t>Пошел котик на улочку,</w:t>
      </w:r>
      <w:r w:rsidRPr="00E23798">
        <w:rPr>
          <w:bCs/>
          <w:iCs/>
          <w:color w:val="000000"/>
          <w:sz w:val="28"/>
          <w:szCs w:val="28"/>
        </w:rPr>
        <w:br/>
        <w:t>Купил котик булочку.</w:t>
      </w:r>
      <w:r w:rsidRPr="00E23798">
        <w:rPr>
          <w:bCs/>
          <w:iCs/>
          <w:color w:val="000000"/>
          <w:sz w:val="28"/>
          <w:szCs w:val="28"/>
        </w:rPr>
        <w:br/>
        <w:t>Самому ли съесть,</w:t>
      </w:r>
      <w:r w:rsidRPr="00E23798">
        <w:rPr>
          <w:bCs/>
          <w:iCs/>
          <w:color w:val="000000"/>
          <w:sz w:val="28"/>
          <w:szCs w:val="28"/>
        </w:rPr>
        <w:br/>
        <w:t>Или Бореньке снесть?</w:t>
      </w:r>
      <w:r w:rsidRPr="00E23798">
        <w:rPr>
          <w:bCs/>
          <w:iCs/>
          <w:color w:val="000000"/>
          <w:sz w:val="28"/>
          <w:szCs w:val="28"/>
        </w:rPr>
        <w:br/>
        <w:t>Я и сам укушу</w:t>
      </w:r>
      <w:r w:rsidRPr="00E23798">
        <w:rPr>
          <w:bCs/>
          <w:iCs/>
          <w:color w:val="000000"/>
          <w:sz w:val="28"/>
          <w:szCs w:val="28"/>
        </w:rPr>
        <w:br/>
        <w:t>Да и Бореньке снесу.</w:t>
      </w:r>
    </w:p>
    <w:p w:rsidR="00287F67" w:rsidRPr="00E23798" w:rsidRDefault="00287F67" w:rsidP="006F43BB">
      <w:pPr>
        <w:pStyle w:val="c3"/>
        <w:shd w:val="clear" w:color="auto" w:fill="FFFFFF"/>
        <w:spacing w:after="0"/>
        <w:rPr>
          <w:bCs/>
          <w:iCs/>
          <w:color w:val="000000"/>
          <w:sz w:val="28"/>
          <w:szCs w:val="28"/>
        </w:rPr>
      </w:pPr>
      <w:r w:rsidRPr="00E23798">
        <w:rPr>
          <w:bCs/>
          <w:i/>
          <w:iCs/>
          <w:color w:val="000000"/>
          <w:sz w:val="28"/>
          <w:szCs w:val="28"/>
        </w:rPr>
        <w:t xml:space="preserve"> </w:t>
      </w:r>
      <w:r w:rsidRPr="00E23798">
        <w:rPr>
          <w:bCs/>
          <w:iCs/>
          <w:color w:val="000000"/>
          <w:sz w:val="28"/>
          <w:szCs w:val="28"/>
        </w:rPr>
        <w:t>- У моего кота Васьки и кошки Муськи недавно родились малыши. А кто из вас скажет, как называют детенышей  кошки?</w:t>
      </w:r>
      <w:r w:rsidRPr="00E23798">
        <w:rPr>
          <w:bCs/>
          <w:iCs/>
          <w:color w:val="000000"/>
          <w:sz w:val="28"/>
          <w:szCs w:val="28"/>
        </w:rPr>
        <w:br/>
        <w:t xml:space="preserve">- Правильно, котята       </w:t>
      </w:r>
      <w:r w:rsidRPr="00E23798">
        <w:rPr>
          <w:bCs/>
          <w:i/>
          <w:iCs/>
          <w:color w:val="000000"/>
          <w:sz w:val="28"/>
          <w:szCs w:val="28"/>
        </w:rPr>
        <w:t>( на экране – изображение кошки с котятами)</w:t>
      </w:r>
      <w:r w:rsidRPr="00E23798">
        <w:rPr>
          <w:bCs/>
          <w:i/>
          <w:iCs/>
          <w:color w:val="000000"/>
          <w:sz w:val="28"/>
          <w:szCs w:val="28"/>
        </w:rPr>
        <w:br/>
      </w:r>
      <w:r w:rsidRPr="00E23798">
        <w:rPr>
          <w:bCs/>
          <w:iCs/>
          <w:color w:val="000000"/>
          <w:sz w:val="28"/>
          <w:szCs w:val="28"/>
        </w:rPr>
        <w:t>А что любят кошки?</w:t>
      </w:r>
      <w:r w:rsidRPr="00E23798">
        <w:rPr>
          <w:bCs/>
          <w:iCs/>
          <w:color w:val="000000"/>
          <w:sz w:val="28"/>
          <w:szCs w:val="28"/>
        </w:rPr>
        <w:br/>
        <w:t xml:space="preserve">Дети перечисляют </w:t>
      </w:r>
      <w:r w:rsidRPr="00E23798">
        <w:rPr>
          <w:bCs/>
          <w:iCs/>
          <w:color w:val="000000"/>
          <w:sz w:val="28"/>
          <w:szCs w:val="28"/>
        </w:rPr>
        <w:br/>
        <w:t xml:space="preserve">А какую пользу приносят кошки? </w:t>
      </w:r>
      <w:r w:rsidRPr="00E23798">
        <w:rPr>
          <w:bCs/>
          <w:iCs/>
          <w:color w:val="000000"/>
          <w:sz w:val="28"/>
          <w:szCs w:val="28"/>
        </w:rPr>
        <w:br/>
        <w:t xml:space="preserve"> -Дети называют.</w:t>
      </w:r>
      <w:r w:rsidRPr="00E23798">
        <w:rPr>
          <w:bCs/>
          <w:iCs/>
          <w:color w:val="000000"/>
          <w:sz w:val="28"/>
          <w:szCs w:val="28"/>
        </w:rPr>
        <w:br/>
        <w:t>Бабушка Алена: - Да, Если в доме или на даче, в деревне завелись мыши, то стоит появиться кошке, как мыши тут же исчезают.</w:t>
      </w:r>
      <w:r w:rsidRPr="00E23798">
        <w:rPr>
          <w:bCs/>
          <w:iCs/>
          <w:color w:val="000000"/>
          <w:sz w:val="28"/>
          <w:szCs w:val="28"/>
        </w:rPr>
        <w:br/>
        <w:t>Ребята-кошки удивительные  домашние животные, их нельзя обижать. Они долго помнят обиду. А вот если с ними играть, ласкать их, ухаживать за ними, то они всегда будут рады вашему появлению</w:t>
      </w:r>
    </w:p>
    <w:p w:rsidR="00287F67" w:rsidRPr="00E23798" w:rsidRDefault="00287F67" w:rsidP="006F43BB">
      <w:pPr>
        <w:pStyle w:val="c3"/>
        <w:shd w:val="clear" w:color="auto" w:fill="FFFFFF"/>
        <w:spacing w:after="0"/>
        <w:rPr>
          <w:bCs/>
          <w:iCs/>
          <w:color w:val="000000"/>
          <w:sz w:val="28"/>
          <w:szCs w:val="28"/>
        </w:rPr>
      </w:pPr>
      <w:r w:rsidRPr="00E23798">
        <w:rPr>
          <w:rStyle w:val="c20"/>
          <w:bCs/>
          <w:iCs/>
          <w:color w:val="333333"/>
          <w:sz w:val="28"/>
          <w:szCs w:val="28"/>
        </w:rPr>
        <w:t>Б. Алена: Васька</w:t>
      </w:r>
      <w:r w:rsidRPr="00E23798">
        <w:rPr>
          <w:rStyle w:val="c7"/>
          <w:bCs/>
          <w:iCs/>
          <w:color w:val="333333"/>
          <w:sz w:val="28"/>
          <w:szCs w:val="28"/>
        </w:rPr>
        <w:t>, поиграй с ребятками!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3798">
        <w:rPr>
          <w:rStyle w:val="c20"/>
          <w:bCs/>
          <w:iCs/>
          <w:color w:val="333333"/>
          <w:sz w:val="28"/>
          <w:szCs w:val="28"/>
        </w:rPr>
        <w:t>Кот Васька: </w:t>
      </w:r>
      <w:r w:rsidRPr="00E23798">
        <w:rPr>
          <w:rStyle w:val="c0"/>
          <w:bCs/>
          <w:color w:val="000000"/>
          <w:sz w:val="28"/>
          <w:szCs w:val="28"/>
        </w:rPr>
        <w:t>С удовольствием! Вставайте в кружок!</w:t>
      </w:r>
    </w:p>
    <w:p w:rsidR="00287F67" w:rsidRPr="00E23798" w:rsidRDefault="00287F67" w:rsidP="006F43BB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Вед: берет игрушку котика</w:t>
      </w:r>
    </w:p>
    <w:p w:rsidR="00287F67" w:rsidRPr="00E23798" w:rsidRDefault="00287F67" w:rsidP="006F43BB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3798">
        <w:rPr>
          <w:bCs/>
          <w:color w:val="000000"/>
          <w:sz w:val="28"/>
          <w:szCs w:val="28"/>
        </w:rPr>
        <w:t xml:space="preserve"> «Вы  сегодня не ребята,</w:t>
      </w:r>
      <w:r w:rsidRPr="00E23798">
        <w:rPr>
          <w:bCs/>
          <w:color w:val="000000"/>
          <w:sz w:val="28"/>
          <w:szCs w:val="28"/>
        </w:rPr>
        <w:br/>
        <w:t>А весёлые котята.</w:t>
      </w:r>
      <w:r w:rsidRPr="00E23798">
        <w:rPr>
          <w:bCs/>
          <w:color w:val="000000"/>
          <w:sz w:val="28"/>
          <w:szCs w:val="28"/>
        </w:rPr>
        <w:br/>
        <w:t>Будем бегать и играть,</w:t>
      </w:r>
      <w:r w:rsidRPr="00E23798">
        <w:rPr>
          <w:bCs/>
          <w:color w:val="000000"/>
          <w:sz w:val="28"/>
          <w:szCs w:val="28"/>
        </w:rPr>
        <w:br/>
        <w:t>Никому нас не догнать.</w:t>
      </w:r>
      <w:r w:rsidRPr="00E23798">
        <w:rPr>
          <w:bCs/>
          <w:color w:val="000000"/>
          <w:sz w:val="28"/>
          <w:szCs w:val="28"/>
        </w:rPr>
        <w:br/>
        <w:t>На сигнал «кошка» - ходьба на носках, руки в стороны.</w:t>
      </w:r>
      <w:r w:rsidRPr="00E23798">
        <w:rPr>
          <w:bCs/>
          <w:color w:val="000000"/>
          <w:sz w:val="28"/>
          <w:szCs w:val="28"/>
        </w:rPr>
        <w:br/>
        <w:t>На сигнал «мышка» - остановиться, присесть. (2раза)</w:t>
      </w:r>
      <w:r w:rsidRPr="00E23798">
        <w:rPr>
          <w:bCs/>
          <w:color w:val="000000"/>
          <w:sz w:val="28"/>
          <w:szCs w:val="28"/>
        </w:rPr>
        <w:br/>
        <w:t>Кошка: «Мы бежим и ловим мышку,</w:t>
      </w:r>
      <w:r w:rsidRPr="00E23798">
        <w:rPr>
          <w:bCs/>
          <w:color w:val="000000"/>
          <w:sz w:val="28"/>
          <w:szCs w:val="28"/>
        </w:rPr>
        <w:br/>
        <w:t>Мы котята – шалунишки!»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3798">
        <w:rPr>
          <w:rStyle w:val="c7"/>
          <w:bCs/>
          <w:iCs/>
          <w:color w:val="333333"/>
          <w:sz w:val="28"/>
          <w:szCs w:val="28"/>
        </w:rPr>
        <w:t>Дети садятся на стульчики.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6"/>
          <w:bCs/>
          <w:color w:val="333333"/>
          <w:sz w:val="28"/>
          <w:szCs w:val="28"/>
        </w:rPr>
      </w:pPr>
      <w:r w:rsidRPr="00E23798">
        <w:rPr>
          <w:rStyle w:val="c20"/>
          <w:bCs/>
          <w:color w:val="333333"/>
          <w:sz w:val="28"/>
          <w:szCs w:val="28"/>
        </w:rPr>
        <w:t>Кот Васька.</w:t>
      </w:r>
      <w:r w:rsidRPr="00E23798">
        <w:rPr>
          <w:rStyle w:val="c13"/>
          <w:bCs/>
          <w:iCs/>
          <w:color w:val="333333"/>
          <w:sz w:val="28"/>
          <w:szCs w:val="28"/>
        </w:rPr>
        <w:t> </w:t>
      </w:r>
      <w:r w:rsidRPr="00E23798">
        <w:rPr>
          <w:rStyle w:val="c16"/>
          <w:bCs/>
          <w:color w:val="333333"/>
          <w:sz w:val="28"/>
          <w:szCs w:val="28"/>
        </w:rPr>
        <w:t>Молодцы! Хорошо вы играли!  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Б. Алена:</w:t>
      </w:r>
      <w:r w:rsidRPr="00E23798">
        <w:rPr>
          <w:rStyle w:val="c10"/>
          <w:bCs/>
          <w:color w:val="000000"/>
          <w:sz w:val="28"/>
          <w:szCs w:val="28"/>
        </w:rPr>
        <w:t> Спасибо, детушки, поиграли с моим озорником Васькой! Давайте угостим его молоком. Наливает в блюдце из кувшина молока, отдает Ваське.</w:t>
      </w:r>
    </w:p>
    <w:p w:rsidR="00287F67" w:rsidRPr="00E23798" w:rsidRDefault="00287F67" w:rsidP="00B469B4">
      <w:pPr>
        <w:pStyle w:val="c3"/>
        <w:shd w:val="clear" w:color="auto" w:fill="FFFFFF"/>
        <w:spacing w:after="0"/>
        <w:rPr>
          <w:bCs/>
          <w:iCs/>
          <w:color w:val="000000"/>
          <w:sz w:val="28"/>
          <w:szCs w:val="28"/>
        </w:rPr>
      </w:pPr>
      <w:r w:rsidRPr="00E23798">
        <w:rPr>
          <w:bCs/>
          <w:iCs/>
          <w:color w:val="000000"/>
          <w:sz w:val="28"/>
          <w:szCs w:val="28"/>
        </w:rPr>
        <w:t xml:space="preserve">Б. Алена: А вот вам, детки, другая загадка: </w:t>
      </w:r>
    </w:p>
    <w:p w:rsidR="00287F67" w:rsidRPr="00E23798" w:rsidRDefault="00287F67" w:rsidP="00F21CAF">
      <w:pPr>
        <w:pStyle w:val="c3"/>
        <w:shd w:val="clear" w:color="auto" w:fill="FFFFFF"/>
        <w:spacing w:after="0"/>
        <w:rPr>
          <w:bCs/>
          <w:iCs/>
          <w:color w:val="000000"/>
          <w:sz w:val="28"/>
          <w:szCs w:val="28"/>
        </w:rPr>
      </w:pPr>
      <w:r w:rsidRPr="00E23798">
        <w:rPr>
          <w:bCs/>
          <w:iCs/>
          <w:color w:val="000000"/>
          <w:sz w:val="28"/>
          <w:szCs w:val="28"/>
        </w:rPr>
        <w:t>Хозяин двора.</w:t>
      </w:r>
      <w:r w:rsidRPr="00E23798">
        <w:rPr>
          <w:bCs/>
          <w:iCs/>
          <w:color w:val="000000"/>
          <w:sz w:val="28"/>
          <w:szCs w:val="28"/>
        </w:rPr>
        <w:br/>
        <w:t>Дом – конура.</w:t>
      </w:r>
      <w:r w:rsidRPr="00E23798">
        <w:rPr>
          <w:bCs/>
          <w:iCs/>
          <w:color w:val="000000"/>
          <w:sz w:val="28"/>
          <w:szCs w:val="28"/>
        </w:rPr>
        <w:br/>
        <w:t>Виляет радостно хвостом,</w:t>
      </w:r>
      <w:r w:rsidRPr="00E23798">
        <w:rPr>
          <w:bCs/>
          <w:iCs/>
          <w:color w:val="000000"/>
          <w:sz w:val="28"/>
          <w:szCs w:val="28"/>
        </w:rPr>
        <w:br/>
        <w:t xml:space="preserve">Но чужака не впустит в дом. (Собака.) </w:t>
      </w:r>
      <w:r w:rsidRPr="00E23798">
        <w:rPr>
          <w:bCs/>
          <w:iCs/>
          <w:color w:val="000000"/>
          <w:sz w:val="28"/>
          <w:szCs w:val="28"/>
        </w:rPr>
        <w:br/>
        <w:t xml:space="preserve">Дети отгадывают. </w:t>
      </w:r>
      <w:r w:rsidRPr="00E23798">
        <w:rPr>
          <w:bCs/>
          <w:iCs/>
          <w:color w:val="000000"/>
          <w:sz w:val="28"/>
          <w:szCs w:val="28"/>
        </w:rPr>
        <w:br/>
        <w:t>Б. Алена зовет Жучку.  (</w:t>
      </w:r>
      <w:r w:rsidRPr="00E23798">
        <w:rPr>
          <w:bCs/>
          <w:i/>
          <w:iCs/>
          <w:color w:val="000000"/>
          <w:sz w:val="28"/>
          <w:szCs w:val="28"/>
        </w:rPr>
        <w:t>берет из домика игрушку собачку</w:t>
      </w:r>
      <w:r w:rsidRPr="00E23798">
        <w:rPr>
          <w:bCs/>
          <w:iCs/>
          <w:color w:val="000000"/>
          <w:sz w:val="28"/>
          <w:szCs w:val="28"/>
        </w:rPr>
        <w:t>).</w:t>
      </w:r>
    </w:p>
    <w:p w:rsidR="00287F67" w:rsidRPr="00E23798" w:rsidRDefault="00287F67" w:rsidP="00B469B4">
      <w:pPr>
        <w:pStyle w:val="c3"/>
        <w:shd w:val="clear" w:color="auto" w:fill="FFFFFF"/>
        <w:spacing w:after="0"/>
        <w:rPr>
          <w:bCs/>
          <w:iCs/>
          <w:color w:val="000000"/>
          <w:sz w:val="28"/>
          <w:szCs w:val="28"/>
        </w:rPr>
      </w:pPr>
      <w:r w:rsidRPr="00E23798">
        <w:rPr>
          <w:bCs/>
          <w:iCs/>
          <w:color w:val="000000"/>
          <w:sz w:val="28"/>
          <w:szCs w:val="28"/>
        </w:rPr>
        <w:t xml:space="preserve">Вот собачка Жучка – хвостик-закорючка, очень любит поиграть, малых деток забавлять. </w:t>
      </w:r>
    </w:p>
    <w:p w:rsidR="00287F67" w:rsidRPr="00E23798" w:rsidRDefault="00287F67" w:rsidP="00B469B4">
      <w:pPr>
        <w:pStyle w:val="c3"/>
        <w:shd w:val="clear" w:color="auto" w:fill="FFFFFF"/>
        <w:spacing w:after="0"/>
        <w:rPr>
          <w:bCs/>
          <w:iCs/>
          <w:color w:val="000000"/>
          <w:sz w:val="28"/>
          <w:szCs w:val="28"/>
        </w:rPr>
      </w:pPr>
      <w:r w:rsidRPr="00E23798">
        <w:rPr>
          <w:bCs/>
          <w:iCs/>
          <w:color w:val="000000"/>
          <w:sz w:val="28"/>
          <w:szCs w:val="28"/>
        </w:rPr>
        <w:t xml:space="preserve">Вед: А наши ребятки про собачку  стихотворение знают: </w:t>
      </w:r>
    </w:p>
    <w:p w:rsidR="00287F67" w:rsidRPr="00E23798" w:rsidRDefault="00287F67" w:rsidP="00AA6305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23798">
        <w:rPr>
          <w:rFonts w:ascii="Times New Roman" w:hAnsi="Times New Roman"/>
          <w:bCs/>
          <w:iCs/>
          <w:color w:val="000000"/>
          <w:sz w:val="28"/>
          <w:szCs w:val="28"/>
        </w:rPr>
        <w:t>Ребенок:</w:t>
      </w:r>
      <w:r w:rsidRPr="00E23798">
        <w:rPr>
          <w:rFonts w:ascii="Times New Roman" w:hAnsi="Times New Roman"/>
          <w:bCs/>
          <w:sz w:val="28"/>
          <w:szCs w:val="28"/>
        </w:rPr>
        <w:br/>
        <w:t>Обойди хоть всю округу,</w:t>
      </w:r>
      <w:r w:rsidRPr="00E23798">
        <w:rPr>
          <w:rFonts w:ascii="Times New Roman" w:hAnsi="Times New Roman"/>
          <w:bCs/>
          <w:sz w:val="28"/>
          <w:szCs w:val="28"/>
        </w:rPr>
        <w:br/>
        <w:t>Не найдешь вернее друга!</w:t>
      </w:r>
      <w:r w:rsidRPr="00E23798">
        <w:rPr>
          <w:rFonts w:ascii="Times New Roman" w:hAnsi="Times New Roman"/>
          <w:bCs/>
          <w:sz w:val="28"/>
          <w:szCs w:val="28"/>
        </w:rPr>
        <w:br/>
        <w:t>На охоте помогает,</w:t>
      </w:r>
      <w:r w:rsidRPr="00E23798">
        <w:rPr>
          <w:rFonts w:ascii="Times New Roman" w:hAnsi="Times New Roman"/>
          <w:bCs/>
          <w:sz w:val="28"/>
          <w:szCs w:val="28"/>
        </w:rPr>
        <w:br/>
        <w:t>Ночью дом наш охраняет.</w:t>
      </w:r>
    </w:p>
    <w:p w:rsidR="00287F67" w:rsidRPr="00E23798" w:rsidRDefault="00287F67" w:rsidP="00AA6305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2379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Бабушка Алена: А  скажите-ка,  детки дорогие, как называют детенышей собаки? </w:t>
      </w:r>
      <w:r w:rsidRPr="00E23798">
        <w:rPr>
          <w:rFonts w:ascii="Times New Roman" w:hAnsi="Times New Roman"/>
          <w:bCs/>
          <w:iCs/>
          <w:color w:val="000000"/>
          <w:sz w:val="28"/>
          <w:szCs w:val="28"/>
        </w:rPr>
        <w:br/>
        <w:t>- Ответ детей  ( на экране – собака с щенятами</w:t>
      </w:r>
      <w:r w:rsidRPr="00E23798">
        <w:rPr>
          <w:rFonts w:ascii="Times New Roman" w:hAnsi="Times New Roman"/>
          <w:bCs/>
          <w:iCs/>
          <w:color w:val="000000"/>
          <w:sz w:val="28"/>
          <w:szCs w:val="28"/>
        </w:rPr>
        <w:br/>
        <w:t>_А почему собака живет в доме человека? Какую пользу она приносит</w:t>
      </w:r>
      <w:r w:rsidRPr="00E23798">
        <w:rPr>
          <w:rFonts w:ascii="Times New Roman" w:hAnsi="Times New Roman"/>
          <w:bCs/>
          <w:iCs/>
          <w:color w:val="000000"/>
          <w:sz w:val="28"/>
          <w:szCs w:val="28"/>
        </w:rPr>
        <w:br/>
        <w:t>- Дети называют</w:t>
      </w:r>
      <w:r w:rsidRPr="00E23798">
        <w:rPr>
          <w:rFonts w:ascii="Times New Roman" w:hAnsi="Times New Roman"/>
          <w:bCs/>
          <w:iCs/>
          <w:color w:val="000000"/>
          <w:sz w:val="28"/>
          <w:szCs w:val="28"/>
        </w:rPr>
        <w:br/>
        <w:t>Правильно,  у собак очень хороший нюх, собаки – хорошие сторожа, охотники, собаки служат на границе.</w:t>
      </w:r>
      <w:r w:rsidRPr="00E23798">
        <w:rPr>
          <w:rFonts w:ascii="Times New Roman" w:hAnsi="Times New Roman"/>
          <w:bCs/>
          <w:iCs/>
          <w:color w:val="000000"/>
          <w:sz w:val="28"/>
          <w:szCs w:val="28"/>
        </w:rPr>
        <w:br/>
        <w:t>Собак считают самыми верными друзьями. А друзей можно обижать?</w:t>
      </w:r>
      <w:r w:rsidRPr="00E23798">
        <w:rPr>
          <w:rFonts w:ascii="Times New Roman" w:hAnsi="Times New Roman"/>
          <w:bCs/>
          <w:iCs/>
          <w:color w:val="000000"/>
          <w:sz w:val="28"/>
          <w:szCs w:val="28"/>
        </w:rPr>
        <w:br/>
        <w:t>- Ответы детей</w:t>
      </w:r>
      <w:r w:rsidRPr="00E23798">
        <w:rPr>
          <w:rFonts w:ascii="Times New Roman" w:hAnsi="Times New Roman"/>
          <w:bCs/>
          <w:iCs/>
          <w:color w:val="000000"/>
          <w:sz w:val="28"/>
          <w:szCs w:val="28"/>
        </w:rPr>
        <w:br/>
        <w:t>Собаки с радостью с вами поиграют, любят, когда их гладят, когда с ними разговаривают</w:t>
      </w:r>
      <w:r w:rsidRPr="00E23798">
        <w:rPr>
          <w:bCs/>
          <w:iCs/>
          <w:color w:val="000000"/>
          <w:sz w:val="28"/>
          <w:szCs w:val="28"/>
        </w:rPr>
        <w:t>.</w:t>
      </w:r>
      <w:r w:rsidRPr="00E23798">
        <w:rPr>
          <w:bCs/>
          <w:iCs/>
          <w:color w:val="000000"/>
          <w:sz w:val="28"/>
          <w:szCs w:val="28"/>
        </w:rPr>
        <w:br/>
      </w:r>
      <w:r w:rsidRPr="00E2379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 чем нам угостить собачку?  </w:t>
      </w:r>
      <w:r w:rsidRPr="00E23798">
        <w:rPr>
          <w:rFonts w:ascii="Times New Roman" w:hAnsi="Times New Roman"/>
          <w:bCs/>
          <w:iCs/>
          <w:color w:val="000000"/>
          <w:sz w:val="28"/>
          <w:szCs w:val="28"/>
        </w:rPr>
        <w:br/>
        <w:t>- Косточкой</w:t>
      </w:r>
    </w:p>
    <w:p w:rsidR="00287F67" w:rsidRPr="00E23798" w:rsidRDefault="00287F67" w:rsidP="00E12B25">
      <w:pPr>
        <w:pStyle w:val="c3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Б.Алена:</w:t>
      </w:r>
      <w:r w:rsidRPr="00E23798">
        <w:rPr>
          <w:rStyle w:val="c0"/>
          <w:bCs/>
          <w:color w:val="000000"/>
          <w:sz w:val="28"/>
          <w:szCs w:val="28"/>
        </w:rPr>
        <w:t xml:space="preserve"> Поиграй-ка с ребятами, Жучка, </w:t>
      </w:r>
    </w:p>
    <w:p w:rsidR="00287F67" w:rsidRPr="00E23798" w:rsidRDefault="00287F67" w:rsidP="00E12B25">
      <w:pPr>
        <w:pStyle w:val="c3"/>
        <w:shd w:val="clear" w:color="auto" w:fill="FFFFFF"/>
        <w:spacing w:after="0"/>
        <w:rPr>
          <w:bCs/>
          <w:iCs/>
          <w:color w:val="000000"/>
          <w:sz w:val="28"/>
          <w:szCs w:val="28"/>
          <w:u w:val="single"/>
        </w:rPr>
      </w:pPr>
      <w:r w:rsidRPr="00E23798">
        <w:rPr>
          <w:rStyle w:val="c8"/>
          <w:bCs/>
          <w:color w:val="000000"/>
          <w:sz w:val="28"/>
          <w:szCs w:val="28"/>
          <w:u w:val="single"/>
        </w:rPr>
        <w:t xml:space="preserve">Проводится подвижная игра </w:t>
      </w:r>
      <w:r w:rsidRPr="00E23798">
        <w:rPr>
          <w:bCs/>
          <w:iCs/>
          <w:color w:val="000000"/>
          <w:sz w:val="28"/>
          <w:szCs w:val="28"/>
          <w:u w:val="single"/>
        </w:rPr>
        <w:t>с разноцветными мячами:</w:t>
      </w:r>
    </w:p>
    <w:p w:rsidR="00287F67" w:rsidRPr="00E23798" w:rsidRDefault="00287F67" w:rsidP="00E12B25">
      <w:pPr>
        <w:pStyle w:val="c3"/>
        <w:shd w:val="clear" w:color="auto" w:fill="FFFFFF"/>
        <w:spacing w:after="0"/>
        <w:rPr>
          <w:rStyle w:val="c8"/>
          <w:bCs/>
          <w:i/>
          <w:color w:val="000000"/>
          <w:sz w:val="28"/>
          <w:szCs w:val="28"/>
        </w:rPr>
      </w:pPr>
      <w:r w:rsidRPr="00E23798">
        <w:rPr>
          <w:bCs/>
          <w:iCs/>
          <w:color w:val="000000"/>
          <w:sz w:val="28"/>
          <w:szCs w:val="28"/>
        </w:rPr>
        <w:br/>
        <w:t xml:space="preserve">    Вед: </w:t>
      </w:r>
      <w:r w:rsidRPr="00E23798">
        <w:rPr>
          <w:bCs/>
          <w:i/>
          <w:iCs/>
          <w:color w:val="000000"/>
          <w:sz w:val="28"/>
          <w:szCs w:val="28"/>
        </w:rPr>
        <w:t xml:space="preserve">  Дети весело плясали                          дети под музыку выполняют</w:t>
      </w:r>
      <w:r w:rsidRPr="00E23798">
        <w:rPr>
          <w:bCs/>
          <w:i/>
          <w:iCs/>
          <w:color w:val="000000"/>
          <w:sz w:val="28"/>
          <w:szCs w:val="28"/>
        </w:rPr>
        <w:br/>
        <w:t xml:space="preserve">                                                                              движения</w:t>
      </w:r>
      <w:r w:rsidRPr="00E23798">
        <w:rPr>
          <w:bCs/>
          <w:i/>
          <w:iCs/>
          <w:color w:val="000000"/>
          <w:sz w:val="28"/>
          <w:szCs w:val="28"/>
        </w:rPr>
        <w:br/>
        <w:t xml:space="preserve">              И собачку повстречали</w:t>
      </w:r>
      <w:r w:rsidRPr="00E23798">
        <w:rPr>
          <w:bCs/>
          <w:i/>
          <w:iCs/>
          <w:color w:val="000000"/>
          <w:sz w:val="28"/>
          <w:szCs w:val="28"/>
        </w:rPr>
        <w:br/>
        <w:t xml:space="preserve">              Торопился очень крошка                   воспитатель с Жучкой несут </w:t>
      </w:r>
      <w:r w:rsidRPr="00E23798">
        <w:rPr>
          <w:bCs/>
          <w:i/>
          <w:iCs/>
          <w:color w:val="000000"/>
          <w:sz w:val="28"/>
          <w:szCs w:val="28"/>
        </w:rPr>
        <w:br/>
        <w:t xml:space="preserve">                                                                               корзину с мячами</w:t>
      </w:r>
      <w:r w:rsidRPr="00E23798">
        <w:rPr>
          <w:bCs/>
          <w:i/>
          <w:iCs/>
          <w:color w:val="000000"/>
          <w:sz w:val="28"/>
          <w:szCs w:val="28"/>
        </w:rPr>
        <w:br/>
        <w:t xml:space="preserve">              Нам хотел помочь немножко</w:t>
      </w:r>
      <w:r w:rsidRPr="00E23798">
        <w:rPr>
          <w:bCs/>
          <w:i/>
          <w:iCs/>
          <w:color w:val="000000"/>
          <w:sz w:val="28"/>
          <w:szCs w:val="28"/>
        </w:rPr>
        <w:br/>
        <w:t xml:space="preserve">              Нес он полную корзину,</w:t>
      </w:r>
      <w:r w:rsidRPr="00E23798">
        <w:rPr>
          <w:bCs/>
          <w:i/>
          <w:iCs/>
          <w:color w:val="000000"/>
          <w:sz w:val="28"/>
          <w:szCs w:val="28"/>
        </w:rPr>
        <w:br/>
        <w:t xml:space="preserve">              Но споткнулся, опрокинул!              из корзины выпадают мячи</w:t>
      </w:r>
      <w:r w:rsidRPr="00E23798">
        <w:rPr>
          <w:bCs/>
          <w:i/>
          <w:iCs/>
          <w:color w:val="000000"/>
          <w:sz w:val="28"/>
          <w:szCs w:val="28"/>
        </w:rPr>
        <w:br/>
        <w:t xml:space="preserve">              Эй, ребята, помогайте          </w:t>
      </w:r>
      <w:r w:rsidRPr="00E23798">
        <w:rPr>
          <w:bCs/>
          <w:i/>
          <w:iCs/>
          <w:color w:val="000000"/>
          <w:sz w:val="28"/>
          <w:szCs w:val="28"/>
        </w:rPr>
        <w:br/>
        <w:t xml:space="preserve">              Все в корзину собирайте!                 дети под музыку собирают мячи в </w:t>
      </w:r>
      <w:r w:rsidRPr="00E23798">
        <w:rPr>
          <w:bCs/>
          <w:i/>
          <w:iCs/>
          <w:color w:val="000000"/>
          <w:sz w:val="28"/>
          <w:szCs w:val="28"/>
        </w:rPr>
        <w:br/>
        <w:t xml:space="preserve">                                                                            корзину </w:t>
      </w:r>
      <w:r w:rsidRPr="00E23798">
        <w:rPr>
          <w:bCs/>
          <w:i/>
          <w:iCs/>
          <w:color w:val="000000"/>
          <w:sz w:val="28"/>
          <w:szCs w:val="28"/>
        </w:rPr>
        <w:br/>
        <w:t xml:space="preserve">     </w:t>
      </w:r>
    </w:p>
    <w:p w:rsidR="00287F67" w:rsidRPr="00E23798" w:rsidRDefault="00287F67" w:rsidP="003101B8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Раздается лошадиное ржание. Появляется ребенок. В руках у него мягкая игрушка - лошадка</w:t>
      </w:r>
    </w:p>
    <w:p w:rsidR="00287F67" w:rsidRPr="00E23798" w:rsidRDefault="00287F67" w:rsidP="003101B8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3798">
        <w:rPr>
          <w:bCs/>
          <w:color w:val="000000"/>
          <w:sz w:val="28"/>
          <w:szCs w:val="28"/>
        </w:rPr>
        <w:t>Б. Алена: А вот и Звездочка моя пришла. Так зовут мою лошадь.</w:t>
      </w:r>
    </w:p>
    <w:p w:rsidR="00287F67" w:rsidRPr="00E23798" w:rsidRDefault="00287F67" w:rsidP="003101B8">
      <w:pPr>
        <w:pStyle w:val="c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E23798">
        <w:rPr>
          <w:bCs/>
          <w:i/>
          <w:color w:val="000000"/>
          <w:sz w:val="28"/>
          <w:szCs w:val="28"/>
        </w:rPr>
        <w:t xml:space="preserve">                           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- Внученька, покажи ребяткам свою лошадку. 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Ребенок читает потешку:</w:t>
      </w:r>
    </w:p>
    <w:p w:rsidR="00287F67" w:rsidRPr="00E23798" w:rsidRDefault="00287F67" w:rsidP="00CB0E4F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Здравствуй, милая лошадка!</w:t>
      </w:r>
    </w:p>
    <w:p w:rsidR="00287F67" w:rsidRPr="00E23798" w:rsidRDefault="00287F67" w:rsidP="00CB0E4F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Шерстка мягонькая, гладкая.</w:t>
      </w:r>
    </w:p>
    <w:p w:rsidR="00287F67" w:rsidRPr="00E23798" w:rsidRDefault="00287F67" w:rsidP="00CB0E4F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Причешу ей гриву,</w:t>
      </w:r>
    </w:p>
    <w:p w:rsidR="00287F67" w:rsidRPr="00E23798" w:rsidRDefault="00287F67" w:rsidP="00CB0E4F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Чтоб была красивой!</w:t>
      </w:r>
    </w:p>
    <w:p w:rsidR="00287F67" w:rsidRPr="00E23798" w:rsidRDefault="00287F67" w:rsidP="00CB0E4F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Подкую подковки.</w:t>
      </w:r>
    </w:p>
    <w:p w:rsidR="00287F67" w:rsidRPr="00E23798" w:rsidRDefault="00287F67" w:rsidP="00CB0E4F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Угощу морковкой.</w:t>
      </w:r>
    </w:p>
    <w:p w:rsidR="00287F67" w:rsidRPr="00E23798" w:rsidRDefault="00287F67" w:rsidP="00CB0E4F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На лошадке поскачу.</w:t>
      </w:r>
    </w:p>
    <w:p w:rsidR="00287F67" w:rsidRPr="00E23798" w:rsidRDefault="00287F67" w:rsidP="00CB0E4F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Поскачу куда хочу.</w:t>
      </w:r>
    </w:p>
    <w:p w:rsidR="00287F67" w:rsidRPr="00E23798" w:rsidRDefault="00287F67" w:rsidP="00CB0E4F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По камушкам тихонечко.</w:t>
      </w:r>
    </w:p>
    <w:p w:rsidR="00287F67" w:rsidRPr="00E23798" w:rsidRDefault="00287F67" w:rsidP="00CB0E4F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По лужицам легонечко.</w:t>
      </w:r>
    </w:p>
    <w:p w:rsidR="00287F67" w:rsidRPr="00E23798" w:rsidRDefault="00287F67" w:rsidP="00CB0E4F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А по полю – простор!</w:t>
      </w:r>
    </w:p>
    <w:p w:rsidR="00287F67" w:rsidRPr="00E23798" w:rsidRDefault="00287F67" w:rsidP="00CB0E4F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rStyle w:val="c0"/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Поскачу во весь опор!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Б. Алена:</w:t>
      </w:r>
      <w:r w:rsidRPr="00E23798">
        <w:rPr>
          <w:rStyle w:val="c0"/>
          <w:bCs/>
          <w:color w:val="000000"/>
          <w:sz w:val="28"/>
          <w:szCs w:val="28"/>
        </w:rPr>
        <w:t>  Эту лошадь зовут  Звездочка. Она тоже живет у меня. Только не в доме, а в конюшне. Это такой дом, где держат лошадей . А недавно у Звездочки появился маленький  Кто?  Правильно жеребенок. И Назвали его Ветерок.</w:t>
      </w:r>
      <w:r w:rsidRPr="00E23798">
        <w:rPr>
          <w:bCs/>
          <w:i/>
          <w:color w:val="000000"/>
          <w:sz w:val="28"/>
          <w:szCs w:val="28"/>
        </w:rPr>
        <w:t xml:space="preserve">  (На экране изображение лошади с жеребенком))</w:t>
      </w:r>
    </w:p>
    <w:p w:rsidR="00287F67" w:rsidRPr="00E23798" w:rsidRDefault="00287F67" w:rsidP="00C00140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- Лошадь очень сильное и выносливое животное. В деревне без лошади не обойдешься: впряжешь лошадь в телегу и сено, и дровишки на зиму, и овощи фрукты на базар поможет отвезти</w:t>
      </w:r>
      <w:r w:rsidRPr="00E23798">
        <w:rPr>
          <w:rStyle w:val="c0"/>
          <w:bCs/>
          <w:color w:val="000000"/>
          <w:sz w:val="28"/>
          <w:szCs w:val="28"/>
        </w:rPr>
        <w:br/>
        <w:t xml:space="preserve">                   (</w:t>
      </w:r>
      <w:r w:rsidRPr="00E23798">
        <w:rPr>
          <w:bCs/>
          <w:i/>
          <w:color w:val="000000"/>
          <w:sz w:val="28"/>
          <w:szCs w:val="28"/>
        </w:rPr>
        <w:t>Картинка как лошадь помогает человеку)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- Внученька, а ты дашь ребяткам на лошадке покататься?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Внучка:</w:t>
      </w:r>
      <w:r w:rsidRPr="00E23798">
        <w:rPr>
          <w:rStyle w:val="c0"/>
          <w:bCs/>
          <w:color w:val="000000"/>
          <w:sz w:val="28"/>
          <w:szCs w:val="28"/>
        </w:rPr>
        <w:t> Да!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i/>
          <w:color w:val="000000"/>
          <w:sz w:val="28"/>
          <w:szCs w:val="28"/>
        </w:rPr>
      </w:pPr>
      <w:r w:rsidRPr="00E23798">
        <w:rPr>
          <w:rStyle w:val="c0"/>
          <w:bCs/>
          <w:i/>
          <w:color w:val="000000"/>
          <w:sz w:val="28"/>
          <w:szCs w:val="28"/>
        </w:rPr>
        <w:t xml:space="preserve">Дети превращаются в лошадок и ходят в разном темпе с высоким поднятием колен друг за другом, руки вытянуты вперед) 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 xml:space="preserve">Б. Алена: А чем мы угостим Звездочку и Ветерка?  </w:t>
      </w:r>
      <w:r w:rsidRPr="00E23798">
        <w:rPr>
          <w:rStyle w:val="c0"/>
          <w:bCs/>
          <w:color w:val="000000"/>
          <w:sz w:val="28"/>
          <w:szCs w:val="28"/>
        </w:rPr>
        <w:br/>
        <w:t>Дети:  - Морковкой, Сахарком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Б. Алена</w:t>
      </w:r>
      <w:r w:rsidRPr="00E23798">
        <w:rPr>
          <w:rStyle w:val="c0"/>
          <w:bCs/>
          <w:color w:val="000000"/>
          <w:sz w:val="28"/>
          <w:szCs w:val="28"/>
        </w:rPr>
        <w:t>: Ребятки, а как вы думаете, кто нашему коту Ваське молочко приносит?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 xml:space="preserve"> (Корова!).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3798">
        <w:rPr>
          <w:bCs/>
          <w:color w:val="000000"/>
          <w:sz w:val="28"/>
          <w:szCs w:val="28"/>
        </w:rPr>
        <w:t xml:space="preserve">Б. Алена: </w:t>
      </w:r>
      <w:r w:rsidRPr="00E23798">
        <w:rPr>
          <w:rStyle w:val="c0"/>
          <w:bCs/>
          <w:color w:val="000000"/>
          <w:sz w:val="28"/>
          <w:szCs w:val="28"/>
        </w:rPr>
        <w:t xml:space="preserve">А вот и моя любимица коровушка Красавка . Умница и красавица. Много дает молока. А из молока можно приготовить разные продукты Может быть вы назовете их? 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Дети называют</w:t>
      </w:r>
      <w:r w:rsidRPr="00E23798">
        <w:rPr>
          <w:rStyle w:val="c0"/>
          <w:bCs/>
          <w:color w:val="000000"/>
          <w:sz w:val="28"/>
          <w:szCs w:val="28"/>
        </w:rPr>
        <w:br/>
      </w:r>
      <w:r w:rsidRPr="00E23798">
        <w:rPr>
          <w:bCs/>
          <w:color w:val="000000"/>
          <w:sz w:val="28"/>
          <w:szCs w:val="28"/>
        </w:rPr>
        <w:t xml:space="preserve">Б. Алена: </w:t>
      </w:r>
      <w:r w:rsidRPr="00E23798">
        <w:rPr>
          <w:rStyle w:val="c0"/>
          <w:bCs/>
          <w:color w:val="000000"/>
          <w:sz w:val="28"/>
          <w:szCs w:val="28"/>
        </w:rPr>
        <w:t>Правильно, творог, кефир, йогурт, сметана, масло и мороженое.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Ребенок: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ind w:left="2124"/>
        <w:rPr>
          <w:rStyle w:val="c0"/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Рано-рано поутру</w:t>
      </w:r>
      <w:r w:rsidRPr="00E23798">
        <w:rPr>
          <w:bCs/>
          <w:color w:val="000000"/>
          <w:sz w:val="28"/>
          <w:szCs w:val="28"/>
        </w:rPr>
        <w:br/>
      </w:r>
      <w:r w:rsidRPr="00E23798">
        <w:rPr>
          <w:rStyle w:val="c0"/>
          <w:bCs/>
          <w:color w:val="000000"/>
          <w:sz w:val="28"/>
          <w:szCs w:val="28"/>
        </w:rPr>
        <w:t>Пастушок: «Ту-ру-ру-ру!»</w:t>
      </w:r>
      <w:r w:rsidRPr="00E23798">
        <w:rPr>
          <w:bCs/>
          <w:color w:val="000000"/>
          <w:sz w:val="28"/>
          <w:szCs w:val="28"/>
        </w:rPr>
        <w:br/>
      </w:r>
      <w:r w:rsidRPr="00E23798">
        <w:rPr>
          <w:rStyle w:val="c0"/>
          <w:bCs/>
          <w:color w:val="000000"/>
          <w:sz w:val="28"/>
          <w:szCs w:val="28"/>
        </w:rPr>
        <w:t>А коровки в лад ему</w:t>
      </w:r>
      <w:r w:rsidRPr="00E23798">
        <w:rPr>
          <w:bCs/>
          <w:color w:val="000000"/>
          <w:sz w:val="28"/>
          <w:szCs w:val="28"/>
        </w:rPr>
        <w:br/>
      </w:r>
      <w:r w:rsidRPr="00E23798">
        <w:rPr>
          <w:rStyle w:val="c0"/>
          <w:bCs/>
          <w:color w:val="000000"/>
          <w:sz w:val="28"/>
          <w:szCs w:val="28"/>
        </w:rPr>
        <w:t>Затянули: «Му-му-му!»</w:t>
      </w:r>
      <w:r w:rsidRPr="00E23798">
        <w:rPr>
          <w:bCs/>
          <w:color w:val="000000"/>
          <w:sz w:val="28"/>
          <w:szCs w:val="28"/>
        </w:rPr>
        <w:br/>
      </w:r>
      <w:r w:rsidRPr="00E23798">
        <w:rPr>
          <w:rStyle w:val="c0"/>
          <w:bCs/>
          <w:color w:val="000000"/>
          <w:sz w:val="28"/>
          <w:szCs w:val="28"/>
        </w:rPr>
        <w:t>Ты, Буренушка, ступай,</w:t>
      </w:r>
      <w:r w:rsidRPr="00E23798">
        <w:rPr>
          <w:bCs/>
          <w:color w:val="000000"/>
          <w:sz w:val="28"/>
          <w:szCs w:val="28"/>
        </w:rPr>
        <w:br/>
      </w:r>
      <w:r w:rsidRPr="00E23798">
        <w:rPr>
          <w:rStyle w:val="c0"/>
          <w:bCs/>
          <w:color w:val="000000"/>
          <w:sz w:val="28"/>
          <w:szCs w:val="28"/>
        </w:rPr>
        <w:t>В чисто поле погуляй,</w:t>
      </w:r>
      <w:r w:rsidRPr="00E23798">
        <w:rPr>
          <w:bCs/>
          <w:color w:val="000000"/>
          <w:sz w:val="28"/>
          <w:szCs w:val="28"/>
        </w:rPr>
        <w:br/>
      </w:r>
      <w:r w:rsidRPr="00E23798">
        <w:rPr>
          <w:rStyle w:val="c0"/>
          <w:bCs/>
          <w:color w:val="000000"/>
          <w:sz w:val="28"/>
          <w:szCs w:val="28"/>
        </w:rPr>
        <w:t>А вернешься вечерком,</w:t>
      </w:r>
      <w:r w:rsidRPr="00E23798">
        <w:rPr>
          <w:bCs/>
          <w:color w:val="000000"/>
          <w:sz w:val="28"/>
          <w:szCs w:val="28"/>
        </w:rPr>
        <w:br/>
      </w:r>
      <w:r w:rsidRPr="00E23798">
        <w:rPr>
          <w:rStyle w:val="c0"/>
          <w:bCs/>
          <w:color w:val="000000"/>
          <w:sz w:val="28"/>
          <w:szCs w:val="28"/>
        </w:rPr>
        <w:t>Нас напоишь молочком.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ind w:left="2124"/>
        <w:rPr>
          <w:rStyle w:val="c0"/>
          <w:bCs/>
          <w:color w:val="000000"/>
          <w:sz w:val="28"/>
          <w:szCs w:val="28"/>
        </w:rPr>
      </w:pP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Б. Алена</w:t>
      </w:r>
      <w:r w:rsidRPr="00E23798">
        <w:rPr>
          <w:rStyle w:val="c10"/>
          <w:bCs/>
          <w:color w:val="000000"/>
          <w:sz w:val="28"/>
          <w:szCs w:val="28"/>
        </w:rPr>
        <w:t>: А у моей коровы Красавки скоро появятся детеныши?  Как их называют?</w:t>
      </w:r>
      <w:r w:rsidRPr="00E23798">
        <w:rPr>
          <w:rStyle w:val="c10"/>
          <w:bCs/>
          <w:color w:val="000000"/>
          <w:sz w:val="28"/>
          <w:szCs w:val="28"/>
        </w:rPr>
        <w:br/>
        <w:t xml:space="preserve">- Правильно, телята. 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i/>
          <w:color w:val="000000"/>
          <w:sz w:val="28"/>
          <w:szCs w:val="28"/>
        </w:rPr>
      </w:pPr>
      <w:r w:rsidRPr="00E23798">
        <w:rPr>
          <w:rStyle w:val="c10"/>
          <w:bCs/>
          <w:i/>
          <w:color w:val="000000"/>
          <w:sz w:val="28"/>
          <w:szCs w:val="28"/>
        </w:rPr>
        <w:t xml:space="preserve">                            ( на экране картинка коровы с теленком)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E23798">
        <w:rPr>
          <w:rStyle w:val="c10"/>
          <w:bCs/>
          <w:color w:val="000000"/>
          <w:sz w:val="28"/>
          <w:szCs w:val="28"/>
        </w:rPr>
        <w:t xml:space="preserve">- У меня в хлеву еще есть животные:  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E23798">
        <w:rPr>
          <w:bCs/>
          <w:i/>
          <w:color w:val="000000"/>
          <w:sz w:val="28"/>
          <w:szCs w:val="28"/>
        </w:rPr>
        <w:t xml:space="preserve">                   ( на экране картинка козы с козлятами)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E23798">
        <w:rPr>
          <w:rStyle w:val="c10"/>
          <w:bCs/>
          <w:color w:val="000000"/>
          <w:sz w:val="28"/>
          <w:szCs w:val="28"/>
        </w:rPr>
        <w:t>это  кто?     коза с малыми козлятами. Коза тоже дает молоко, из козьего молока готовят сыр, а из шерсти вяжут вам теплые шапочки, носочки, варежки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E23798">
        <w:rPr>
          <w:bCs/>
          <w:i/>
          <w:color w:val="000000"/>
          <w:sz w:val="28"/>
          <w:szCs w:val="28"/>
        </w:rPr>
        <w:t xml:space="preserve">                         ( на экране картинка свиньи с поросятами)</w:t>
      </w:r>
    </w:p>
    <w:p w:rsidR="00287F67" w:rsidRPr="00E23798" w:rsidRDefault="00287F67" w:rsidP="00BC1A59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E23798">
        <w:rPr>
          <w:rStyle w:val="c10"/>
          <w:bCs/>
          <w:color w:val="000000"/>
          <w:sz w:val="28"/>
          <w:szCs w:val="28"/>
        </w:rPr>
        <w:t>- А это кто? – Правильно, Это Свинья с поросятами.   Она живет в хлеву. И свинья тоже приносит пользу: мясо мы едим, а из кожи шьют сапожки, сумки, рюкзаки</w:t>
      </w:r>
    </w:p>
    <w:p w:rsidR="00287F67" w:rsidRPr="00E23798" w:rsidRDefault="00287F67" w:rsidP="00D128F2">
      <w:pPr>
        <w:pStyle w:val="c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Ребенок:</w:t>
      </w:r>
      <w:r w:rsidRPr="00E23798">
        <w:rPr>
          <w:bCs/>
          <w:sz w:val="28"/>
          <w:szCs w:val="28"/>
        </w:rPr>
        <w:t xml:space="preserve"> Свинка Ненила сыночка хвалила:</w:t>
      </w:r>
      <w:r w:rsidRPr="00E23798">
        <w:rPr>
          <w:bCs/>
          <w:sz w:val="28"/>
          <w:szCs w:val="28"/>
        </w:rPr>
        <w:br/>
        <w:t xml:space="preserve">                    То-то хорошенький, то-то пригоженький.</w:t>
      </w:r>
      <w:r w:rsidRPr="00E23798">
        <w:rPr>
          <w:bCs/>
          <w:sz w:val="28"/>
          <w:szCs w:val="28"/>
        </w:rPr>
        <w:br/>
        <w:t xml:space="preserve">                    Ходит бочком, ушки торчком,</w:t>
      </w:r>
      <w:r w:rsidRPr="00E23798">
        <w:rPr>
          <w:bCs/>
          <w:sz w:val="28"/>
          <w:szCs w:val="28"/>
        </w:rPr>
        <w:br/>
        <w:t xml:space="preserve">                    Хвостик крючком, нос пятачком</w:t>
      </w:r>
    </w:p>
    <w:p w:rsidR="00287F67" w:rsidRPr="00E23798" w:rsidRDefault="00287F67" w:rsidP="00D128F2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Б.Алена:</w:t>
      </w:r>
      <w:r w:rsidRPr="00E23798">
        <w:rPr>
          <w:rStyle w:val="c0"/>
          <w:bCs/>
          <w:color w:val="000000"/>
          <w:sz w:val="28"/>
          <w:szCs w:val="28"/>
        </w:rPr>
        <w:t> 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Тух-тух, ту-ру-рух!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Ходит по двору петух!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Сам со шпорами,  хвост с узорами.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0"/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Во дворе стоит, громче всех кричит,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-180"/>
        <w:jc w:val="both"/>
        <w:rPr>
          <w:bCs/>
          <w:color w:val="000000"/>
          <w:sz w:val="28"/>
          <w:szCs w:val="28"/>
        </w:rPr>
      </w:pPr>
      <w:r w:rsidRPr="00E23798">
        <w:rPr>
          <w:rStyle w:val="c5"/>
          <w:bCs/>
          <w:iCs/>
          <w:color w:val="000000"/>
          <w:sz w:val="28"/>
          <w:szCs w:val="28"/>
        </w:rPr>
        <w:t xml:space="preserve"> Появл. Петушок :Ку-ка-ре-ку!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Б.Алена: </w:t>
      </w:r>
      <w:r w:rsidRPr="00E23798">
        <w:rPr>
          <w:rStyle w:val="c0"/>
          <w:bCs/>
          <w:color w:val="000000"/>
          <w:sz w:val="28"/>
          <w:szCs w:val="28"/>
        </w:rPr>
        <w:t>Расскажите, внучата, потешку про Петушка.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Ребенок:</w:t>
      </w:r>
      <w:r w:rsidRPr="00E23798">
        <w:rPr>
          <w:rStyle w:val="c0"/>
          <w:bCs/>
          <w:color w:val="000000"/>
          <w:sz w:val="28"/>
          <w:szCs w:val="28"/>
        </w:rPr>
        <w:t>                              Как у наших у ворот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 xml:space="preserve">                Петух зёрнышки клюёт,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 xml:space="preserve">                Петух зёрнышки клюёт,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 xml:space="preserve">                К себе курочек зовёт: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 xml:space="preserve">                Вы, хохлушечки!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Вы, пеструшечки!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Я нашёл для вас орех,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Разделю орех на всех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По крупиночке,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>По восьминочке.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Б. Алена: </w:t>
      </w:r>
      <w:r w:rsidRPr="00E23798">
        <w:rPr>
          <w:rStyle w:val="c0"/>
          <w:bCs/>
          <w:color w:val="000000"/>
          <w:sz w:val="28"/>
          <w:szCs w:val="28"/>
        </w:rPr>
        <w:t xml:space="preserve">Ой, смотрите-ка, вся семья Петина в сборе  </w:t>
      </w:r>
    </w:p>
    <w:p w:rsidR="00287F67" w:rsidRPr="00E23798" w:rsidRDefault="00287F67" w:rsidP="002C730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E23798">
        <w:rPr>
          <w:rStyle w:val="c0"/>
          <w:bCs/>
          <w:i/>
          <w:color w:val="000000"/>
          <w:sz w:val="28"/>
          <w:szCs w:val="28"/>
        </w:rPr>
        <w:t xml:space="preserve">                              Дети рассматривают  изображение на экране</w:t>
      </w:r>
    </w:p>
    <w:p w:rsidR="00287F67" w:rsidRPr="00E23798" w:rsidRDefault="00287F67" w:rsidP="002C7304">
      <w:pPr>
        <w:pStyle w:val="c3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Б. Алена: Кто из вас, детки назовет членов Петиной семьи?</w:t>
      </w:r>
      <w:r w:rsidRPr="00E23798">
        <w:rPr>
          <w:rStyle w:val="c8"/>
          <w:bCs/>
          <w:color w:val="000000"/>
          <w:sz w:val="28"/>
          <w:szCs w:val="28"/>
        </w:rPr>
        <w:br/>
        <w:t>Дети : Петух, курица, цыплята.</w:t>
      </w:r>
      <w:r w:rsidRPr="00E23798">
        <w:rPr>
          <w:rStyle w:val="c8"/>
          <w:bCs/>
          <w:color w:val="000000"/>
          <w:sz w:val="28"/>
          <w:szCs w:val="28"/>
        </w:rPr>
        <w:br/>
        <w:t>- . А вы знаете, почему человек, держит кур на своем дворе в деревне?</w:t>
      </w:r>
    </w:p>
    <w:p w:rsidR="00287F67" w:rsidRPr="00E23798" w:rsidRDefault="00287F67" w:rsidP="002C7304">
      <w:pPr>
        <w:pStyle w:val="c3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Заслушиваются ответы детей</w:t>
      </w:r>
      <w:r w:rsidRPr="00E23798">
        <w:rPr>
          <w:rStyle w:val="c8"/>
          <w:bCs/>
          <w:color w:val="000000"/>
          <w:sz w:val="28"/>
          <w:szCs w:val="28"/>
        </w:rPr>
        <w:br/>
        <w:t>Б. Алена: Куры несут яйца, которые незаменимы в питании,  перьями набивают подушки, перины, мы употребляем в пищу куриное мясо  ( на экран)</w:t>
      </w:r>
    </w:p>
    <w:p w:rsidR="00287F67" w:rsidRPr="00E23798" w:rsidRDefault="00287F67" w:rsidP="002C7304">
      <w:pPr>
        <w:pStyle w:val="c3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  <w:r w:rsidRPr="00E23798">
        <w:rPr>
          <w:rStyle w:val="c8"/>
          <w:bCs/>
          <w:color w:val="000000"/>
          <w:sz w:val="28"/>
          <w:szCs w:val="28"/>
        </w:rPr>
        <w:t>Вед: Давайте поиграем с вами. Проводится  подвижная</w:t>
      </w:r>
      <w:bookmarkStart w:id="0" w:name="_GoBack"/>
      <w:bookmarkEnd w:id="0"/>
      <w:r w:rsidRPr="00E23798">
        <w:rPr>
          <w:rStyle w:val="c8"/>
          <w:bCs/>
          <w:color w:val="000000"/>
          <w:sz w:val="28"/>
          <w:szCs w:val="28"/>
        </w:rPr>
        <w:t xml:space="preserve"> игра «Курочка – хохлатка»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E23798">
        <w:rPr>
          <w:bCs/>
          <w:color w:val="000000"/>
          <w:sz w:val="28"/>
          <w:szCs w:val="28"/>
        </w:rPr>
        <w:t xml:space="preserve">Б. Алена: </w:t>
      </w:r>
      <w:r w:rsidRPr="00E23798">
        <w:rPr>
          <w:rStyle w:val="c10"/>
          <w:bCs/>
          <w:color w:val="000000"/>
          <w:sz w:val="28"/>
          <w:szCs w:val="28"/>
        </w:rPr>
        <w:t>А за забором у меня пруд – там плавают мои уточки.: папа селезень, мама утка и маленькие?   - Утята</w:t>
      </w:r>
    </w:p>
    <w:p w:rsidR="00287F67" w:rsidRPr="00E23798" w:rsidRDefault="00287F67" w:rsidP="00CF410A">
      <w:pPr>
        <w:pStyle w:val="c3"/>
        <w:jc w:val="center"/>
        <w:rPr>
          <w:bCs/>
          <w:i/>
          <w:color w:val="000000"/>
          <w:sz w:val="28"/>
          <w:szCs w:val="28"/>
        </w:rPr>
      </w:pPr>
      <w:r w:rsidRPr="00E23798">
        <w:rPr>
          <w:bCs/>
          <w:i/>
          <w:color w:val="000000"/>
          <w:sz w:val="28"/>
          <w:szCs w:val="28"/>
        </w:rPr>
        <w:t>Дети рассматривают изображение на экране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E23798">
        <w:rPr>
          <w:rStyle w:val="c10"/>
          <w:bCs/>
          <w:color w:val="000000"/>
          <w:sz w:val="28"/>
          <w:szCs w:val="28"/>
        </w:rPr>
        <w:t>Б. Алена: Молодцы! Как я рада, что вы приехали ко мне в гости и посмотрели, как я живу, познакомились с моими животными.  Только помните с домашними животными надо обращаться по доброму, не обижать, ухаживать за ними, кормить, общаться и тогда они станут вашими верными друзьями!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E23798">
        <w:rPr>
          <w:rStyle w:val="c10"/>
          <w:bCs/>
          <w:color w:val="000000"/>
          <w:sz w:val="28"/>
          <w:szCs w:val="28"/>
        </w:rPr>
        <w:t xml:space="preserve">Вед: Ребята, а как зовут  животных, которые живут рядом с человеком и приносят ему пользу? 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E23798">
        <w:rPr>
          <w:rStyle w:val="c10"/>
          <w:bCs/>
          <w:color w:val="000000"/>
          <w:sz w:val="28"/>
          <w:szCs w:val="28"/>
        </w:rPr>
        <w:t xml:space="preserve">- Правильно  ДОМАШНИЕ ЖИВОТНЫЕ. Давайте вспомним, кого мы повстречали 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E23798">
        <w:rPr>
          <w:rStyle w:val="c10"/>
          <w:bCs/>
          <w:color w:val="000000"/>
          <w:sz w:val="28"/>
          <w:szCs w:val="28"/>
        </w:rPr>
        <w:t>Кот, кошка с котятами, собака, Лошадь, Корова, Коза, Свинья, Петушок и его семья.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3798">
        <w:rPr>
          <w:rStyle w:val="c24"/>
          <w:bCs/>
          <w:color w:val="000000"/>
          <w:sz w:val="28"/>
          <w:szCs w:val="28"/>
        </w:rPr>
        <w:t>Б. Алена:</w:t>
      </w:r>
      <w:r w:rsidRPr="00E23798">
        <w:rPr>
          <w:rStyle w:val="c0"/>
          <w:bCs/>
          <w:color w:val="000000"/>
          <w:sz w:val="28"/>
          <w:szCs w:val="28"/>
        </w:rPr>
        <w:t> Молодцы, ребятки! Вот вам гостинец от меня – Домино «Домашние животные» А теперь, пора нам прощаться! Пора животных и птиц кормить. До свидания!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 xml:space="preserve">Вед: Понравилось вам, дети в гостях у бабушки Алены? </w:t>
      </w:r>
    </w:p>
    <w:p w:rsidR="00287F67" w:rsidRPr="00E23798" w:rsidRDefault="00287F67" w:rsidP="00E472F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23798">
        <w:rPr>
          <w:rStyle w:val="c0"/>
          <w:bCs/>
          <w:color w:val="000000"/>
          <w:sz w:val="28"/>
          <w:szCs w:val="28"/>
        </w:rPr>
        <w:t xml:space="preserve">Дети : До свидания! </w:t>
      </w:r>
    </w:p>
    <w:p w:rsidR="00287F67" w:rsidRPr="00E23798" w:rsidRDefault="00287F67" w:rsidP="00623914">
      <w:pPr>
        <w:pStyle w:val="c3"/>
        <w:shd w:val="clear" w:color="auto" w:fill="FFFFFF"/>
        <w:spacing w:before="0" w:beforeAutospacing="0" w:after="0" w:afterAutospacing="0"/>
        <w:rPr>
          <w:bCs/>
        </w:rPr>
      </w:pPr>
      <w:r w:rsidRPr="00E23798">
        <w:rPr>
          <w:rStyle w:val="c0"/>
          <w:bCs/>
          <w:color w:val="000000"/>
          <w:sz w:val="28"/>
          <w:szCs w:val="28"/>
        </w:rPr>
        <w:t xml:space="preserve">Вед: Садитесь на поезд . Мы отправляемся в детский сад. </w:t>
      </w:r>
    </w:p>
    <w:p w:rsidR="00287F67" w:rsidRDefault="00287F67" w:rsidP="00E472FA"/>
    <w:sectPr w:rsidR="00287F67" w:rsidSect="00E472F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stylePaneFormatFilter w:val="17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2FA"/>
    <w:rsid w:val="00004B89"/>
    <w:rsid w:val="00005BA2"/>
    <w:rsid w:val="00017035"/>
    <w:rsid w:val="00071ADB"/>
    <w:rsid w:val="0008549B"/>
    <w:rsid w:val="000870C5"/>
    <w:rsid w:val="00095A80"/>
    <w:rsid w:val="000C1F23"/>
    <w:rsid w:val="000D338C"/>
    <w:rsid w:val="000F36F7"/>
    <w:rsid w:val="000F6B8A"/>
    <w:rsid w:val="000F7C66"/>
    <w:rsid w:val="00135196"/>
    <w:rsid w:val="0013543B"/>
    <w:rsid w:val="00135708"/>
    <w:rsid w:val="0015479A"/>
    <w:rsid w:val="0015628D"/>
    <w:rsid w:val="00157A96"/>
    <w:rsid w:val="001601F3"/>
    <w:rsid w:val="001726B0"/>
    <w:rsid w:val="00185152"/>
    <w:rsid w:val="001A061D"/>
    <w:rsid w:val="001C22AB"/>
    <w:rsid w:val="001D4C2F"/>
    <w:rsid w:val="001D4FBE"/>
    <w:rsid w:val="001D5477"/>
    <w:rsid w:val="001E0A1C"/>
    <w:rsid w:val="00216F2F"/>
    <w:rsid w:val="0023760B"/>
    <w:rsid w:val="00242255"/>
    <w:rsid w:val="002739EB"/>
    <w:rsid w:val="00287F67"/>
    <w:rsid w:val="0029353C"/>
    <w:rsid w:val="002A6386"/>
    <w:rsid w:val="002C64D3"/>
    <w:rsid w:val="002C7304"/>
    <w:rsid w:val="003101B8"/>
    <w:rsid w:val="00331D15"/>
    <w:rsid w:val="00346BD1"/>
    <w:rsid w:val="0038744F"/>
    <w:rsid w:val="003906EB"/>
    <w:rsid w:val="003A4914"/>
    <w:rsid w:val="003E04E6"/>
    <w:rsid w:val="003E6CD8"/>
    <w:rsid w:val="003F2E7E"/>
    <w:rsid w:val="00485C64"/>
    <w:rsid w:val="00491B0E"/>
    <w:rsid w:val="00493F9A"/>
    <w:rsid w:val="004D41F9"/>
    <w:rsid w:val="00534B45"/>
    <w:rsid w:val="00534DBD"/>
    <w:rsid w:val="005471D8"/>
    <w:rsid w:val="0055550E"/>
    <w:rsid w:val="00567D69"/>
    <w:rsid w:val="00574174"/>
    <w:rsid w:val="005B3FCD"/>
    <w:rsid w:val="005B6E65"/>
    <w:rsid w:val="005E6DE1"/>
    <w:rsid w:val="005F7C64"/>
    <w:rsid w:val="00621DA9"/>
    <w:rsid w:val="00623914"/>
    <w:rsid w:val="006616C9"/>
    <w:rsid w:val="00665D68"/>
    <w:rsid w:val="00672546"/>
    <w:rsid w:val="00673654"/>
    <w:rsid w:val="0067739E"/>
    <w:rsid w:val="006B76B4"/>
    <w:rsid w:val="006C518D"/>
    <w:rsid w:val="006D082D"/>
    <w:rsid w:val="006E38FC"/>
    <w:rsid w:val="006F43BB"/>
    <w:rsid w:val="00742D0E"/>
    <w:rsid w:val="00753C32"/>
    <w:rsid w:val="007611B2"/>
    <w:rsid w:val="00780A96"/>
    <w:rsid w:val="007B4989"/>
    <w:rsid w:val="007E066C"/>
    <w:rsid w:val="007E1AD3"/>
    <w:rsid w:val="00800DEB"/>
    <w:rsid w:val="008076D6"/>
    <w:rsid w:val="00820075"/>
    <w:rsid w:val="00836883"/>
    <w:rsid w:val="00837BD4"/>
    <w:rsid w:val="008517BE"/>
    <w:rsid w:val="00881855"/>
    <w:rsid w:val="00881CF4"/>
    <w:rsid w:val="0089690B"/>
    <w:rsid w:val="00900152"/>
    <w:rsid w:val="00933365"/>
    <w:rsid w:val="00943BB0"/>
    <w:rsid w:val="009634F7"/>
    <w:rsid w:val="009722ED"/>
    <w:rsid w:val="00984433"/>
    <w:rsid w:val="009C1DDE"/>
    <w:rsid w:val="00A15F5B"/>
    <w:rsid w:val="00A20ADF"/>
    <w:rsid w:val="00A33B33"/>
    <w:rsid w:val="00A3668A"/>
    <w:rsid w:val="00A4731B"/>
    <w:rsid w:val="00A9025C"/>
    <w:rsid w:val="00A906F2"/>
    <w:rsid w:val="00AA6305"/>
    <w:rsid w:val="00AB7411"/>
    <w:rsid w:val="00AC4FD0"/>
    <w:rsid w:val="00B0093C"/>
    <w:rsid w:val="00B40495"/>
    <w:rsid w:val="00B469B4"/>
    <w:rsid w:val="00B964CE"/>
    <w:rsid w:val="00BA7839"/>
    <w:rsid w:val="00BC1A59"/>
    <w:rsid w:val="00BC3E15"/>
    <w:rsid w:val="00BC68DD"/>
    <w:rsid w:val="00BD2E94"/>
    <w:rsid w:val="00BE37B8"/>
    <w:rsid w:val="00BE4EF7"/>
    <w:rsid w:val="00BE58F5"/>
    <w:rsid w:val="00BF570A"/>
    <w:rsid w:val="00C00140"/>
    <w:rsid w:val="00C30BCD"/>
    <w:rsid w:val="00C344AD"/>
    <w:rsid w:val="00C355B4"/>
    <w:rsid w:val="00C36469"/>
    <w:rsid w:val="00C36CE3"/>
    <w:rsid w:val="00C53467"/>
    <w:rsid w:val="00C61B6B"/>
    <w:rsid w:val="00C65585"/>
    <w:rsid w:val="00C911A9"/>
    <w:rsid w:val="00C92A8E"/>
    <w:rsid w:val="00C963AC"/>
    <w:rsid w:val="00CB0E4F"/>
    <w:rsid w:val="00CB4E69"/>
    <w:rsid w:val="00CF36FD"/>
    <w:rsid w:val="00CF410A"/>
    <w:rsid w:val="00CF792F"/>
    <w:rsid w:val="00D02CCC"/>
    <w:rsid w:val="00D07860"/>
    <w:rsid w:val="00D10AF1"/>
    <w:rsid w:val="00D128F2"/>
    <w:rsid w:val="00D41B95"/>
    <w:rsid w:val="00D564B9"/>
    <w:rsid w:val="00D761C4"/>
    <w:rsid w:val="00D771AC"/>
    <w:rsid w:val="00DA22C2"/>
    <w:rsid w:val="00DB0000"/>
    <w:rsid w:val="00DD5007"/>
    <w:rsid w:val="00DE03F2"/>
    <w:rsid w:val="00E10473"/>
    <w:rsid w:val="00E12B25"/>
    <w:rsid w:val="00E158E4"/>
    <w:rsid w:val="00E177F0"/>
    <w:rsid w:val="00E20EFB"/>
    <w:rsid w:val="00E23798"/>
    <w:rsid w:val="00E3676F"/>
    <w:rsid w:val="00E472FA"/>
    <w:rsid w:val="00E60975"/>
    <w:rsid w:val="00E64107"/>
    <w:rsid w:val="00E70B30"/>
    <w:rsid w:val="00E86739"/>
    <w:rsid w:val="00E94A1D"/>
    <w:rsid w:val="00EE0A8D"/>
    <w:rsid w:val="00EF1746"/>
    <w:rsid w:val="00EF4FCB"/>
    <w:rsid w:val="00EF53A3"/>
    <w:rsid w:val="00F21CAF"/>
    <w:rsid w:val="00F431A0"/>
    <w:rsid w:val="00F93EEB"/>
    <w:rsid w:val="00FA05DB"/>
    <w:rsid w:val="00FC2E09"/>
    <w:rsid w:val="00FD5A6C"/>
    <w:rsid w:val="00FD70FC"/>
    <w:rsid w:val="00FD73F0"/>
    <w:rsid w:val="00FE3B5D"/>
    <w:rsid w:val="00FF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E47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8">
    <w:name w:val="c8"/>
    <w:basedOn w:val="DefaultParagraphFont"/>
    <w:uiPriority w:val="99"/>
    <w:rsid w:val="00E472FA"/>
    <w:rPr>
      <w:rFonts w:cs="Times New Roman"/>
    </w:rPr>
  </w:style>
  <w:style w:type="character" w:customStyle="1" w:styleId="c24">
    <w:name w:val="c24"/>
    <w:basedOn w:val="DefaultParagraphFont"/>
    <w:uiPriority w:val="99"/>
    <w:rsid w:val="00E472FA"/>
    <w:rPr>
      <w:rFonts w:cs="Times New Roman"/>
    </w:rPr>
  </w:style>
  <w:style w:type="character" w:customStyle="1" w:styleId="c0">
    <w:name w:val="c0"/>
    <w:basedOn w:val="DefaultParagraphFont"/>
    <w:uiPriority w:val="99"/>
    <w:rsid w:val="00E472FA"/>
    <w:rPr>
      <w:rFonts w:cs="Times New Roman"/>
    </w:rPr>
  </w:style>
  <w:style w:type="character" w:customStyle="1" w:styleId="c5">
    <w:name w:val="c5"/>
    <w:basedOn w:val="DefaultParagraphFont"/>
    <w:uiPriority w:val="99"/>
    <w:rsid w:val="00E472FA"/>
    <w:rPr>
      <w:rFonts w:cs="Times New Roman"/>
    </w:rPr>
  </w:style>
  <w:style w:type="character" w:customStyle="1" w:styleId="c10">
    <w:name w:val="c10"/>
    <w:basedOn w:val="DefaultParagraphFont"/>
    <w:uiPriority w:val="99"/>
    <w:rsid w:val="00E472FA"/>
    <w:rPr>
      <w:rFonts w:cs="Times New Roman"/>
    </w:rPr>
  </w:style>
  <w:style w:type="paragraph" w:customStyle="1" w:styleId="c1">
    <w:name w:val="c1"/>
    <w:basedOn w:val="Normal"/>
    <w:uiPriority w:val="99"/>
    <w:rsid w:val="00E47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0">
    <w:name w:val="c20"/>
    <w:basedOn w:val="DefaultParagraphFont"/>
    <w:uiPriority w:val="99"/>
    <w:rsid w:val="00E472FA"/>
    <w:rPr>
      <w:rFonts w:cs="Times New Roman"/>
    </w:rPr>
  </w:style>
  <w:style w:type="character" w:customStyle="1" w:styleId="c7">
    <w:name w:val="c7"/>
    <w:basedOn w:val="DefaultParagraphFont"/>
    <w:uiPriority w:val="99"/>
    <w:rsid w:val="00E472FA"/>
    <w:rPr>
      <w:rFonts w:cs="Times New Roman"/>
    </w:rPr>
  </w:style>
  <w:style w:type="character" w:customStyle="1" w:styleId="c16">
    <w:name w:val="c16"/>
    <w:basedOn w:val="DefaultParagraphFont"/>
    <w:uiPriority w:val="99"/>
    <w:rsid w:val="00E472FA"/>
    <w:rPr>
      <w:rFonts w:cs="Times New Roman"/>
    </w:rPr>
  </w:style>
  <w:style w:type="character" w:customStyle="1" w:styleId="c2">
    <w:name w:val="c2"/>
    <w:basedOn w:val="DefaultParagraphFont"/>
    <w:uiPriority w:val="99"/>
    <w:rsid w:val="00E472FA"/>
    <w:rPr>
      <w:rFonts w:cs="Times New Roman"/>
    </w:rPr>
  </w:style>
  <w:style w:type="character" w:customStyle="1" w:styleId="c39">
    <w:name w:val="c39"/>
    <w:basedOn w:val="DefaultParagraphFont"/>
    <w:uiPriority w:val="99"/>
    <w:rsid w:val="00E472FA"/>
    <w:rPr>
      <w:rFonts w:cs="Times New Roman"/>
    </w:rPr>
  </w:style>
  <w:style w:type="character" w:customStyle="1" w:styleId="c17">
    <w:name w:val="c17"/>
    <w:basedOn w:val="DefaultParagraphFont"/>
    <w:uiPriority w:val="99"/>
    <w:rsid w:val="00E472FA"/>
    <w:rPr>
      <w:rFonts w:cs="Times New Roman"/>
    </w:rPr>
  </w:style>
  <w:style w:type="character" w:customStyle="1" w:styleId="c9">
    <w:name w:val="c9"/>
    <w:basedOn w:val="DefaultParagraphFont"/>
    <w:uiPriority w:val="99"/>
    <w:rsid w:val="00E472FA"/>
    <w:rPr>
      <w:rFonts w:cs="Times New Roman"/>
    </w:rPr>
  </w:style>
  <w:style w:type="character" w:customStyle="1" w:styleId="c13">
    <w:name w:val="c13"/>
    <w:basedOn w:val="DefaultParagraphFont"/>
    <w:uiPriority w:val="99"/>
    <w:rsid w:val="00E472FA"/>
    <w:rPr>
      <w:rFonts w:cs="Times New Roman"/>
    </w:rPr>
  </w:style>
  <w:style w:type="paragraph" w:customStyle="1" w:styleId="c15">
    <w:name w:val="c15"/>
    <w:basedOn w:val="Normal"/>
    <w:uiPriority w:val="99"/>
    <w:rsid w:val="00E47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E47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A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1185</TotalTime>
  <Pages>8</Pages>
  <Words>1650</Words>
  <Characters>9408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dsiraeva</dc:creator>
  <cp:keywords/>
  <dc:description/>
  <cp:lastModifiedBy>Penatka</cp:lastModifiedBy>
  <cp:revision>88</cp:revision>
  <dcterms:created xsi:type="dcterms:W3CDTF">2018-02-17T10:18:00Z</dcterms:created>
  <dcterms:modified xsi:type="dcterms:W3CDTF">2018-04-08T15:20:00Z</dcterms:modified>
</cp:coreProperties>
</file>